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D0" w:rsidRDefault="003553A5" w:rsidP="00C22519">
      <w:pPr>
        <w:jc w:val="center"/>
        <w:rPr>
          <w:b/>
        </w:rPr>
      </w:pPr>
      <w:r w:rsidRPr="003553A5">
        <w:rPr>
          <w:noProof/>
          <w:lang w:val="en-US"/>
        </w:rPr>
        <w:drawing>
          <wp:inline distT="0" distB="0" distL="0" distR="0">
            <wp:extent cx="2543175" cy="914400"/>
            <wp:effectExtent l="19050" t="0" r="9525" b="0"/>
            <wp:docPr id="2" name="Picture 1" descr="C:\Users\STY\AppData\Local\Temp\logo-green1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\AppData\Local\Temp\logo-green1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D0" w:rsidRPr="00377F39" w:rsidRDefault="00C22519" w:rsidP="00E373D0">
      <w:pPr>
        <w:jc w:val="center"/>
        <w:rPr>
          <w:b/>
        </w:rPr>
      </w:pPr>
      <w:r>
        <w:rPr>
          <w:b/>
        </w:rPr>
        <w:t xml:space="preserve">           </w:t>
      </w:r>
      <w:r w:rsidR="003553A5">
        <w:rPr>
          <w:b/>
        </w:rPr>
        <w:t xml:space="preserve">DEDAN </w:t>
      </w:r>
      <w:r w:rsidR="00E373D0" w:rsidRPr="00377F39">
        <w:rPr>
          <w:b/>
        </w:rPr>
        <w:t>KIMATHI UNIVERSITY OF TECHNOLOGY</w:t>
      </w:r>
    </w:p>
    <w:p w:rsidR="00E373D0" w:rsidRPr="00377F39" w:rsidRDefault="00E373D0" w:rsidP="00E373D0">
      <w:pPr>
        <w:jc w:val="center"/>
      </w:pPr>
    </w:p>
    <w:p w:rsidR="00E373D0" w:rsidRPr="00377F39" w:rsidRDefault="003553A5" w:rsidP="00E373D0">
      <w:pPr>
        <w:jc w:val="center"/>
      </w:pPr>
      <w:r>
        <w:t>University Examinations 2013/2014</w:t>
      </w:r>
    </w:p>
    <w:p w:rsidR="00E373D0" w:rsidRDefault="00E373D0" w:rsidP="00E373D0">
      <w:pPr>
        <w:jc w:val="center"/>
        <w:rPr>
          <w:b/>
          <w:color w:val="000000"/>
        </w:rPr>
      </w:pPr>
    </w:p>
    <w:p w:rsidR="00AD32B7" w:rsidRDefault="0059317F" w:rsidP="00E373D0">
      <w:pPr>
        <w:jc w:val="center"/>
        <w:rPr>
          <w:b/>
        </w:rPr>
      </w:pPr>
      <w:r>
        <w:rPr>
          <w:b/>
        </w:rPr>
        <w:t>FIRST / THIRD</w:t>
      </w:r>
      <w:r w:rsidR="00E373D0" w:rsidRPr="009044BC">
        <w:t xml:space="preserve"> YEAR </w:t>
      </w:r>
      <w:r w:rsidR="00E373D0" w:rsidRPr="009044BC">
        <w:rPr>
          <w:b/>
        </w:rPr>
        <w:t>SEMESTER</w:t>
      </w:r>
      <w:r w:rsidR="005229F5" w:rsidRPr="009044BC">
        <w:t xml:space="preserve"> I</w:t>
      </w:r>
      <w:r>
        <w:t>I</w:t>
      </w:r>
      <w:r w:rsidR="00E373D0" w:rsidRPr="009044BC">
        <w:t xml:space="preserve"> EXAMINATION</w:t>
      </w:r>
      <w:r w:rsidR="005229F5" w:rsidRPr="009044BC">
        <w:t xml:space="preserve"> </w:t>
      </w:r>
      <w:r w:rsidR="00E373D0" w:rsidRPr="009044BC">
        <w:t xml:space="preserve">FOR THE DEGREE OF </w:t>
      </w:r>
      <w:r>
        <w:t xml:space="preserve"> </w:t>
      </w:r>
      <w:r>
        <w:rPr>
          <w:b/>
        </w:rPr>
        <w:t xml:space="preserve">BACHELOR OF SCIENCE IN BUSINESS </w:t>
      </w:r>
      <w:r w:rsidR="00F738F3">
        <w:rPr>
          <w:b/>
        </w:rPr>
        <w:t>INFORMATION</w:t>
      </w:r>
      <w:r>
        <w:rPr>
          <w:b/>
        </w:rPr>
        <w:t xml:space="preserve"> TECHNOLOGY /</w:t>
      </w:r>
      <w:r w:rsidR="00F738F3">
        <w:rPr>
          <w:b/>
        </w:rPr>
        <w:t xml:space="preserve"> BACHLOR OF SCIENCE IN INFORMATION TECHNOLOGY /</w:t>
      </w:r>
      <w:r>
        <w:rPr>
          <w:b/>
        </w:rPr>
        <w:t xml:space="preserve"> </w:t>
      </w:r>
      <w:r w:rsidR="00E373D0" w:rsidRPr="009044BC">
        <w:rPr>
          <w:b/>
        </w:rPr>
        <w:t>BACHELOR OF SCIENCE</w:t>
      </w:r>
      <w:r w:rsidR="00E373D0" w:rsidRPr="009044BC">
        <w:t xml:space="preserve"> </w:t>
      </w:r>
      <w:r w:rsidR="0068145C" w:rsidRPr="009044BC">
        <w:rPr>
          <w:b/>
        </w:rPr>
        <w:t>IN COMPUTER SCIENCE</w:t>
      </w:r>
    </w:p>
    <w:p w:rsidR="00E373D0" w:rsidRPr="00476ED7" w:rsidRDefault="0059317F" w:rsidP="00E373D0">
      <w:pPr>
        <w:jc w:val="center"/>
      </w:pPr>
      <w:r>
        <w:t>CBT 2109</w:t>
      </w:r>
      <w:r w:rsidR="00F738F3">
        <w:t xml:space="preserve"> </w:t>
      </w:r>
      <w:r>
        <w:t>/</w:t>
      </w:r>
      <w:r w:rsidR="002944EA">
        <w:t xml:space="preserve"> </w:t>
      </w:r>
      <w:r>
        <w:t>BIT 2108</w:t>
      </w:r>
      <w:r w:rsidR="00684EC9">
        <w:t xml:space="preserve"> </w:t>
      </w:r>
      <w:r>
        <w:t xml:space="preserve">/ </w:t>
      </w:r>
      <w:r w:rsidR="00E373D0">
        <w:t xml:space="preserve">ICS </w:t>
      </w:r>
      <w:r>
        <w:t>2306</w:t>
      </w:r>
      <w:r w:rsidR="00E373D0">
        <w:t>:</w:t>
      </w:r>
      <w:r w:rsidR="00E373D0" w:rsidRPr="00476ED7">
        <w:t xml:space="preserve"> </w:t>
      </w:r>
      <w:r>
        <w:t>COMPUTER NETWORKS</w:t>
      </w:r>
    </w:p>
    <w:p w:rsidR="00E373D0" w:rsidRPr="00377F39" w:rsidRDefault="00E373D0" w:rsidP="00E373D0">
      <w:pPr>
        <w:jc w:val="center"/>
      </w:pPr>
      <w:r>
        <w:t xml:space="preserve">                  </w:t>
      </w:r>
    </w:p>
    <w:p w:rsidR="00E373D0" w:rsidRPr="009044BC" w:rsidRDefault="00E373D0" w:rsidP="00E373D0">
      <w:pPr>
        <w:pBdr>
          <w:bottom w:val="double" w:sz="6" w:space="1" w:color="auto"/>
        </w:pBdr>
        <w:rPr>
          <w:b/>
        </w:rPr>
      </w:pPr>
      <w:r w:rsidRPr="009044BC">
        <w:rPr>
          <w:b/>
        </w:rPr>
        <w:t>DATE:</w:t>
      </w:r>
      <w:r w:rsidR="003B3284" w:rsidRPr="009044BC">
        <w:rPr>
          <w:b/>
        </w:rPr>
        <w:t xml:space="preserve"> </w:t>
      </w:r>
      <w:r w:rsidR="0059317F">
        <w:rPr>
          <w:b/>
        </w:rPr>
        <w:t>DECEMBER</w:t>
      </w:r>
      <w:r w:rsidR="009044BC">
        <w:rPr>
          <w:b/>
        </w:rPr>
        <w:t xml:space="preserve"> 2013</w:t>
      </w:r>
      <w:r w:rsidR="002F6751" w:rsidRPr="009044BC">
        <w:rPr>
          <w:b/>
        </w:rPr>
        <w:tab/>
      </w:r>
      <w:r w:rsidR="002F6751" w:rsidRPr="009044BC">
        <w:rPr>
          <w:b/>
        </w:rPr>
        <w:tab/>
      </w:r>
      <w:r w:rsidR="002F6751" w:rsidRPr="009044BC">
        <w:rPr>
          <w:b/>
        </w:rPr>
        <w:tab/>
      </w:r>
      <w:r w:rsidR="002F6751" w:rsidRPr="009044BC">
        <w:rPr>
          <w:b/>
        </w:rPr>
        <w:tab/>
        <w:t xml:space="preserve">                      </w:t>
      </w:r>
      <w:r w:rsidR="003B3284" w:rsidRPr="009044BC">
        <w:rPr>
          <w:b/>
        </w:rPr>
        <w:t xml:space="preserve"> </w:t>
      </w:r>
      <w:r w:rsidRPr="009044BC">
        <w:rPr>
          <w:b/>
        </w:rPr>
        <w:t>T</w:t>
      </w:r>
      <w:r w:rsidR="009044BC">
        <w:rPr>
          <w:b/>
        </w:rPr>
        <w:t>IME: 2 HOURS</w:t>
      </w:r>
    </w:p>
    <w:p w:rsidR="00E373D0" w:rsidRPr="00377F39" w:rsidRDefault="00E373D0" w:rsidP="00E373D0">
      <w:pPr>
        <w:rPr>
          <w:b/>
        </w:rPr>
      </w:pPr>
    </w:p>
    <w:p w:rsidR="00E373D0" w:rsidRDefault="00E373D0" w:rsidP="00E373D0">
      <w:pPr>
        <w:rPr>
          <w:b/>
        </w:rPr>
      </w:pPr>
      <w:r w:rsidRPr="00377F39">
        <w:rPr>
          <w:b/>
          <w:i/>
        </w:rPr>
        <w:t>Instructions: Answer Question 1 and Any Other Two.</w:t>
      </w:r>
    </w:p>
    <w:p w:rsidR="00C94E1F" w:rsidRDefault="00B13521">
      <w:pPr>
        <w:jc w:val="both"/>
      </w:pPr>
      <w:r w:rsidRPr="00B13521">
        <w:rPr>
          <w:noProof/>
          <w:sz w:val="20"/>
          <w:lang w:val="en-US"/>
        </w:rPr>
        <w:pict>
          <v:line id="_x0000_s1032" style="position:absolute;left:0;text-align:left;z-index:251657728" from="0,3.6pt" to="441pt,3.6pt"/>
        </w:pict>
      </w:r>
    </w:p>
    <w:p w:rsidR="0059317F" w:rsidRDefault="0059317F" w:rsidP="0059317F">
      <w:pPr>
        <w:pStyle w:val="Heading2"/>
        <w:spacing w:before="0"/>
        <w:rPr>
          <w:sz w:val="22"/>
          <w:szCs w:val="22"/>
        </w:rPr>
      </w:pPr>
      <w:r w:rsidRPr="00C65D4B">
        <w:rPr>
          <w:sz w:val="22"/>
          <w:szCs w:val="22"/>
        </w:rPr>
        <w:t>Question 1: (30 Marks)</w:t>
      </w:r>
    </w:p>
    <w:p w:rsidR="0059317F" w:rsidRDefault="0059317F" w:rsidP="0059317F">
      <w:r>
        <w:t>(a)</w:t>
      </w:r>
      <w:r>
        <w:tab/>
        <w:t>Differentiate between the following terms:</w:t>
      </w:r>
    </w:p>
    <w:p w:rsidR="0059317F" w:rsidRDefault="00930317" w:rsidP="0059317F">
      <w:r>
        <w:tab/>
        <w:t>i.</w:t>
      </w:r>
      <w:r>
        <w:tab/>
      </w:r>
      <w:r w:rsidR="005C4633">
        <w:t xml:space="preserve">Queuing delay </w:t>
      </w:r>
      <w:r w:rsidR="00693CDD">
        <w:t xml:space="preserve">and Processing </w:t>
      </w:r>
      <w:r w:rsidR="00397984">
        <w:t>delay</w:t>
      </w:r>
    </w:p>
    <w:p w:rsidR="0059317F" w:rsidRDefault="0059317F" w:rsidP="0059317F">
      <w:r>
        <w:tab/>
        <w:t>ii.</w:t>
      </w:r>
      <w:r>
        <w:tab/>
        <w:t>Half duplex and Full duplex</w:t>
      </w:r>
    </w:p>
    <w:p w:rsidR="0059317F" w:rsidRDefault="0059317F" w:rsidP="0059317F">
      <w:pPr>
        <w:jc w:val="right"/>
      </w:pPr>
      <w:r>
        <w:t>(4 marks)</w:t>
      </w:r>
    </w:p>
    <w:p w:rsidR="0059317F" w:rsidRDefault="0059317F" w:rsidP="0059317F">
      <w:r>
        <w:t>(b)</w:t>
      </w:r>
      <w:r>
        <w:tab/>
        <w:t>Given the IP address 172.16.83.20</w:t>
      </w:r>
      <w:r w:rsidR="00693CDD">
        <w:t>/28, what is the broadcast address</w:t>
      </w:r>
      <w:r>
        <w:t>?</w:t>
      </w:r>
    </w:p>
    <w:p w:rsidR="0059317F" w:rsidRDefault="0059317F" w:rsidP="0059317F">
      <w:pPr>
        <w:jc w:val="right"/>
      </w:pPr>
      <w:r>
        <w:t>(2 marks)</w:t>
      </w:r>
    </w:p>
    <w:p w:rsidR="0059317F" w:rsidRDefault="0059317F" w:rsidP="0059317F">
      <w:r>
        <w:t>(c)</w:t>
      </w:r>
      <w:r>
        <w:tab/>
        <w:t>Explain the following considerations with regards to design of a network:</w:t>
      </w:r>
    </w:p>
    <w:p w:rsidR="0059317F" w:rsidRDefault="0059317F" w:rsidP="0059317F">
      <w:r>
        <w:tab/>
        <w:t>ii.</w:t>
      </w:r>
      <w:r>
        <w:tab/>
      </w:r>
      <w:r w:rsidR="00693CDD">
        <w:t>Functionality</w:t>
      </w:r>
    </w:p>
    <w:p w:rsidR="0059317F" w:rsidRDefault="0059317F" w:rsidP="0059317F">
      <w:r>
        <w:tab/>
        <w:t>ii.</w:t>
      </w:r>
      <w:r>
        <w:tab/>
      </w:r>
      <w:r w:rsidR="00693CDD">
        <w:t>Scalability</w:t>
      </w:r>
    </w:p>
    <w:p w:rsidR="0059317F" w:rsidRDefault="00693CDD" w:rsidP="0059317F">
      <w:pPr>
        <w:jc w:val="right"/>
      </w:pPr>
      <w:r>
        <w:t xml:space="preserve"> (4</w:t>
      </w:r>
      <w:r w:rsidR="0059317F">
        <w:t xml:space="preserve"> marks)</w:t>
      </w:r>
    </w:p>
    <w:p w:rsidR="0059317F" w:rsidRDefault="0059317F" w:rsidP="0059317F">
      <w:r>
        <w:t>(d)</w:t>
      </w:r>
      <w:r>
        <w:tab/>
        <w:t>What is the role of standards in networking? List any TWO examples.</w:t>
      </w:r>
    </w:p>
    <w:p w:rsidR="0059317F" w:rsidRDefault="0059317F" w:rsidP="0059317F">
      <w:pPr>
        <w:jc w:val="right"/>
      </w:pPr>
      <w:r>
        <w:t>(4 marks)</w:t>
      </w:r>
    </w:p>
    <w:p w:rsidR="0059317F" w:rsidRDefault="0059317F" w:rsidP="0059317F">
      <w:r>
        <w:t>(e)</w:t>
      </w:r>
      <w:r>
        <w:tab/>
        <w:t xml:space="preserve">What is a hotspot? </w:t>
      </w:r>
      <w:r w:rsidR="00BE5C90">
        <w:t>Briefly explain how it works</w:t>
      </w:r>
      <w:r>
        <w:t>.</w:t>
      </w:r>
    </w:p>
    <w:p w:rsidR="0059317F" w:rsidRDefault="0059317F" w:rsidP="0059317F">
      <w:pPr>
        <w:jc w:val="right"/>
      </w:pPr>
      <w:r>
        <w:t>(4 marks)</w:t>
      </w:r>
    </w:p>
    <w:p w:rsidR="0059317F" w:rsidRDefault="0059317F" w:rsidP="0059317F">
      <w:r>
        <w:t>(f)</w:t>
      </w:r>
      <w:r>
        <w:tab/>
        <w:t xml:space="preserve">Briefly discuss THREE considerations when subscribing for an Internet </w:t>
      </w:r>
    </w:p>
    <w:p w:rsidR="0059317F" w:rsidRDefault="0059317F" w:rsidP="0059317F">
      <w:pPr>
        <w:ind w:firstLine="720"/>
      </w:pPr>
      <w:r>
        <w:t>connection.</w:t>
      </w:r>
    </w:p>
    <w:p w:rsidR="0059317F" w:rsidRDefault="0059317F" w:rsidP="0059317F">
      <w:pPr>
        <w:jc w:val="right"/>
      </w:pPr>
      <w:r>
        <w:t>(3 marks)</w:t>
      </w:r>
    </w:p>
    <w:p w:rsidR="0059317F" w:rsidRDefault="00D52F2A" w:rsidP="0059317F">
      <w:r>
        <w:t>(g)</w:t>
      </w:r>
      <w:r>
        <w:tab/>
        <w:t>Using a diagram, illustrate and briefly explain the structure of a UTP cable.</w:t>
      </w:r>
    </w:p>
    <w:p w:rsidR="0059317F" w:rsidRDefault="00D52F2A" w:rsidP="0059317F">
      <w:pPr>
        <w:jc w:val="right"/>
      </w:pPr>
      <w:r>
        <w:t>(3</w:t>
      </w:r>
      <w:r w:rsidR="0059317F">
        <w:t xml:space="preserve"> marks)</w:t>
      </w:r>
    </w:p>
    <w:p w:rsidR="0059317F" w:rsidRDefault="0059317F" w:rsidP="0059317F">
      <w:r>
        <w:t>(h)</w:t>
      </w:r>
      <w:r>
        <w:tab/>
        <w:t>Explain THREE benefits of a computer network.</w:t>
      </w:r>
    </w:p>
    <w:p w:rsidR="0059317F" w:rsidRDefault="0059317F" w:rsidP="0059317F">
      <w:pPr>
        <w:jc w:val="right"/>
      </w:pPr>
      <w:r>
        <w:t>(3 marks)</w:t>
      </w:r>
    </w:p>
    <w:p w:rsidR="00693CDD" w:rsidRDefault="00693CDD" w:rsidP="00693CDD">
      <w:pPr>
        <w:ind w:left="720" w:hanging="720"/>
      </w:pPr>
      <w:r>
        <w:t>(i)</w:t>
      </w:r>
      <w:r>
        <w:tab/>
        <w:t>A network has become slow as more users are added. All users connect to a 24-port hub. Recommend a possible solution, and give reason(s).</w:t>
      </w:r>
    </w:p>
    <w:p w:rsidR="00693CDD" w:rsidRPr="00816781" w:rsidRDefault="00D52F2A" w:rsidP="00693CDD">
      <w:pPr>
        <w:ind w:left="720" w:hanging="720"/>
        <w:jc w:val="right"/>
      </w:pPr>
      <w:r>
        <w:t>(3</w:t>
      </w:r>
      <w:r w:rsidR="00693CDD">
        <w:t xml:space="preserve"> marks)</w:t>
      </w:r>
    </w:p>
    <w:p w:rsidR="0059317F" w:rsidRDefault="0059317F" w:rsidP="0059317F">
      <w:pPr>
        <w:pStyle w:val="Heading3"/>
        <w:spacing w:after="120"/>
        <w:rPr>
          <w:sz w:val="22"/>
          <w:szCs w:val="22"/>
        </w:rPr>
      </w:pPr>
      <w:r w:rsidRPr="00C65D4B">
        <w:rPr>
          <w:sz w:val="22"/>
          <w:szCs w:val="22"/>
        </w:rPr>
        <w:lastRenderedPageBreak/>
        <w:t>Question 2:</w:t>
      </w:r>
      <w:r>
        <w:rPr>
          <w:sz w:val="22"/>
          <w:szCs w:val="22"/>
        </w:rPr>
        <w:t xml:space="preserve"> </w:t>
      </w:r>
      <w:r w:rsidRPr="00C65D4B">
        <w:rPr>
          <w:sz w:val="22"/>
          <w:szCs w:val="22"/>
        </w:rPr>
        <w:t>(20 Marks)</w:t>
      </w:r>
    </w:p>
    <w:p w:rsidR="0059317F" w:rsidRDefault="007B706F" w:rsidP="007B706F">
      <w:pPr>
        <w:ind w:left="720" w:hanging="720"/>
      </w:pPr>
      <w:r>
        <w:t>(a)</w:t>
      </w:r>
      <w:r>
        <w:tab/>
      </w:r>
      <w:r w:rsidR="00D52F2A" w:rsidRPr="00D52F2A">
        <w:t>Suppose you wanted to do a transaction from a remote client to a server as fast as possible</w:t>
      </w:r>
      <w:r w:rsidR="00397984">
        <w:t>. Which Transport layer protocol would be preferable? Briefly outline THREE reasons.</w:t>
      </w:r>
    </w:p>
    <w:p w:rsidR="007B706F" w:rsidRDefault="007B706F" w:rsidP="007B706F">
      <w:pPr>
        <w:jc w:val="right"/>
      </w:pPr>
      <w:r>
        <w:t>(4 marks)</w:t>
      </w:r>
    </w:p>
    <w:p w:rsidR="007B706F" w:rsidRDefault="007B706F" w:rsidP="007B706F"/>
    <w:p w:rsidR="0059317F" w:rsidRDefault="00FB55D7" w:rsidP="0059317F">
      <w:r>
        <w:t>(b)</w:t>
      </w:r>
      <w:r>
        <w:tab/>
        <w:t>Illustrate and briefly explain the TCP connection establishment process.</w:t>
      </w:r>
    </w:p>
    <w:p w:rsidR="0059317F" w:rsidRDefault="0059317F" w:rsidP="0059317F">
      <w:pPr>
        <w:jc w:val="right"/>
      </w:pPr>
      <w:r>
        <w:t>(3 marks)</w:t>
      </w:r>
    </w:p>
    <w:p w:rsidR="0059317F" w:rsidRDefault="00CC0993" w:rsidP="0059317F">
      <w:pPr>
        <w:ind w:left="720" w:hanging="720"/>
      </w:pPr>
      <w:r>
        <w:t>(c)</w:t>
      </w:r>
      <w:r>
        <w:tab/>
        <w:t>Briefly outline the following features of a TCP segment:</w:t>
      </w:r>
    </w:p>
    <w:p w:rsidR="00CC0993" w:rsidRDefault="00CC0993" w:rsidP="0059317F">
      <w:pPr>
        <w:ind w:left="720" w:hanging="720"/>
      </w:pPr>
      <w:r>
        <w:tab/>
        <w:t>i.</w:t>
      </w:r>
      <w:r>
        <w:tab/>
        <w:t>Window size</w:t>
      </w:r>
    </w:p>
    <w:p w:rsidR="00CC0993" w:rsidRDefault="00CC0993" w:rsidP="0059317F">
      <w:pPr>
        <w:ind w:left="720" w:hanging="720"/>
      </w:pPr>
      <w:r>
        <w:tab/>
        <w:t>ii.</w:t>
      </w:r>
      <w:r>
        <w:tab/>
        <w:t>Acknowledgment number</w:t>
      </w:r>
    </w:p>
    <w:p w:rsidR="00CC0993" w:rsidRDefault="00CC0993" w:rsidP="0059317F">
      <w:pPr>
        <w:ind w:left="720" w:hanging="720"/>
      </w:pPr>
      <w:r>
        <w:tab/>
        <w:t>iii.</w:t>
      </w:r>
      <w:r>
        <w:tab/>
        <w:t>Padding</w:t>
      </w:r>
    </w:p>
    <w:p w:rsidR="0059317F" w:rsidRDefault="00CC0993" w:rsidP="0059317F">
      <w:pPr>
        <w:jc w:val="right"/>
      </w:pPr>
      <w:r>
        <w:t>(6</w:t>
      </w:r>
      <w:r w:rsidR="0059317F">
        <w:t xml:space="preserve"> marks)</w:t>
      </w:r>
    </w:p>
    <w:p w:rsidR="0059317F" w:rsidRDefault="0059317F" w:rsidP="00CC0993">
      <w:r>
        <w:t>(d)</w:t>
      </w:r>
      <w:r>
        <w:tab/>
      </w:r>
      <w:r w:rsidR="00CC0993">
        <w:t>Consider the command prompt screen shot show below:</w:t>
      </w:r>
    </w:p>
    <w:p w:rsidR="00CC0993" w:rsidRDefault="00CC0993" w:rsidP="00CC0993">
      <w:pPr>
        <w:jc w:val="center"/>
      </w:pPr>
      <w:r>
        <w:rPr>
          <w:noProof/>
          <w:lang w:val="en-US"/>
        </w:rPr>
        <w:drawing>
          <wp:inline distT="0" distB="0" distL="0" distR="0">
            <wp:extent cx="5184775" cy="448310"/>
            <wp:effectExtent l="19050" t="0" r="0" b="0"/>
            <wp:docPr id="3" name="Picture 1" descr="C:\Users\Admin\Desktop\screen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93" w:rsidRDefault="00CC0993" w:rsidP="00CC0993"/>
    <w:p w:rsidR="00CC0993" w:rsidRDefault="00CC0993" w:rsidP="00CC0993">
      <w:pPr>
        <w:pStyle w:val="ListParagraph"/>
        <w:numPr>
          <w:ilvl w:val="0"/>
          <w:numId w:val="39"/>
        </w:numPr>
      </w:pPr>
      <w:r>
        <w:t>Which network utility is responsible for this output? W</w:t>
      </w:r>
      <w:r w:rsidR="00DE5B0E">
        <w:t>hat information does it provide?</w:t>
      </w:r>
    </w:p>
    <w:p w:rsidR="00DE5B0E" w:rsidRDefault="00DE5B0E" w:rsidP="00DE5B0E">
      <w:pPr>
        <w:pStyle w:val="ListParagraph"/>
        <w:ind w:left="1440"/>
        <w:jc w:val="right"/>
      </w:pPr>
      <w:r>
        <w:t>(2 marks)</w:t>
      </w:r>
    </w:p>
    <w:p w:rsidR="00CC0993" w:rsidRDefault="00DE5B0E" w:rsidP="00CC0993">
      <w:pPr>
        <w:pStyle w:val="ListParagraph"/>
        <w:numPr>
          <w:ilvl w:val="0"/>
          <w:numId w:val="39"/>
        </w:numPr>
      </w:pPr>
      <w:r>
        <w:t>Explain the output of the screen shot.</w:t>
      </w:r>
    </w:p>
    <w:p w:rsidR="00DE5B0E" w:rsidRDefault="00DE5B0E" w:rsidP="00DE5B0E">
      <w:pPr>
        <w:jc w:val="right"/>
      </w:pPr>
      <w:r>
        <w:t>(3 marks)</w:t>
      </w:r>
    </w:p>
    <w:p w:rsidR="00DE5B0E" w:rsidRDefault="00DE5B0E" w:rsidP="00DE5B0E">
      <w:r>
        <w:t>(e)</w:t>
      </w:r>
      <w:r>
        <w:tab/>
        <w:t>What is the significance of port addressing in network communications?</w:t>
      </w:r>
    </w:p>
    <w:p w:rsidR="00DE5B0E" w:rsidRDefault="00DE5B0E" w:rsidP="00DE5B0E">
      <w:pPr>
        <w:jc w:val="right"/>
      </w:pPr>
      <w:r>
        <w:t>(2 marks)</w:t>
      </w:r>
    </w:p>
    <w:p w:rsidR="0059317F" w:rsidRPr="00366C99" w:rsidRDefault="0059317F" w:rsidP="0059317F">
      <w:pPr>
        <w:pStyle w:val="Heading4"/>
        <w:rPr>
          <w:sz w:val="22"/>
          <w:szCs w:val="22"/>
        </w:rPr>
      </w:pPr>
      <w:r w:rsidRPr="00366C99">
        <w:rPr>
          <w:sz w:val="22"/>
          <w:szCs w:val="22"/>
        </w:rPr>
        <w:t>Question 3: (20 Marks)</w:t>
      </w:r>
    </w:p>
    <w:p w:rsidR="0059317F" w:rsidRDefault="0059317F" w:rsidP="0059317F">
      <w:pPr>
        <w:pStyle w:val="Heading4"/>
        <w:numPr>
          <w:ilvl w:val="0"/>
          <w:numId w:val="35"/>
        </w:numPr>
        <w:rPr>
          <w:b w:val="0"/>
          <w:u w:val="none"/>
        </w:rPr>
      </w:pPr>
      <w:r>
        <w:rPr>
          <w:b w:val="0"/>
          <w:u w:val="none"/>
        </w:rPr>
        <w:t xml:space="preserve">You have recently joined the ICT staff team of a leading institution of higher education. Plans are in place to set up a wireless network for use by staff and students. </w:t>
      </w:r>
    </w:p>
    <w:p w:rsidR="0059317F" w:rsidRDefault="00D01CE4" w:rsidP="0059317F">
      <w:pPr>
        <w:pStyle w:val="ListParagraph"/>
        <w:numPr>
          <w:ilvl w:val="0"/>
          <w:numId w:val="36"/>
        </w:numPr>
      </w:pPr>
      <w:r>
        <w:t>Outline FOUR benefits of wireless networks</w:t>
      </w:r>
    </w:p>
    <w:p w:rsidR="0059317F" w:rsidRDefault="00DA3482" w:rsidP="0059317F">
      <w:pPr>
        <w:jc w:val="right"/>
      </w:pPr>
      <w:r>
        <w:t>(</w:t>
      </w:r>
      <w:r w:rsidR="00D01CE4">
        <w:t>4</w:t>
      </w:r>
      <w:r>
        <w:t xml:space="preserve"> marks</w:t>
      </w:r>
      <w:r w:rsidR="0059317F">
        <w:t>)</w:t>
      </w:r>
    </w:p>
    <w:p w:rsidR="00DA3482" w:rsidRDefault="00D01CE4" w:rsidP="00DA3482">
      <w:pPr>
        <w:pStyle w:val="ListParagraph"/>
        <w:numPr>
          <w:ilvl w:val="0"/>
          <w:numId w:val="36"/>
        </w:numPr>
      </w:pPr>
      <w:r>
        <w:t>Using an illustration, compare and contrast the data transfers and coverage area of FOUR wireless networking standards.</w:t>
      </w:r>
    </w:p>
    <w:p w:rsidR="0059317F" w:rsidRDefault="00D01CE4" w:rsidP="0059317F">
      <w:pPr>
        <w:pStyle w:val="ListParagraph"/>
        <w:ind w:left="1438"/>
        <w:jc w:val="right"/>
      </w:pPr>
      <w:r>
        <w:t xml:space="preserve"> </w:t>
      </w:r>
      <w:r w:rsidR="0059317F">
        <w:t>(</w:t>
      </w:r>
      <w:r>
        <w:t xml:space="preserve">4 </w:t>
      </w:r>
      <w:r w:rsidR="0059317F">
        <w:t>marks)</w:t>
      </w:r>
    </w:p>
    <w:p w:rsidR="005D0ADB" w:rsidRDefault="005D0ADB" w:rsidP="005D0ADB">
      <w:pPr>
        <w:pStyle w:val="ListParagraph"/>
        <w:numPr>
          <w:ilvl w:val="0"/>
          <w:numId w:val="36"/>
        </w:numPr>
      </w:pPr>
      <w:r>
        <w:t>Using a diagram, show the components of a wireless LAN are set up. Briefly explain the devices used and the WLAN operation mode.</w:t>
      </w:r>
    </w:p>
    <w:p w:rsidR="0059317F" w:rsidRDefault="005D0ADB" w:rsidP="005D0ADB">
      <w:pPr>
        <w:pStyle w:val="ListParagraph"/>
        <w:ind w:left="1438"/>
        <w:jc w:val="right"/>
      </w:pPr>
      <w:r>
        <w:t xml:space="preserve"> </w:t>
      </w:r>
      <w:r w:rsidR="00D01CE4">
        <w:t>(6</w:t>
      </w:r>
      <w:r w:rsidR="0059317F">
        <w:t xml:space="preserve"> marks)</w:t>
      </w:r>
    </w:p>
    <w:p w:rsidR="0059317F" w:rsidRDefault="0059317F" w:rsidP="0059317F">
      <w:pPr>
        <w:pStyle w:val="ListParagraph"/>
        <w:numPr>
          <w:ilvl w:val="0"/>
          <w:numId w:val="36"/>
        </w:numPr>
      </w:pPr>
      <w:r>
        <w:t xml:space="preserve">Discuss </w:t>
      </w:r>
      <w:r w:rsidR="00D01CE4">
        <w:t>THREE</w:t>
      </w:r>
      <w:r>
        <w:t xml:space="preserve"> strategies adopted to enhance security of wireless networks.</w:t>
      </w:r>
    </w:p>
    <w:p w:rsidR="0059317F" w:rsidRDefault="00D01CE4" w:rsidP="0059317F">
      <w:pPr>
        <w:jc w:val="right"/>
      </w:pPr>
      <w:r>
        <w:t>(6</w:t>
      </w:r>
      <w:r w:rsidR="0059317F">
        <w:t xml:space="preserve"> marks)</w:t>
      </w:r>
    </w:p>
    <w:p w:rsidR="0059317F" w:rsidRPr="00366C99" w:rsidRDefault="0059317F" w:rsidP="0059317F">
      <w:pPr>
        <w:pStyle w:val="Heading4"/>
        <w:rPr>
          <w:sz w:val="22"/>
          <w:szCs w:val="22"/>
        </w:rPr>
      </w:pPr>
      <w:r w:rsidRPr="00366C99">
        <w:rPr>
          <w:sz w:val="22"/>
          <w:szCs w:val="22"/>
        </w:rPr>
        <w:t>Question 4: (20 Marks)</w:t>
      </w:r>
    </w:p>
    <w:p w:rsidR="0059317F" w:rsidRDefault="0059317F" w:rsidP="0059317F">
      <w:r>
        <w:t xml:space="preserve">You have been appointed as the ICT director of </w:t>
      </w:r>
      <w:r w:rsidR="00EC774B">
        <w:t>Nyeri County</w:t>
      </w:r>
      <w:r>
        <w:t xml:space="preserve"> and tasked with the responsibility to plan, design and implement a computer network for the county </w:t>
      </w:r>
      <w:r w:rsidR="00EC774B">
        <w:t>government’s</w:t>
      </w:r>
      <w:r>
        <w:t xml:space="preserve"> offices.</w:t>
      </w:r>
    </w:p>
    <w:p w:rsidR="0059317F" w:rsidRDefault="0059317F" w:rsidP="0059317F">
      <w:r>
        <w:t>(a)</w:t>
      </w:r>
      <w:r>
        <w:tab/>
        <w:t>Discuss the considerations with regard to network planning:</w:t>
      </w:r>
    </w:p>
    <w:p w:rsidR="0059317F" w:rsidRDefault="0059317F" w:rsidP="0059317F">
      <w:pPr>
        <w:pStyle w:val="ListParagraph"/>
        <w:numPr>
          <w:ilvl w:val="0"/>
          <w:numId w:val="37"/>
        </w:numPr>
      </w:pPr>
      <w:r>
        <w:t>Gathering users’ requirements and expectations.</w:t>
      </w:r>
    </w:p>
    <w:p w:rsidR="0059317F" w:rsidRDefault="0059317F" w:rsidP="0059317F">
      <w:pPr>
        <w:pStyle w:val="ListParagraph"/>
        <w:numPr>
          <w:ilvl w:val="0"/>
          <w:numId w:val="37"/>
        </w:numPr>
      </w:pPr>
      <w:r>
        <w:lastRenderedPageBreak/>
        <w:t>Analysing requirements.</w:t>
      </w:r>
    </w:p>
    <w:p w:rsidR="0059317F" w:rsidRDefault="0059317F" w:rsidP="0059317F">
      <w:pPr>
        <w:pStyle w:val="ListParagraph"/>
        <w:numPr>
          <w:ilvl w:val="0"/>
          <w:numId w:val="37"/>
        </w:numPr>
      </w:pPr>
      <w:r>
        <w:t>Documenting the logical and physical network implementation.</w:t>
      </w:r>
    </w:p>
    <w:p w:rsidR="0059317F" w:rsidRDefault="000A2710" w:rsidP="0059317F">
      <w:pPr>
        <w:jc w:val="right"/>
      </w:pPr>
      <w:r>
        <w:t>(6</w:t>
      </w:r>
      <w:r w:rsidR="0059317F">
        <w:t xml:space="preserve"> marks)</w:t>
      </w:r>
    </w:p>
    <w:p w:rsidR="0059317F" w:rsidRDefault="00EC774B" w:rsidP="0059317F">
      <w:pPr>
        <w:pStyle w:val="ListParagraph"/>
        <w:numPr>
          <w:ilvl w:val="0"/>
          <w:numId w:val="35"/>
        </w:numPr>
      </w:pPr>
      <w:r>
        <w:t>Given the IP address 172.16.0.0/16</w:t>
      </w:r>
      <w:r w:rsidR="0059317F">
        <w:t>, design an IP addressing scheme for the network based on the following requirements:</w:t>
      </w:r>
    </w:p>
    <w:p w:rsidR="0059317F" w:rsidRDefault="0059317F" w:rsidP="0059317F">
      <w:pPr>
        <w:pStyle w:val="ListParagraph"/>
        <w:ind w:left="718"/>
      </w:pPr>
    </w:p>
    <w:tbl>
      <w:tblPr>
        <w:tblStyle w:val="TableList4"/>
        <w:tblW w:w="0" w:type="auto"/>
        <w:tblInd w:w="1278" w:type="dxa"/>
        <w:tblLook w:val="04A0"/>
      </w:tblPr>
      <w:tblGrid>
        <w:gridCol w:w="3150"/>
        <w:gridCol w:w="2790"/>
      </w:tblGrid>
      <w:tr w:rsidR="00963258" w:rsidTr="00963258">
        <w:trPr>
          <w:cnfStyle w:val="100000000000"/>
        </w:trPr>
        <w:tc>
          <w:tcPr>
            <w:tcW w:w="3150" w:type="dxa"/>
          </w:tcPr>
          <w:p w:rsidR="00963258" w:rsidRDefault="00963258" w:rsidP="002E1B53">
            <w:r>
              <w:t>Subnet</w:t>
            </w:r>
          </w:p>
        </w:tc>
        <w:tc>
          <w:tcPr>
            <w:tcW w:w="2790" w:type="dxa"/>
          </w:tcPr>
          <w:p w:rsidR="00963258" w:rsidRDefault="00963258" w:rsidP="002E1B53">
            <w:r>
              <w:t>Network hosts</w:t>
            </w:r>
          </w:p>
        </w:tc>
      </w:tr>
      <w:tr w:rsidR="00963258" w:rsidTr="00963258">
        <w:trPr>
          <w:trHeight w:val="348"/>
        </w:trPr>
        <w:tc>
          <w:tcPr>
            <w:tcW w:w="3150" w:type="dxa"/>
          </w:tcPr>
          <w:p w:rsidR="00963258" w:rsidRDefault="00963258" w:rsidP="002E1B53">
            <w:r>
              <w:t xml:space="preserve">Administration </w:t>
            </w:r>
          </w:p>
        </w:tc>
        <w:tc>
          <w:tcPr>
            <w:tcW w:w="2790" w:type="dxa"/>
          </w:tcPr>
          <w:p w:rsidR="00963258" w:rsidRDefault="00963258" w:rsidP="002E1B53">
            <w:r>
              <w:t>600</w:t>
            </w:r>
          </w:p>
        </w:tc>
      </w:tr>
      <w:tr w:rsidR="00963258" w:rsidTr="00963258">
        <w:tc>
          <w:tcPr>
            <w:tcW w:w="3150" w:type="dxa"/>
          </w:tcPr>
          <w:p w:rsidR="00963258" w:rsidRDefault="00963258" w:rsidP="002E1B53">
            <w:r>
              <w:t>Human Resource (HR)</w:t>
            </w:r>
          </w:p>
        </w:tc>
        <w:tc>
          <w:tcPr>
            <w:tcW w:w="2790" w:type="dxa"/>
          </w:tcPr>
          <w:p w:rsidR="00963258" w:rsidRDefault="00963258" w:rsidP="002E1B53">
            <w:r>
              <w:t>200</w:t>
            </w:r>
          </w:p>
        </w:tc>
      </w:tr>
      <w:tr w:rsidR="00963258" w:rsidTr="00963258">
        <w:tc>
          <w:tcPr>
            <w:tcW w:w="3150" w:type="dxa"/>
          </w:tcPr>
          <w:p w:rsidR="00963258" w:rsidRDefault="00963258" w:rsidP="002E1B53">
            <w:r>
              <w:t>Finance</w:t>
            </w:r>
          </w:p>
        </w:tc>
        <w:tc>
          <w:tcPr>
            <w:tcW w:w="2790" w:type="dxa"/>
          </w:tcPr>
          <w:p w:rsidR="00963258" w:rsidRDefault="00963258" w:rsidP="002E1B53">
            <w:r>
              <w:t>50</w:t>
            </w:r>
          </w:p>
        </w:tc>
      </w:tr>
    </w:tbl>
    <w:p w:rsidR="0059317F" w:rsidRDefault="0059317F" w:rsidP="0059317F">
      <w:pPr>
        <w:jc w:val="right"/>
      </w:pPr>
    </w:p>
    <w:p w:rsidR="0059317F" w:rsidRDefault="0059317F" w:rsidP="0059317F">
      <w:pPr>
        <w:jc w:val="right"/>
      </w:pPr>
      <w:r>
        <w:t>(12 marks)</w:t>
      </w:r>
    </w:p>
    <w:p w:rsidR="00712389" w:rsidRDefault="00712389" w:rsidP="00712389">
      <w:pPr>
        <w:pStyle w:val="ListParagraph"/>
        <w:numPr>
          <w:ilvl w:val="0"/>
          <w:numId w:val="42"/>
        </w:numPr>
      </w:pPr>
      <w:r>
        <w:t>Why is function and placement of servers important in optimising LAN bandwidth and performance?</w:t>
      </w:r>
    </w:p>
    <w:p w:rsidR="000A2710" w:rsidRDefault="00712389" w:rsidP="00712389">
      <w:pPr>
        <w:jc w:val="right"/>
      </w:pPr>
      <w:r>
        <w:t xml:space="preserve"> </w:t>
      </w:r>
      <w:r w:rsidR="000A2710">
        <w:t>(2 marks)</w:t>
      </w:r>
    </w:p>
    <w:p w:rsidR="0059317F" w:rsidRDefault="000A2710" w:rsidP="0059317F">
      <w:pPr>
        <w:pStyle w:val="Heading3"/>
        <w:spacing w:after="120"/>
        <w:rPr>
          <w:sz w:val="22"/>
          <w:szCs w:val="22"/>
        </w:rPr>
      </w:pPr>
      <w:r>
        <w:rPr>
          <w:sz w:val="22"/>
          <w:szCs w:val="22"/>
        </w:rPr>
        <w:t>Question 5: (20 Marks</w:t>
      </w:r>
    </w:p>
    <w:p w:rsidR="00A42232" w:rsidRDefault="00A42232" w:rsidP="00A42232">
      <w:pPr>
        <w:ind w:left="720" w:hanging="720"/>
      </w:pPr>
      <w:r>
        <w:t>(a)</w:t>
      </w:r>
      <w:r>
        <w:tab/>
        <w:t>Which network utility is responsible for the output shown below? Explain how it works and comment on the information provided.</w:t>
      </w:r>
    </w:p>
    <w:p w:rsidR="00A42232" w:rsidRDefault="00A42232" w:rsidP="00A42232">
      <w:pPr>
        <w:ind w:left="720" w:hanging="720"/>
      </w:pPr>
    </w:p>
    <w:p w:rsidR="000A2710" w:rsidRDefault="000A2710" w:rsidP="000A2710">
      <w:pPr>
        <w:ind w:left="720"/>
        <w:jc w:val="center"/>
      </w:pPr>
      <w:r>
        <w:rPr>
          <w:noProof/>
          <w:lang w:val="en-US"/>
        </w:rPr>
        <w:drawing>
          <wp:inline distT="0" distB="0" distL="0" distR="0">
            <wp:extent cx="4261485" cy="1078230"/>
            <wp:effectExtent l="19050" t="0" r="5715" b="0"/>
            <wp:docPr id="5" name="Picture 3" descr="C:\Users\Admin\Desktop\screensh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reenshot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7F" w:rsidRDefault="0059317F" w:rsidP="000A2710"/>
    <w:p w:rsidR="000A2710" w:rsidRDefault="00A42232" w:rsidP="000A2710">
      <w:pPr>
        <w:jc w:val="right"/>
      </w:pPr>
      <w:r>
        <w:t xml:space="preserve"> </w:t>
      </w:r>
      <w:r w:rsidR="000A2710">
        <w:t>(</w:t>
      </w:r>
      <w:r w:rsidR="009E1A0D">
        <w:t>5</w:t>
      </w:r>
      <w:r w:rsidR="000A2710">
        <w:t xml:space="preserve"> marks)</w:t>
      </w:r>
    </w:p>
    <w:p w:rsidR="0059317F" w:rsidRDefault="0059317F" w:rsidP="009E1A0D">
      <w:pPr>
        <w:ind w:left="720" w:hanging="720"/>
      </w:pPr>
      <w:r>
        <w:t>(b)</w:t>
      </w:r>
      <w:r>
        <w:tab/>
      </w:r>
      <w:r w:rsidR="009E1A0D">
        <w:t>Discuss the factors of consideration when selecting networking components in the following LAN cabling areas:</w:t>
      </w:r>
    </w:p>
    <w:p w:rsidR="009E1A0D" w:rsidRDefault="009E1A0D" w:rsidP="009E1A0D">
      <w:pPr>
        <w:ind w:left="720" w:hanging="720"/>
      </w:pPr>
      <w:r>
        <w:tab/>
        <w:t>i.</w:t>
      </w:r>
      <w:r>
        <w:tab/>
        <w:t>Work area</w:t>
      </w:r>
    </w:p>
    <w:p w:rsidR="009E1A0D" w:rsidRDefault="009E1A0D" w:rsidP="009E1A0D">
      <w:pPr>
        <w:ind w:left="720" w:hanging="720"/>
      </w:pPr>
      <w:r>
        <w:tab/>
        <w:t>ii.</w:t>
      </w:r>
      <w:r>
        <w:tab/>
        <w:t>Horizontal cabling</w:t>
      </w:r>
    </w:p>
    <w:p w:rsidR="009E1A0D" w:rsidRDefault="009E1A0D" w:rsidP="009E1A0D">
      <w:pPr>
        <w:ind w:left="720" w:hanging="720"/>
      </w:pPr>
      <w:r>
        <w:tab/>
        <w:t>iii.</w:t>
      </w:r>
      <w:r>
        <w:tab/>
        <w:t>Telecommunication room</w:t>
      </w:r>
    </w:p>
    <w:p w:rsidR="009E1A0D" w:rsidRDefault="009E1A0D" w:rsidP="009E1A0D">
      <w:pPr>
        <w:pStyle w:val="ListParagraph"/>
        <w:numPr>
          <w:ilvl w:val="0"/>
          <w:numId w:val="37"/>
        </w:numPr>
      </w:pPr>
      <w:r>
        <w:t>Backbone cabling</w:t>
      </w:r>
    </w:p>
    <w:p w:rsidR="0059317F" w:rsidRDefault="0059317F" w:rsidP="0059317F">
      <w:pPr>
        <w:ind w:left="720"/>
        <w:jc w:val="right"/>
      </w:pPr>
      <w:r>
        <w:t xml:space="preserve"> (</w:t>
      </w:r>
      <w:r w:rsidR="009E1A0D">
        <w:t>8</w:t>
      </w:r>
      <w:r>
        <w:t xml:space="preserve"> marks)</w:t>
      </w:r>
    </w:p>
    <w:p w:rsidR="009E1A0D" w:rsidRDefault="009E1A0D" w:rsidP="00932B63">
      <w:pPr>
        <w:ind w:left="720" w:hanging="720"/>
      </w:pPr>
      <w:r>
        <w:t>(c)</w:t>
      </w:r>
      <w:r>
        <w:tab/>
        <w:t>Illustrate how the components in the LAN cabling areas (refer to 5(b)) interconnect</w:t>
      </w:r>
      <w:r w:rsidR="00932B63">
        <w:t>.</w:t>
      </w:r>
    </w:p>
    <w:p w:rsidR="00932B63" w:rsidRDefault="00932B63" w:rsidP="00932B63">
      <w:pPr>
        <w:ind w:left="720" w:hanging="720"/>
        <w:jc w:val="right"/>
      </w:pPr>
      <w:r>
        <w:t>(4 marks)</w:t>
      </w:r>
    </w:p>
    <w:p w:rsidR="0059317F" w:rsidRDefault="00932B63" w:rsidP="00712389">
      <w:pPr>
        <w:pStyle w:val="ListParagraph"/>
        <w:numPr>
          <w:ilvl w:val="0"/>
          <w:numId w:val="42"/>
        </w:numPr>
      </w:pPr>
      <w:r>
        <w:t>Discuss the functionality of the Data link layer in the OSI model.</w:t>
      </w:r>
    </w:p>
    <w:p w:rsidR="00932B63" w:rsidRPr="00EA47FE" w:rsidRDefault="00932B63" w:rsidP="00932B63">
      <w:pPr>
        <w:jc w:val="right"/>
      </w:pPr>
      <w:r>
        <w:t>(3 marks)</w:t>
      </w:r>
    </w:p>
    <w:p w:rsidR="0059317F" w:rsidRPr="002B1FCA" w:rsidRDefault="0059317F" w:rsidP="0059317F">
      <w:pPr>
        <w:pStyle w:val="Heading2"/>
        <w:spacing w:before="0"/>
      </w:pPr>
    </w:p>
    <w:p w:rsidR="00BF32D0" w:rsidRDefault="00BF32D0" w:rsidP="0059317F">
      <w:pPr>
        <w:pStyle w:val="Heading2"/>
        <w:spacing w:before="0"/>
      </w:pPr>
    </w:p>
    <w:sectPr w:rsidR="00BF32D0" w:rsidSect="005229F5">
      <w:footerReference w:type="even" r:id="rId11"/>
      <w:footerReference w:type="default" r:id="rId12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AE" w:rsidRDefault="00E610AE">
      <w:r>
        <w:separator/>
      </w:r>
    </w:p>
  </w:endnote>
  <w:endnote w:type="continuationSeparator" w:id="1">
    <w:p w:rsidR="00E610AE" w:rsidRDefault="00E6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5" w:rsidRDefault="00B13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B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B35" w:rsidRDefault="00CA2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5" w:rsidRDefault="00B13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B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232">
      <w:rPr>
        <w:rStyle w:val="PageNumber"/>
        <w:noProof/>
      </w:rPr>
      <w:t>3</w:t>
    </w:r>
    <w:r>
      <w:rPr>
        <w:rStyle w:val="PageNumber"/>
      </w:rPr>
      <w:fldChar w:fldCharType="end"/>
    </w:r>
  </w:p>
  <w:p w:rsidR="00CA2B35" w:rsidRDefault="00CA2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AE" w:rsidRDefault="00E610AE">
      <w:r>
        <w:separator/>
      </w:r>
    </w:p>
  </w:footnote>
  <w:footnote w:type="continuationSeparator" w:id="1">
    <w:p w:rsidR="00E610AE" w:rsidRDefault="00E6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56D8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C1803"/>
    <w:multiLevelType w:val="hybridMultilevel"/>
    <w:tmpl w:val="BBFC4038"/>
    <w:lvl w:ilvl="0" w:tplc="7B9EC730">
      <w:start w:val="1"/>
      <w:numFmt w:val="lowerRoman"/>
      <w:lvlText w:val="(%1)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A2B62"/>
    <w:multiLevelType w:val="hybridMultilevel"/>
    <w:tmpl w:val="F1B4442A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C2A17"/>
    <w:multiLevelType w:val="hybridMultilevel"/>
    <w:tmpl w:val="BF1E56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8151F"/>
    <w:multiLevelType w:val="hybridMultilevel"/>
    <w:tmpl w:val="1548E0B8"/>
    <w:lvl w:ilvl="0" w:tplc="346464BC">
      <w:start w:val="1"/>
      <w:numFmt w:val="lowerLetter"/>
      <w:lvlText w:val="(%1)"/>
      <w:lvlJc w:val="left"/>
      <w:pPr>
        <w:ind w:left="718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0F8103D9"/>
    <w:multiLevelType w:val="hybridMultilevel"/>
    <w:tmpl w:val="7C7E7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C4B84"/>
    <w:multiLevelType w:val="hybridMultilevel"/>
    <w:tmpl w:val="8CC028F6"/>
    <w:lvl w:ilvl="0" w:tplc="BA4EB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26DEE"/>
    <w:multiLevelType w:val="hybridMultilevel"/>
    <w:tmpl w:val="0A5A9FF0"/>
    <w:lvl w:ilvl="0" w:tplc="54E651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3A37"/>
    <w:multiLevelType w:val="hybridMultilevel"/>
    <w:tmpl w:val="37B6952A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13300"/>
    <w:multiLevelType w:val="hybridMultilevel"/>
    <w:tmpl w:val="B4165130"/>
    <w:lvl w:ilvl="0" w:tplc="622E1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B0ABA"/>
    <w:multiLevelType w:val="hybridMultilevel"/>
    <w:tmpl w:val="4BB01B6C"/>
    <w:lvl w:ilvl="0" w:tplc="C98A5F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81F95"/>
    <w:multiLevelType w:val="hybridMultilevel"/>
    <w:tmpl w:val="7D5E20EC"/>
    <w:lvl w:ilvl="0" w:tplc="A84A8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45ECE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C619F4"/>
    <w:multiLevelType w:val="hybridMultilevel"/>
    <w:tmpl w:val="A47EE6D6"/>
    <w:lvl w:ilvl="0" w:tplc="4CA84E7E">
      <w:start w:val="1"/>
      <w:numFmt w:val="lowerLetter"/>
      <w:lvlText w:val="(%1)"/>
      <w:lvlJc w:val="left"/>
      <w:pPr>
        <w:ind w:left="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2CAC041C"/>
    <w:multiLevelType w:val="hybridMultilevel"/>
    <w:tmpl w:val="C69E4E32"/>
    <w:lvl w:ilvl="0" w:tplc="D1AAFE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7681"/>
    <w:multiLevelType w:val="hybridMultilevel"/>
    <w:tmpl w:val="125EE0D8"/>
    <w:lvl w:ilvl="0" w:tplc="5E14A3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13345"/>
    <w:multiLevelType w:val="hybridMultilevel"/>
    <w:tmpl w:val="04A219E2"/>
    <w:lvl w:ilvl="0" w:tplc="2522CC58">
      <w:start w:val="1"/>
      <w:numFmt w:val="lowerRoman"/>
      <w:lvlText w:val="%1."/>
      <w:lvlJc w:val="left"/>
      <w:pPr>
        <w:ind w:left="14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>
    <w:nsid w:val="379C2C52"/>
    <w:multiLevelType w:val="hybridMultilevel"/>
    <w:tmpl w:val="76FAD844"/>
    <w:lvl w:ilvl="0" w:tplc="896EB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B0C42"/>
    <w:multiLevelType w:val="hybridMultilevel"/>
    <w:tmpl w:val="E78EF5FE"/>
    <w:lvl w:ilvl="0" w:tplc="BA4EB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81E16"/>
    <w:multiLevelType w:val="hybridMultilevel"/>
    <w:tmpl w:val="4BB01B6C"/>
    <w:lvl w:ilvl="0" w:tplc="C98A5F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23922"/>
    <w:multiLevelType w:val="hybridMultilevel"/>
    <w:tmpl w:val="4028B75A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C18A0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2236"/>
    <w:multiLevelType w:val="hybridMultilevel"/>
    <w:tmpl w:val="4028B75A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2576F"/>
    <w:multiLevelType w:val="multilevel"/>
    <w:tmpl w:val="14C07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50977421"/>
    <w:multiLevelType w:val="hybridMultilevel"/>
    <w:tmpl w:val="BBFC4038"/>
    <w:lvl w:ilvl="0" w:tplc="7B9EC730">
      <w:start w:val="1"/>
      <w:numFmt w:val="lowerRoman"/>
      <w:lvlText w:val="(%1)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0DF45B4"/>
    <w:multiLevelType w:val="hybridMultilevel"/>
    <w:tmpl w:val="06D6AE5C"/>
    <w:lvl w:ilvl="0" w:tplc="0FDA73FC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1BB41A5"/>
    <w:multiLevelType w:val="hybridMultilevel"/>
    <w:tmpl w:val="2062BA58"/>
    <w:lvl w:ilvl="0" w:tplc="26D2C50E">
      <w:start w:val="1"/>
      <w:numFmt w:val="lowerRoman"/>
      <w:lvlText w:val="%1."/>
      <w:lvlJc w:val="left"/>
      <w:pPr>
        <w:ind w:left="14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>
    <w:nsid w:val="528870A3"/>
    <w:multiLevelType w:val="hybridMultilevel"/>
    <w:tmpl w:val="A33CAB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4940D9"/>
    <w:multiLevelType w:val="hybridMultilevel"/>
    <w:tmpl w:val="FB56D5A2"/>
    <w:lvl w:ilvl="0" w:tplc="BA4EB9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84A8ECE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5060C1C"/>
    <w:multiLevelType w:val="hybridMultilevel"/>
    <w:tmpl w:val="84423BD6"/>
    <w:lvl w:ilvl="0" w:tplc="A84A8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126B52"/>
    <w:multiLevelType w:val="hybridMultilevel"/>
    <w:tmpl w:val="0234E30E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6D36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936CD"/>
    <w:multiLevelType w:val="hybridMultilevel"/>
    <w:tmpl w:val="0B225AB4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E5F37"/>
    <w:multiLevelType w:val="hybridMultilevel"/>
    <w:tmpl w:val="14404F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B4699E"/>
    <w:multiLevelType w:val="hybridMultilevel"/>
    <w:tmpl w:val="4C8E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A4562"/>
    <w:multiLevelType w:val="hybridMultilevel"/>
    <w:tmpl w:val="1548E0B8"/>
    <w:lvl w:ilvl="0" w:tplc="346464BC">
      <w:start w:val="1"/>
      <w:numFmt w:val="lowerLetter"/>
      <w:lvlText w:val="(%1)"/>
      <w:lvlJc w:val="left"/>
      <w:pPr>
        <w:ind w:left="718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3">
    <w:nsid w:val="62D842DD"/>
    <w:multiLevelType w:val="hybridMultilevel"/>
    <w:tmpl w:val="D0A6F63A"/>
    <w:lvl w:ilvl="0" w:tplc="B0D0C5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EC730">
      <w:start w:val="1"/>
      <w:numFmt w:val="lowerRoman"/>
      <w:lvlText w:val="(%2)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363D6"/>
    <w:multiLevelType w:val="hybridMultilevel"/>
    <w:tmpl w:val="2E90ABEA"/>
    <w:lvl w:ilvl="0" w:tplc="2836E8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A0152"/>
    <w:multiLevelType w:val="hybridMultilevel"/>
    <w:tmpl w:val="8B3CFEEE"/>
    <w:lvl w:ilvl="0" w:tplc="BA76EE5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A4D57"/>
    <w:multiLevelType w:val="hybridMultilevel"/>
    <w:tmpl w:val="411AF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B2B5F"/>
    <w:multiLevelType w:val="hybridMultilevel"/>
    <w:tmpl w:val="2BB06140"/>
    <w:lvl w:ilvl="0" w:tplc="7B9EC730">
      <w:start w:val="1"/>
      <w:numFmt w:val="lowerRoman"/>
      <w:lvlText w:val="(%1)."/>
      <w:lvlJc w:val="righ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7A0B49B8"/>
    <w:multiLevelType w:val="hybridMultilevel"/>
    <w:tmpl w:val="B532B25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E222FAF"/>
    <w:multiLevelType w:val="hybridMultilevel"/>
    <w:tmpl w:val="983E0F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640D02"/>
    <w:multiLevelType w:val="hybridMultilevel"/>
    <w:tmpl w:val="6248E276"/>
    <w:lvl w:ilvl="0" w:tplc="75A6D36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F606555"/>
    <w:multiLevelType w:val="hybridMultilevel"/>
    <w:tmpl w:val="2674B34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41"/>
  </w:num>
  <w:num w:numId="5">
    <w:abstractNumId w:val="38"/>
  </w:num>
  <w:num w:numId="6">
    <w:abstractNumId w:val="27"/>
  </w:num>
  <w:num w:numId="7">
    <w:abstractNumId w:val="20"/>
  </w:num>
  <w:num w:numId="8">
    <w:abstractNumId w:val="2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2"/>
  </w:num>
  <w:num w:numId="13">
    <w:abstractNumId w:val="40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7"/>
  </w:num>
  <w:num w:numId="19">
    <w:abstractNumId w:val="1"/>
  </w:num>
  <w:num w:numId="20">
    <w:abstractNumId w:val="23"/>
  </w:num>
  <w:num w:numId="21">
    <w:abstractNumId w:val="18"/>
  </w:num>
  <w:num w:numId="22">
    <w:abstractNumId w:val="19"/>
  </w:num>
  <w:num w:numId="23">
    <w:abstractNumId w:val="33"/>
  </w:num>
  <w:num w:numId="24">
    <w:abstractNumId w:val="3"/>
  </w:num>
  <w:num w:numId="25">
    <w:abstractNumId w:val="35"/>
  </w:num>
  <w:num w:numId="26">
    <w:abstractNumId w:val="30"/>
  </w:num>
  <w:num w:numId="27">
    <w:abstractNumId w:val="39"/>
  </w:num>
  <w:num w:numId="28">
    <w:abstractNumId w:val="25"/>
  </w:num>
  <w:num w:numId="29">
    <w:abstractNumId w:val="31"/>
  </w:num>
  <w:num w:numId="30">
    <w:abstractNumId w:val="36"/>
  </w:num>
  <w:num w:numId="31">
    <w:abstractNumId w:val="21"/>
  </w:num>
  <w:num w:numId="32">
    <w:abstractNumId w:val="0"/>
  </w:num>
  <w:num w:numId="33">
    <w:abstractNumId w:val="12"/>
  </w:num>
  <w:num w:numId="34">
    <w:abstractNumId w:val="5"/>
  </w:num>
  <w:num w:numId="35">
    <w:abstractNumId w:val="4"/>
  </w:num>
  <w:num w:numId="36">
    <w:abstractNumId w:val="24"/>
  </w:num>
  <w:num w:numId="37">
    <w:abstractNumId w:val="15"/>
  </w:num>
  <w:num w:numId="38">
    <w:abstractNumId w:val="9"/>
  </w:num>
  <w:num w:numId="39">
    <w:abstractNumId w:val="34"/>
  </w:num>
  <w:num w:numId="40">
    <w:abstractNumId w:val="14"/>
  </w:num>
  <w:num w:numId="41">
    <w:abstractNumId w:val="16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317"/>
    <w:rsid w:val="00004343"/>
    <w:rsid w:val="00027C63"/>
    <w:rsid w:val="000470A8"/>
    <w:rsid w:val="000542C8"/>
    <w:rsid w:val="00055EE2"/>
    <w:rsid w:val="00056313"/>
    <w:rsid w:val="00073E5A"/>
    <w:rsid w:val="0008515A"/>
    <w:rsid w:val="00087848"/>
    <w:rsid w:val="00095D34"/>
    <w:rsid w:val="000A2710"/>
    <w:rsid w:val="000C1A42"/>
    <w:rsid w:val="00107393"/>
    <w:rsid w:val="00122FE8"/>
    <w:rsid w:val="00144709"/>
    <w:rsid w:val="00153C2B"/>
    <w:rsid w:val="001D3FB4"/>
    <w:rsid w:val="001E36A0"/>
    <w:rsid w:val="00201A6A"/>
    <w:rsid w:val="0028165D"/>
    <w:rsid w:val="002944EA"/>
    <w:rsid w:val="002A2F8C"/>
    <w:rsid w:val="002B1FCA"/>
    <w:rsid w:val="002B64FC"/>
    <w:rsid w:val="002D7F5F"/>
    <w:rsid w:val="002F6751"/>
    <w:rsid w:val="00317270"/>
    <w:rsid w:val="00330F78"/>
    <w:rsid w:val="003314AD"/>
    <w:rsid w:val="00340822"/>
    <w:rsid w:val="003553A5"/>
    <w:rsid w:val="00385389"/>
    <w:rsid w:val="00397984"/>
    <w:rsid w:val="003B2F6E"/>
    <w:rsid w:val="003B3284"/>
    <w:rsid w:val="003F0AE0"/>
    <w:rsid w:val="00413A66"/>
    <w:rsid w:val="00416629"/>
    <w:rsid w:val="00431C43"/>
    <w:rsid w:val="00466273"/>
    <w:rsid w:val="004B359F"/>
    <w:rsid w:val="004C49DD"/>
    <w:rsid w:val="004F76D5"/>
    <w:rsid w:val="00500494"/>
    <w:rsid w:val="00501808"/>
    <w:rsid w:val="005229F5"/>
    <w:rsid w:val="0055749B"/>
    <w:rsid w:val="00561F49"/>
    <w:rsid w:val="00562EA8"/>
    <w:rsid w:val="005858C2"/>
    <w:rsid w:val="00591C06"/>
    <w:rsid w:val="0059317F"/>
    <w:rsid w:val="005B544D"/>
    <w:rsid w:val="005B790E"/>
    <w:rsid w:val="005C4633"/>
    <w:rsid w:val="005D0ADB"/>
    <w:rsid w:val="005E0427"/>
    <w:rsid w:val="005F0CB8"/>
    <w:rsid w:val="006006C8"/>
    <w:rsid w:val="0066119E"/>
    <w:rsid w:val="006707D7"/>
    <w:rsid w:val="006754B3"/>
    <w:rsid w:val="0068145C"/>
    <w:rsid w:val="00682941"/>
    <w:rsid w:val="00684EC9"/>
    <w:rsid w:val="0068698B"/>
    <w:rsid w:val="00693CDD"/>
    <w:rsid w:val="006A4D29"/>
    <w:rsid w:val="006B3A1D"/>
    <w:rsid w:val="006C4CE4"/>
    <w:rsid w:val="006D346A"/>
    <w:rsid w:val="006F4FA1"/>
    <w:rsid w:val="00712389"/>
    <w:rsid w:val="00715FBB"/>
    <w:rsid w:val="00737795"/>
    <w:rsid w:val="007435F0"/>
    <w:rsid w:val="00755A8B"/>
    <w:rsid w:val="0076045B"/>
    <w:rsid w:val="0079792D"/>
    <w:rsid w:val="007B706F"/>
    <w:rsid w:val="007C1649"/>
    <w:rsid w:val="007D2058"/>
    <w:rsid w:val="007D319E"/>
    <w:rsid w:val="00832A05"/>
    <w:rsid w:val="00834608"/>
    <w:rsid w:val="00841120"/>
    <w:rsid w:val="0084130D"/>
    <w:rsid w:val="00882924"/>
    <w:rsid w:val="008830BE"/>
    <w:rsid w:val="008A69A8"/>
    <w:rsid w:val="008C0742"/>
    <w:rsid w:val="008C1E75"/>
    <w:rsid w:val="008D7565"/>
    <w:rsid w:val="008E55BC"/>
    <w:rsid w:val="008F360F"/>
    <w:rsid w:val="009044BC"/>
    <w:rsid w:val="00910F37"/>
    <w:rsid w:val="00930317"/>
    <w:rsid w:val="00932B63"/>
    <w:rsid w:val="00963258"/>
    <w:rsid w:val="00974D81"/>
    <w:rsid w:val="00980880"/>
    <w:rsid w:val="00983409"/>
    <w:rsid w:val="009A3B49"/>
    <w:rsid w:val="009A5A38"/>
    <w:rsid w:val="009B6A2B"/>
    <w:rsid w:val="009E1A0D"/>
    <w:rsid w:val="009E268E"/>
    <w:rsid w:val="00A06C0F"/>
    <w:rsid w:val="00A319BB"/>
    <w:rsid w:val="00A42232"/>
    <w:rsid w:val="00A53E2C"/>
    <w:rsid w:val="00A83DA6"/>
    <w:rsid w:val="00A97589"/>
    <w:rsid w:val="00AD32B7"/>
    <w:rsid w:val="00AE41F8"/>
    <w:rsid w:val="00AE42E5"/>
    <w:rsid w:val="00AE7A97"/>
    <w:rsid w:val="00AF1356"/>
    <w:rsid w:val="00B11C92"/>
    <w:rsid w:val="00B13521"/>
    <w:rsid w:val="00B6563E"/>
    <w:rsid w:val="00B8536D"/>
    <w:rsid w:val="00B9791C"/>
    <w:rsid w:val="00BB1256"/>
    <w:rsid w:val="00BD3C37"/>
    <w:rsid w:val="00BE3286"/>
    <w:rsid w:val="00BE5C90"/>
    <w:rsid w:val="00BE64AF"/>
    <w:rsid w:val="00BF32D0"/>
    <w:rsid w:val="00C22519"/>
    <w:rsid w:val="00C23DDD"/>
    <w:rsid w:val="00C519FC"/>
    <w:rsid w:val="00C922FC"/>
    <w:rsid w:val="00C94E1F"/>
    <w:rsid w:val="00C94E49"/>
    <w:rsid w:val="00CA2B35"/>
    <w:rsid w:val="00CC0993"/>
    <w:rsid w:val="00CC3F84"/>
    <w:rsid w:val="00CD0D43"/>
    <w:rsid w:val="00CF5FE1"/>
    <w:rsid w:val="00D01CE4"/>
    <w:rsid w:val="00D206DE"/>
    <w:rsid w:val="00D52F2A"/>
    <w:rsid w:val="00D54FDC"/>
    <w:rsid w:val="00D64A46"/>
    <w:rsid w:val="00D77810"/>
    <w:rsid w:val="00D94036"/>
    <w:rsid w:val="00DA3482"/>
    <w:rsid w:val="00DC02D3"/>
    <w:rsid w:val="00DC281B"/>
    <w:rsid w:val="00DC52D3"/>
    <w:rsid w:val="00DE5B0E"/>
    <w:rsid w:val="00DF02A3"/>
    <w:rsid w:val="00DF2297"/>
    <w:rsid w:val="00E005CF"/>
    <w:rsid w:val="00E06374"/>
    <w:rsid w:val="00E279A5"/>
    <w:rsid w:val="00E373D0"/>
    <w:rsid w:val="00E44566"/>
    <w:rsid w:val="00E610AE"/>
    <w:rsid w:val="00EA07B8"/>
    <w:rsid w:val="00EA3F21"/>
    <w:rsid w:val="00EB23EE"/>
    <w:rsid w:val="00EC774B"/>
    <w:rsid w:val="00ED617D"/>
    <w:rsid w:val="00F228D1"/>
    <w:rsid w:val="00F27E89"/>
    <w:rsid w:val="00F7119E"/>
    <w:rsid w:val="00F738F3"/>
    <w:rsid w:val="00F84738"/>
    <w:rsid w:val="00FB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05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D205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D2058"/>
    <w:pPr>
      <w:keepNext/>
      <w:spacing w:before="120" w:after="1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D2058"/>
    <w:pPr>
      <w:keepNext/>
      <w:spacing w:before="1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7D2058"/>
    <w:pPr>
      <w:keepNext/>
      <w:spacing w:before="120" w:after="120"/>
      <w:ind w:left="58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2058"/>
    <w:pPr>
      <w:jc w:val="center"/>
    </w:pPr>
    <w:rPr>
      <w:b/>
      <w:bCs/>
    </w:rPr>
  </w:style>
  <w:style w:type="paragraph" w:styleId="Footer">
    <w:name w:val="footer"/>
    <w:basedOn w:val="Normal"/>
    <w:rsid w:val="007D20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058"/>
  </w:style>
  <w:style w:type="paragraph" w:styleId="BodyTextIndent">
    <w:name w:val="Body Text Indent"/>
    <w:basedOn w:val="Normal"/>
    <w:link w:val="BodyTextIndentChar"/>
    <w:rsid w:val="00153C2B"/>
    <w:pPr>
      <w:ind w:left="360"/>
      <w:jc w:val="both"/>
    </w:pPr>
  </w:style>
  <w:style w:type="character" w:customStyle="1" w:styleId="BodyTextIndentChar">
    <w:name w:val="Body Text Indent Char"/>
    <w:link w:val="BodyTextIndent"/>
    <w:rsid w:val="00153C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3C2B"/>
    <w:pPr>
      <w:ind w:left="720"/>
    </w:pPr>
  </w:style>
  <w:style w:type="paragraph" w:customStyle="1" w:styleId="C2Code2Lines">
    <w:name w:val="C2 Code 2+ Lines"/>
    <w:basedOn w:val="Normal"/>
    <w:rsid w:val="00910F37"/>
    <w:pPr>
      <w:spacing w:before="120"/>
    </w:pPr>
    <w:rPr>
      <w:rFonts w:ascii="Courier" w:hAnsi="Courier"/>
      <w:sz w:val="18"/>
      <w:szCs w:val="20"/>
    </w:rPr>
  </w:style>
  <w:style w:type="paragraph" w:styleId="BalloonText">
    <w:name w:val="Balloon Text"/>
    <w:basedOn w:val="Normal"/>
    <w:link w:val="BalloonTextChar"/>
    <w:rsid w:val="00C2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DD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E64AF"/>
    <w:pPr>
      <w:numPr>
        <w:numId w:val="32"/>
      </w:numPr>
      <w:contextualSpacing/>
    </w:pPr>
  </w:style>
  <w:style w:type="table" w:styleId="TableGrid">
    <w:name w:val="Table Grid"/>
    <w:basedOn w:val="TableNormal"/>
    <w:rsid w:val="00A53E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9317F"/>
    <w:rPr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317F"/>
    <w:rPr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59317F"/>
    <w:rPr>
      <w:b/>
      <w:bCs/>
      <w:sz w:val="24"/>
      <w:szCs w:val="24"/>
      <w:u w:val="single"/>
      <w:lang w:val="en-GB"/>
    </w:rPr>
  </w:style>
  <w:style w:type="table" w:styleId="TableList4">
    <w:name w:val="Table List 4"/>
    <w:basedOn w:val="TableNormal"/>
    <w:rsid w:val="009632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eKUT%20Ex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2A36-71B6-4A36-AC36-2E007D64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DeKUT Exam.dotx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Personal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Admin</dc:creator>
  <cp:lastModifiedBy>Admin</cp:lastModifiedBy>
  <cp:revision>9</cp:revision>
  <dcterms:created xsi:type="dcterms:W3CDTF">2013-10-24T06:39:00Z</dcterms:created>
  <dcterms:modified xsi:type="dcterms:W3CDTF">2013-10-24T08:28:00Z</dcterms:modified>
</cp:coreProperties>
</file>