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92" w:rsidRPr="00E83311" w:rsidRDefault="00193A92" w:rsidP="00193A92">
      <w:pPr>
        <w:rPr>
          <w:rFonts w:ascii="Cambria" w:hAnsi="Cambria"/>
        </w:rPr>
      </w:pPr>
      <w:r w:rsidRPr="00E83311">
        <w:rPr>
          <w:rFonts w:ascii="Cambria" w:hAnsi="Cambria"/>
        </w:rPr>
        <w:t>Name: ………</w:t>
      </w:r>
      <w:r w:rsidR="00FF6F40" w:rsidRPr="00E83311">
        <w:rPr>
          <w:rFonts w:ascii="Cambria" w:hAnsi="Cambria"/>
        </w:rPr>
        <w:t>………………………………………………………………….</w:t>
      </w:r>
      <w:r w:rsidRPr="00E83311">
        <w:rPr>
          <w:rFonts w:ascii="Cambria" w:hAnsi="Cambria"/>
        </w:rPr>
        <w:t>Class: ……</w:t>
      </w:r>
      <w:r w:rsidR="007568AA">
        <w:rPr>
          <w:rFonts w:ascii="Cambria" w:hAnsi="Cambria"/>
        </w:rPr>
        <w:t>………………</w:t>
      </w:r>
      <w:r w:rsidRPr="00E83311">
        <w:rPr>
          <w:rFonts w:ascii="Cambria" w:hAnsi="Cambria"/>
        </w:rPr>
        <w:t xml:space="preserve">……  </w:t>
      </w:r>
      <w:proofErr w:type="spellStart"/>
      <w:proofErr w:type="gramStart"/>
      <w:r w:rsidRPr="00E83311">
        <w:rPr>
          <w:rFonts w:ascii="Cambria" w:hAnsi="Cambria"/>
        </w:rPr>
        <w:t>Adm.No</w:t>
      </w:r>
      <w:proofErr w:type="spellEnd"/>
      <w:r w:rsidRPr="00E83311">
        <w:rPr>
          <w:rFonts w:ascii="Cambria" w:hAnsi="Cambria"/>
        </w:rPr>
        <w:t>. ……………</w:t>
      </w:r>
      <w:proofErr w:type="gramEnd"/>
    </w:p>
    <w:p w:rsidR="00193A92" w:rsidRPr="001F117E" w:rsidRDefault="001F117E" w:rsidP="001F117E">
      <w:pPr>
        <w:spacing w:after="0" w:line="240" w:lineRule="auto"/>
        <w:rPr>
          <w:rFonts w:ascii="Cambria" w:hAnsi="Cambria"/>
        </w:rPr>
      </w:pPr>
      <w:r w:rsidRPr="001F117E">
        <w:rPr>
          <w:rFonts w:ascii="Cambria" w:hAnsi="Cambria"/>
          <w:b/>
        </w:rPr>
        <w:t>232/1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1F117E">
        <w:rPr>
          <w:rFonts w:ascii="Cambria" w:hAnsi="Cambria"/>
        </w:rPr>
        <w:t>Candidate’s Signature: ………………</w:t>
      </w:r>
      <w:r>
        <w:rPr>
          <w:rFonts w:ascii="Cambria" w:hAnsi="Cambria"/>
        </w:rPr>
        <w:t>…..</w:t>
      </w:r>
      <w:r w:rsidRPr="001F117E">
        <w:rPr>
          <w:rFonts w:ascii="Cambria" w:hAnsi="Cambria"/>
        </w:rPr>
        <w:t>.</w:t>
      </w:r>
    </w:p>
    <w:p w:rsidR="00193A92" w:rsidRPr="00E83311" w:rsidRDefault="00FF6F40" w:rsidP="001F117E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83311">
        <w:rPr>
          <w:rFonts w:ascii="Cambria" w:hAnsi="Cambria"/>
          <w:b/>
          <w:sz w:val="24"/>
          <w:szCs w:val="24"/>
        </w:rPr>
        <w:t>PHYSICS</w:t>
      </w:r>
    </w:p>
    <w:p w:rsidR="00193A92" w:rsidRPr="00E83311" w:rsidRDefault="00193A92" w:rsidP="001F117E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83311">
        <w:rPr>
          <w:rFonts w:ascii="Cambria" w:hAnsi="Cambria"/>
          <w:b/>
          <w:sz w:val="24"/>
          <w:szCs w:val="24"/>
        </w:rPr>
        <w:t>THEORY</w:t>
      </w:r>
    </w:p>
    <w:p w:rsidR="00193A92" w:rsidRPr="00E83311" w:rsidRDefault="00142034" w:rsidP="001F117E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83311">
        <w:rPr>
          <w:rFonts w:ascii="Cambria" w:hAnsi="Cambria"/>
          <w:b/>
          <w:sz w:val="24"/>
          <w:szCs w:val="24"/>
        </w:rPr>
        <w:t>Paper 1</w:t>
      </w:r>
    </w:p>
    <w:p w:rsidR="00193A92" w:rsidRPr="00E83311" w:rsidRDefault="007568AA" w:rsidP="001F117E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June 2022</w:t>
      </w:r>
    </w:p>
    <w:p w:rsidR="00193A92" w:rsidRPr="00E83311" w:rsidRDefault="00193A92" w:rsidP="001F117E">
      <w:pPr>
        <w:spacing w:after="0" w:line="240" w:lineRule="auto"/>
        <w:rPr>
          <w:rFonts w:ascii="Cambria" w:hAnsi="Cambria"/>
          <w:sz w:val="24"/>
          <w:szCs w:val="24"/>
        </w:rPr>
      </w:pPr>
      <w:r w:rsidRPr="00E83311">
        <w:rPr>
          <w:rFonts w:ascii="Cambria" w:hAnsi="Cambria"/>
          <w:sz w:val="24"/>
          <w:szCs w:val="24"/>
        </w:rPr>
        <w:t>Time: 2 hours</w:t>
      </w:r>
    </w:p>
    <w:p w:rsidR="00193A92" w:rsidRPr="00E83311" w:rsidRDefault="00193A92" w:rsidP="00193A92">
      <w:pPr>
        <w:spacing w:after="0" w:line="240" w:lineRule="auto"/>
        <w:rPr>
          <w:rFonts w:ascii="Cambria" w:hAnsi="Cambria"/>
        </w:rPr>
      </w:pPr>
    </w:p>
    <w:p w:rsidR="00193A92" w:rsidRPr="001F117E" w:rsidRDefault="00E4288E" w:rsidP="00F317ED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K A S </w:t>
      </w:r>
      <w:proofErr w:type="spellStart"/>
      <w:r>
        <w:rPr>
          <w:rFonts w:ascii="Cambria" w:hAnsi="Cambria"/>
          <w:b/>
          <w:sz w:val="36"/>
          <w:szCs w:val="36"/>
        </w:rPr>
        <w:t>S</w:t>
      </w:r>
      <w:proofErr w:type="spellEnd"/>
      <w:r>
        <w:rPr>
          <w:rFonts w:ascii="Cambria" w:hAnsi="Cambria"/>
          <w:b/>
          <w:sz w:val="36"/>
          <w:szCs w:val="36"/>
        </w:rPr>
        <w:t xml:space="preserve"> U</w:t>
      </w:r>
      <w:r w:rsidR="001F117E">
        <w:rPr>
          <w:rFonts w:ascii="Cambria" w:hAnsi="Cambria"/>
          <w:b/>
          <w:sz w:val="36"/>
          <w:szCs w:val="36"/>
        </w:rPr>
        <w:t xml:space="preserve">   </w:t>
      </w:r>
      <w:r w:rsidR="00193A92" w:rsidRPr="001F117E">
        <w:rPr>
          <w:rFonts w:ascii="Cambria" w:hAnsi="Cambria"/>
          <w:b/>
          <w:sz w:val="36"/>
          <w:szCs w:val="36"/>
        </w:rPr>
        <w:t xml:space="preserve"> J</w:t>
      </w:r>
      <w:r w:rsidR="001F117E">
        <w:rPr>
          <w:rFonts w:ascii="Cambria" w:hAnsi="Cambria"/>
          <w:b/>
          <w:sz w:val="36"/>
          <w:szCs w:val="36"/>
        </w:rPr>
        <w:t xml:space="preserve"> </w:t>
      </w:r>
      <w:r w:rsidR="00193A92" w:rsidRPr="001F117E">
        <w:rPr>
          <w:rFonts w:ascii="Cambria" w:hAnsi="Cambria"/>
          <w:b/>
          <w:sz w:val="36"/>
          <w:szCs w:val="36"/>
        </w:rPr>
        <w:t>O</w:t>
      </w:r>
      <w:r w:rsidR="001F117E">
        <w:rPr>
          <w:rFonts w:ascii="Cambria" w:hAnsi="Cambria"/>
          <w:b/>
          <w:sz w:val="36"/>
          <w:szCs w:val="36"/>
        </w:rPr>
        <w:t xml:space="preserve"> </w:t>
      </w:r>
      <w:r w:rsidR="00193A92" w:rsidRPr="001F117E">
        <w:rPr>
          <w:rFonts w:ascii="Cambria" w:hAnsi="Cambria"/>
          <w:b/>
          <w:sz w:val="36"/>
          <w:szCs w:val="36"/>
        </w:rPr>
        <w:t>I</w:t>
      </w:r>
      <w:r w:rsidR="001F117E">
        <w:rPr>
          <w:rFonts w:ascii="Cambria" w:hAnsi="Cambria"/>
          <w:b/>
          <w:sz w:val="36"/>
          <w:szCs w:val="36"/>
        </w:rPr>
        <w:t xml:space="preserve"> </w:t>
      </w:r>
      <w:r w:rsidR="00193A92" w:rsidRPr="001F117E">
        <w:rPr>
          <w:rFonts w:ascii="Cambria" w:hAnsi="Cambria"/>
          <w:b/>
          <w:sz w:val="36"/>
          <w:szCs w:val="36"/>
        </w:rPr>
        <w:t>N</w:t>
      </w:r>
      <w:r w:rsidR="001F117E">
        <w:rPr>
          <w:rFonts w:ascii="Cambria" w:hAnsi="Cambria"/>
          <w:b/>
          <w:sz w:val="36"/>
          <w:szCs w:val="36"/>
        </w:rPr>
        <w:t xml:space="preserve"> </w:t>
      </w:r>
      <w:r w:rsidR="00193A92" w:rsidRPr="001F117E">
        <w:rPr>
          <w:rFonts w:ascii="Cambria" w:hAnsi="Cambria"/>
          <w:b/>
          <w:sz w:val="36"/>
          <w:szCs w:val="36"/>
        </w:rPr>
        <w:t>T</w:t>
      </w:r>
      <w:r w:rsidR="001F117E">
        <w:rPr>
          <w:rFonts w:ascii="Cambria" w:hAnsi="Cambria"/>
          <w:b/>
          <w:sz w:val="36"/>
          <w:szCs w:val="36"/>
        </w:rPr>
        <w:t xml:space="preserve">   </w:t>
      </w:r>
      <w:r w:rsidR="00193A92" w:rsidRPr="001F117E">
        <w:rPr>
          <w:rFonts w:ascii="Cambria" w:hAnsi="Cambria"/>
          <w:b/>
          <w:sz w:val="36"/>
          <w:szCs w:val="36"/>
        </w:rPr>
        <w:t xml:space="preserve"> E</w:t>
      </w:r>
      <w:r w:rsidR="001F117E">
        <w:rPr>
          <w:rFonts w:ascii="Cambria" w:hAnsi="Cambria"/>
          <w:b/>
          <w:sz w:val="36"/>
          <w:szCs w:val="36"/>
        </w:rPr>
        <w:t xml:space="preserve"> </w:t>
      </w:r>
      <w:r w:rsidR="00193A92" w:rsidRPr="001F117E">
        <w:rPr>
          <w:rFonts w:ascii="Cambria" w:hAnsi="Cambria"/>
          <w:b/>
          <w:sz w:val="36"/>
          <w:szCs w:val="36"/>
        </w:rPr>
        <w:t>X</w:t>
      </w:r>
      <w:r w:rsidR="001F117E">
        <w:rPr>
          <w:rFonts w:ascii="Cambria" w:hAnsi="Cambria"/>
          <w:b/>
          <w:sz w:val="36"/>
          <w:szCs w:val="36"/>
        </w:rPr>
        <w:t xml:space="preserve"> </w:t>
      </w:r>
      <w:r w:rsidR="00193A92" w:rsidRPr="001F117E">
        <w:rPr>
          <w:rFonts w:ascii="Cambria" w:hAnsi="Cambria"/>
          <w:b/>
          <w:sz w:val="36"/>
          <w:szCs w:val="36"/>
        </w:rPr>
        <w:t>A</w:t>
      </w:r>
      <w:r w:rsidR="001F117E">
        <w:rPr>
          <w:rFonts w:ascii="Cambria" w:hAnsi="Cambria"/>
          <w:b/>
          <w:sz w:val="36"/>
          <w:szCs w:val="36"/>
        </w:rPr>
        <w:t xml:space="preserve"> </w:t>
      </w:r>
      <w:r w:rsidR="00193A92" w:rsidRPr="001F117E">
        <w:rPr>
          <w:rFonts w:ascii="Cambria" w:hAnsi="Cambria"/>
          <w:b/>
          <w:sz w:val="36"/>
          <w:szCs w:val="36"/>
        </w:rPr>
        <w:t>M</w:t>
      </w:r>
      <w:r w:rsidR="001F117E">
        <w:rPr>
          <w:rFonts w:ascii="Cambria" w:hAnsi="Cambria"/>
          <w:b/>
          <w:sz w:val="36"/>
          <w:szCs w:val="36"/>
        </w:rPr>
        <w:t xml:space="preserve"> </w:t>
      </w:r>
      <w:r w:rsidR="00193A92" w:rsidRPr="001F117E">
        <w:rPr>
          <w:rFonts w:ascii="Cambria" w:hAnsi="Cambria"/>
          <w:b/>
          <w:sz w:val="36"/>
          <w:szCs w:val="36"/>
        </w:rPr>
        <w:t>I</w:t>
      </w:r>
      <w:r w:rsidR="001F117E">
        <w:rPr>
          <w:rFonts w:ascii="Cambria" w:hAnsi="Cambria"/>
          <w:b/>
          <w:sz w:val="36"/>
          <w:szCs w:val="36"/>
        </w:rPr>
        <w:t xml:space="preserve"> </w:t>
      </w:r>
      <w:r w:rsidR="00193A92" w:rsidRPr="001F117E">
        <w:rPr>
          <w:rFonts w:ascii="Cambria" w:hAnsi="Cambria"/>
          <w:b/>
          <w:sz w:val="36"/>
          <w:szCs w:val="36"/>
        </w:rPr>
        <w:t>N</w:t>
      </w:r>
      <w:r w:rsidR="001F117E">
        <w:rPr>
          <w:rFonts w:ascii="Cambria" w:hAnsi="Cambria"/>
          <w:b/>
          <w:sz w:val="36"/>
          <w:szCs w:val="36"/>
        </w:rPr>
        <w:t xml:space="preserve"> </w:t>
      </w:r>
      <w:r w:rsidR="00193A92" w:rsidRPr="001F117E">
        <w:rPr>
          <w:rFonts w:ascii="Cambria" w:hAnsi="Cambria"/>
          <w:b/>
          <w:sz w:val="36"/>
          <w:szCs w:val="36"/>
        </w:rPr>
        <w:t>A</w:t>
      </w:r>
      <w:r w:rsidR="001F117E">
        <w:rPr>
          <w:rFonts w:ascii="Cambria" w:hAnsi="Cambria"/>
          <w:b/>
          <w:sz w:val="36"/>
          <w:szCs w:val="36"/>
        </w:rPr>
        <w:t xml:space="preserve"> </w:t>
      </w:r>
      <w:r w:rsidR="00193A92" w:rsidRPr="001F117E">
        <w:rPr>
          <w:rFonts w:ascii="Cambria" w:hAnsi="Cambria"/>
          <w:b/>
          <w:sz w:val="36"/>
          <w:szCs w:val="36"/>
        </w:rPr>
        <w:t>T</w:t>
      </w:r>
      <w:r w:rsidR="001F117E">
        <w:rPr>
          <w:rFonts w:ascii="Cambria" w:hAnsi="Cambria"/>
          <w:b/>
          <w:sz w:val="36"/>
          <w:szCs w:val="36"/>
        </w:rPr>
        <w:t xml:space="preserve"> </w:t>
      </w:r>
      <w:r w:rsidR="00193A92" w:rsidRPr="001F117E">
        <w:rPr>
          <w:rFonts w:ascii="Cambria" w:hAnsi="Cambria"/>
          <w:b/>
          <w:sz w:val="36"/>
          <w:szCs w:val="36"/>
        </w:rPr>
        <w:t>I</w:t>
      </w:r>
      <w:r w:rsidR="001F117E">
        <w:rPr>
          <w:rFonts w:ascii="Cambria" w:hAnsi="Cambria"/>
          <w:b/>
          <w:sz w:val="36"/>
          <w:szCs w:val="36"/>
        </w:rPr>
        <w:t xml:space="preserve"> </w:t>
      </w:r>
      <w:r w:rsidR="00193A92" w:rsidRPr="001F117E">
        <w:rPr>
          <w:rFonts w:ascii="Cambria" w:hAnsi="Cambria"/>
          <w:b/>
          <w:sz w:val="36"/>
          <w:szCs w:val="36"/>
        </w:rPr>
        <w:t>O</w:t>
      </w:r>
      <w:r w:rsidR="001F117E">
        <w:rPr>
          <w:rFonts w:ascii="Cambria" w:hAnsi="Cambria"/>
          <w:b/>
          <w:sz w:val="36"/>
          <w:szCs w:val="36"/>
        </w:rPr>
        <w:t xml:space="preserve"> </w:t>
      </w:r>
      <w:r w:rsidR="00193A92" w:rsidRPr="001F117E">
        <w:rPr>
          <w:rFonts w:ascii="Cambria" w:hAnsi="Cambria"/>
          <w:b/>
          <w:sz w:val="36"/>
          <w:szCs w:val="36"/>
        </w:rPr>
        <w:t>N</w:t>
      </w:r>
    </w:p>
    <w:p w:rsidR="00193A92" w:rsidRPr="00E83311" w:rsidRDefault="00426512" w:rsidP="007568A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JUNE</w:t>
      </w:r>
      <w:r w:rsidR="00DB3ABA">
        <w:rPr>
          <w:rFonts w:ascii="Cambria" w:hAnsi="Cambria"/>
          <w:b/>
          <w:sz w:val="32"/>
          <w:szCs w:val="32"/>
        </w:rPr>
        <w:t xml:space="preserve"> 2022</w:t>
      </w:r>
    </w:p>
    <w:p w:rsidR="00193A92" w:rsidRPr="00E83311" w:rsidRDefault="00193A92" w:rsidP="00DB3AB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E83311">
        <w:rPr>
          <w:rFonts w:ascii="Cambria" w:hAnsi="Cambria"/>
          <w:b/>
          <w:sz w:val="28"/>
          <w:szCs w:val="28"/>
        </w:rPr>
        <w:t>Kenya Certificate of Secondary Education</w:t>
      </w:r>
    </w:p>
    <w:p w:rsidR="00193A92" w:rsidRPr="00E83311" w:rsidRDefault="00FF6F40" w:rsidP="00F317ED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E83311">
        <w:rPr>
          <w:rFonts w:ascii="Cambria" w:hAnsi="Cambria"/>
          <w:b/>
          <w:sz w:val="28"/>
          <w:szCs w:val="28"/>
        </w:rPr>
        <w:t>PHYSICS</w:t>
      </w:r>
    </w:p>
    <w:p w:rsidR="00193A92" w:rsidRPr="00E83311" w:rsidRDefault="00142034" w:rsidP="00F317ED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E83311">
        <w:rPr>
          <w:rFonts w:ascii="Cambria" w:hAnsi="Cambria"/>
          <w:b/>
          <w:sz w:val="28"/>
          <w:szCs w:val="28"/>
        </w:rPr>
        <w:t>PAPER 1</w:t>
      </w:r>
    </w:p>
    <w:p w:rsidR="001345FE" w:rsidRPr="00E83311" w:rsidRDefault="001345FE" w:rsidP="001345FE">
      <w:pPr>
        <w:rPr>
          <w:rFonts w:ascii="Cambria" w:hAnsi="Cambria" w:cs="Segoe UI"/>
          <w:b/>
          <w:sz w:val="24"/>
          <w:szCs w:val="24"/>
          <w:u w:val="single"/>
        </w:rPr>
      </w:pPr>
      <w:r w:rsidRPr="00E83311">
        <w:rPr>
          <w:rFonts w:ascii="Cambria" w:hAnsi="Cambria" w:cs="Segoe UI"/>
          <w:b/>
          <w:sz w:val="24"/>
          <w:szCs w:val="24"/>
          <w:u w:val="single"/>
        </w:rPr>
        <w:t>Instructions</w:t>
      </w:r>
      <w:r w:rsidR="00F317ED">
        <w:rPr>
          <w:rFonts w:ascii="Cambria" w:hAnsi="Cambria" w:cs="Segoe UI"/>
          <w:b/>
          <w:sz w:val="24"/>
          <w:szCs w:val="24"/>
          <w:u w:val="single"/>
        </w:rPr>
        <w:t xml:space="preserve"> to Candidates</w:t>
      </w:r>
    </w:p>
    <w:p w:rsidR="002C490F" w:rsidRPr="00E83311" w:rsidRDefault="009268BF" w:rsidP="001C6A9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Segoe UI"/>
          <w:sz w:val="24"/>
          <w:szCs w:val="24"/>
        </w:rPr>
      </w:pPr>
      <w:r w:rsidRPr="00E83311">
        <w:rPr>
          <w:rFonts w:ascii="Cambria" w:hAnsi="Cambria" w:cs="Segoe UI"/>
          <w:i/>
          <w:sz w:val="24"/>
          <w:szCs w:val="24"/>
        </w:rPr>
        <w:t>Write your name, admission number</w:t>
      </w:r>
      <w:r w:rsidR="001F117E">
        <w:rPr>
          <w:rFonts w:ascii="Cambria" w:hAnsi="Cambria" w:cs="Segoe UI"/>
          <w:i/>
          <w:sz w:val="24"/>
          <w:szCs w:val="24"/>
        </w:rPr>
        <w:t xml:space="preserve">, </w:t>
      </w:r>
      <w:r w:rsidR="001F117E" w:rsidRPr="00E83311">
        <w:rPr>
          <w:rFonts w:ascii="Cambria" w:hAnsi="Cambria" w:cs="Segoe UI"/>
          <w:i/>
          <w:sz w:val="24"/>
          <w:szCs w:val="24"/>
        </w:rPr>
        <w:t xml:space="preserve">class </w:t>
      </w:r>
      <w:r w:rsidRPr="00E83311">
        <w:rPr>
          <w:rFonts w:ascii="Cambria" w:hAnsi="Cambria" w:cs="Segoe UI"/>
          <w:i/>
          <w:sz w:val="24"/>
          <w:szCs w:val="24"/>
        </w:rPr>
        <w:t>and</w:t>
      </w:r>
      <w:r w:rsidR="001F117E">
        <w:rPr>
          <w:rFonts w:ascii="Cambria" w:hAnsi="Cambria" w:cs="Segoe UI"/>
          <w:i/>
          <w:sz w:val="24"/>
          <w:szCs w:val="24"/>
        </w:rPr>
        <w:t xml:space="preserve"> signature</w:t>
      </w:r>
      <w:r w:rsidRPr="00E83311">
        <w:rPr>
          <w:rFonts w:ascii="Cambria" w:hAnsi="Cambria" w:cs="Segoe UI"/>
          <w:i/>
          <w:sz w:val="24"/>
          <w:szCs w:val="24"/>
        </w:rPr>
        <w:t xml:space="preserve"> in the spaces provided at the top of the page.</w:t>
      </w:r>
      <w:r w:rsidR="00F317ED">
        <w:rPr>
          <w:rFonts w:ascii="Cambria" w:hAnsi="Cambria" w:cs="Segoe UI"/>
          <w:i/>
          <w:sz w:val="24"/>
          <w:szCs w:val="24"/>
        </w:rPr>
        <w:t xml:space="preserve">  This paper consists of two sections; </w:t>
      </w:r>
      <w:r w:rsidR="00F317ED" w:rsidRPr="00F317ED">
        <w:rPr>
          <w:rFonts w:ascii="Cambria" w:hAnsi="Cambria" w:cs="Segoe UI"/>
          <w:b/>
          <w:i/>
          <w:sz w:val="24"/>
          <w:szCs w:val="24"/>
        </w:rPr>
        <w:t>A</w:t>
      </w:r>
      <w:r w:rsidR="00F317ED">
        <w:rPr>
          <w:rFonts w:ascii="Cambria" w:hAnsi="Cambria" w:cs="Segoe UI"/>
          <w:i/>
          <w:sz w:val="24"/>
          <w:szCs w:val="24"/>
        </w:rPr>
        <w:t xml:space="preserve"> and </w:t>
      </w:r>
      <w:r w:rsidR="00F317ED" w:rsidRPr="00F317ED">
        <w:rPr>
          <w:rFonts w:ascii="Cambria" w:hAnsi="Cambria" w:cs="Segoe UI"/>
          <w:b/>
          <w:i/>
          <w:sz w:val="24"/>
          <w:szCs w:val="24"/>
        </w:rPr>
        <w:t>B</w:t>
      </w:r>
      <w:r w:rsidR="00F317ED">
        <w:rPr>
          <w:rFonts w:ascii="Cambria" w:hAnsi="Cambria" w:cs="Segoe UI"/>
          <w:b/>
          <w:i/>
          <w:sz w:val="24"/>
          <w:szCs w:val="24"/>
        </w:rPr>
        <w:t>.</w:t>
      </w:r>
    </w:p>
    <w:p w:rsidR="009268BF" w:rsidRPr="00E83311" w:rsidRDefault="009268BF" w:rsidP="001C6A9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Segoe UI"/>
          <w:sz w:val="24"/>
          <w:szCs w:val="24"/>
        </w:rPr>
      </w:pPr>
      <w:r w:rsidRPr="00E83311">
        <w:rPr>
          <w:rFonts w:ascii="Cambria" w:hAnsi="Cambria" w:cs="Segoe UI"/>
          <w:i/>
          <w:sz w:val="24"/>
          <w:szCs w:val="24"/>
        </w:rPr>
        <w:t xml:space="preserve">Answer </w:t>
      </w:r>
      <w:r w:rsidRPr="00E83311">
        <w:rPr>
          <w:rFonts w:ascii="Cambria" w:hAnsi="Cambria" w:cs="Segoe UI"/>
          <w:b/>
          <w:i/>
          <w:sz w:val="24"/>
          <w:szCs w:val="24"/>
        </w:rPr>
        <w:t>ALL</w:t>
      </w:r>
      <w:r w:rsidRPr="00E83311">
        <w:rPr>
          <w:rFonts w:ascii="Cambria" w:hAnsi="Cambria" w:cs="Segoe UI"/>
          <w:i/>
          <w:sz w:val="24"/>
          <w:szCs w:val="24"/>
        </w:rPr>
        <w:t xml:space="preserve"> </w:t>
      </w:r>
      <w:r w:rsidR="00FA29EA" w:rsidRPr="00E83311">
        <w:rPr>
          <w:rFonts w:ascii="Cambria" w:hAnsi="Cambria" w:cs="Segoe UI"/>
          <w:i/>
          <w:sz w:val="24"/>
          <w:szCs w:val="24"/>
        </w:rPr>
        <w:t>the questions in the spaces provided.</w:t>
      </w:r>
    </w:p>
    <w:p w:rsidR="00753F9F" w:rsidRPr="00E83311" w:rsidRDefault="00753F9F" w:rsidP="001C6A9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Segoe UI"/>
          <w:sz w:val="24"/>
          <w:szCs w:val="24"/>
        </w:rPr>
      </w:pPr>
      <w:r w:rsidRPr="00E83311">
        <w:rPr>
          <w:rFonts w:ascii="Cambria" w:hAnsi="Cambria" w:cs="Segoe UI"/>
          <w:i/>
          <w:sz w:val="24"/>
          <w:szCs w:val="24"/>
        </w:rPr>
        <w:t>Mathematical tables and electronic calculator may be used.</w:t>
      </w:r>
    </w:p>
    <w:p w:rsidR="00753F9F" w:rsidRPr="00F317ED" w:rsidRDefault="00E4288E" w:rsidP="001C6A9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Segoe UI"/>
          <w:sz w:val="24"/>
          <w:szCs w:val="24"/>
        </w:rPr>
      </w:pPr>
      <w:r>
        <w:rPr>
          <w:rFonts w:ascii="Cambria" w:hAnsi="Cambria" w:cs="Segoe UI"/>
          <w:i/>
          <w:sz w:val="24"/>
          <w:szCs w:val="24"/>
        </w:rPr>
        <w:t>All working MUST be clearly shown.</w:t>
      </w:r>
    </w:p>
    <w:p w:rsidR="00F317ED" w:rsidRPr="00F317ED" w:rsidRDefault="00F317ED" w:rsidP="001C6A9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Segoe UI"/>
          <w:sz w:val="24"/>
          <w:szCs w:val="24"/>
        </w:rPr>
      </w:pPr>
      <w:r>
        <w:rPr>
          <w:rFonts w:ascii="Cambria" w:hAnsi="Cambria" w:cs="Segoe UI"/>
          <w:i/>
          <w:sz w:val="24"/>
          <w:szCs w:val="24"/>
        </w:rPr>
        <w:t xml:space="preserve">This paper consists of </w:t>
      </w:r>
      <w:r w:rsidR="006664E0">
        <w:rPr>
          <w:rFonts w:ascii="Cambria" w:hAnsi="Cambria" w:cs="Segoe UI"/>
          <w:b/>
          <w:i/>
          <w:sz w:val="24"/>
          <w:szCs w:val="24"/>
        </w:rPr>
        <w:t>11</w:t>
      </w:r>
      <w:r w:rsidR="00426512">
        <w:rPr>
          <w:rFonts w:ascii="Cambria" w:hAnsi="Cambria" w:cs="Segoe UI"/>
          <w:i/>
          <w:sz w:val="24"/>
          <w:szCs w:val="24"/>
        </w:rPr>
        <w:t xml:space="preserve"> </w:t>
      </w:r>
      <w:r>
        <w:rPr>
          <w:rFonts w:ascii="Cambria" w:hAnsi="Cambria" w:cs="Segoe UI"/>
          <w:i/>
          <w:sz w:val="24"/>
          <w:szCs w:val="24"/>
        </w:rPr>
        <w:t xml:space="preserve">printed pages. </w:t>
      </w:r>
    </w:p>
    <w:p w:rsidR="00F317ED" w:rsidRPr="00E83311" w:rsidRDefault="00F317ED" w:rsidP="001C6A9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Segoe UI"/>
          <w:sz w:val="24"/>
          <w:szCs w:val="24"/>
        </w:rPr>
      </w:pPr>
      <w:r>
        <w:rPr>
          <w:rFonts w:ascii="Cambria" w:hAnsi="Cambria" w:cs="Segoe UI"/>
          <w:i/>
          <w:sz w:val="24"/>
          <w:szCs w:val="24"/>
        </w:rPr>
        <w:t xml:space="preserve">Candidates should </w:t>
      </w:r>
      <w:r w:rsidR="00E4288E">
        <w:rPr>
          <w:rFonts w:ascii="Cambria" w:hAnsi="Cambria" w:cs="Segoe UI"/>
          <w:i/>
          <w:sz w:val="24"/>
          <w:szCs w:val="24"/>
        </w:rPr>
        <w:t xml:space="preserve">answer the questions in English and check to ensure that no question(s) </w:t>
      </w:r>
      <w:proofErr w:type="gramStart"/>
      <w:r w:rsidR="00E4288E">
        <w:rPr>
          <w:rFonts w:ascii="Cambria" w:hAnsi="Cambria" w:cs="Segoe UI"/>
          <w:i/>
          <w:sz w:val="24"/>
          <w:szCs w:val="24"/>
        </w:rPr>
        <w:t>is</w:t>
      </w:r>
      <w:proofErr w:type="gramEnd"/>
      <w:r w:rsidR="00E4288E">
        <w:rPr>
          <w:rFonts w:ascii="Cambria" w:hAnsi="Cambria" w:cs="Segoe UI"/>
          <w:i/>
          <w:sz w:val="24"/>
          <w:szCs w:val="24"/>
        </w:rPr>
        <w:t xml:space="preserve"> missing.</w:t>
      </w:r>
    </w:p>
    <w:p w:rsidR="00DD49D9" w:rsidRPr="00E83311" w:rsidRDefault="00DD49D9" w:rsidP="00DD49D9">
      <w:pPr>
        <w:pStyle w:val="ListParagraph"/>
        <w:spacing w:after="0" w:line="240" w:lineRule="auto"/>
        <w:ind w:left="360"/>
        <w:rPr>
          <w:rFonts w:ascii="Cambria" w:hAnsi="Cambria" w:cs="Segoe UI"/>
          <w:sz w:val="24"/>
          <w:szCs w:val="24"/>
        </w:rPr>
      </w:pPr>
    </w:p>
    <w:p w:rsidR="00F76CDD" w:rsidRPr="00E83311" w:rsidRDefault="00F76CDD" w:rsidP="006350D4">
      <w:pPr>
        <w:spacing w:after="0" w:line="240" w:lineRule="auto"/>
        <w:rPr>
          <w:rFonts w:ascii="Cambria" w:hAnsi="Cambria" w:cs="Segoe UI"/>
          <w:sz w:val="24"/>
          <w:szCs w:val="24"/>
        </w:rPr>
      </w:pPr>
    </w:p>
    <w:p w:rsidR="00DD49D9" w:rsidRPr="00E83311" w:rsidRDefault="00DD49D9" w:rsidP="00753F9F">
      <w:pPr>
        <w:pStyle w:val="ListParagraph"/>
        <w:spacing w:after="0" w:line="240" w:lineRule="auto"/>
        <w:ind w:left="360"/>
        <w:rPr>
          <w:rFonts w:ascii="Cambria" w:hAnsi="Cambria" w:cs="Segoe UI"/>
          <w:sz w:val="24"/>
          <w:szCs w:val="24"/>
        </w:rPr>
      </w:pPr>
    </w:p>
    <w:p w:rsidR="00D17D55" w:rsidRPr="00E83311" w:rsidRDefault="00D17D55" w:rsidP="00D17D55">
      <w:pPr>
        <w:pStyle w:val="ListParagraph"/>
        <w:spacing w:after="0" w:line="240" w:lineRule="auto"/>
        <w:ind w:left="0"/>
        <w:jc w:val="center"/>
        <w:rPr>
          <w:rFonts w:ascii="Cambria" w:hAnsi="Cambria" w:cs="Segoe UI"/>
          <w:b/>
          <w:sz w:val="24"/>
          <w:szCs w:val="24"/>
          <w:u w:val="single"/>
        </w:rPr>
      </w:pPr>
      <w:r w:rsidRPr="00E83311">
        <w:rPr>
          <w:rFonts w:ascii="Cambria" w:hAnsi="Cambria" w:cs="Segoe UI"/>
          <w:b/>
          <w:sz w:val="24"/>
          <w:szCs w:val="24"/>
          <w:u w:val="single"/>
        </w:rPr>
        <w:t>FOR EXAMINER’S USE ONLY</w:t>
      </w:r>
    </w:p>
    <w:p w:rsidR="00D17D55" w:rsidRPr="00E83311" w:rsidRDefault="00D17D55" w:rsidP="00556992">
      <w:pPr>
        <w:pStyle w:val="ListParagraph"/>
        <w:spacing w:after="0" w:line="240" w:lineRule="auto"/>
        <w:ind w:left="0"/>
        <w:jc w:val="center"/>
        <w:rPr>
          <w:rFonts w:ascii="Cambria" w:hAnsi="Cambria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1909"/>
        <w:gridCol w:w="2514"/>
        <w:gridCol w:w="2792"/>
      </w:tblGrid>
      <w:tr w:rsidR="00C17301" w:rsidRPr="00E83311" w:rsidTr="00F317ED">
        <w:trPr>
          <w:trHeight w:val="383"/>
        </w:trPr>
        <w:tc>
          <w:tcPr>
            <w:tcW w:w="2011" w:type="dxa"/>
          </w:tcPr>
          <w:p w:rsidR="00C17301" w:rsidRPr="00E83311" w:rsidRDefault="00F317ED" w:rsidP="00193A92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Segoe UI"/>
                <w:b/>
                <w:sz w:val="24"/>
                <w:szCs w:val="24"/>
              </w:rPr>
            </w:pPr>
            <w:r>
              <w:rPr>
                <w:rFonts w:ascii="Cambria" w:hAnsi="Cambria" w:cs="Segoe UI"/>
                <w:b/>
                <w:sz w:val="24"/>
                <w:szCs w:val="24"/>
              </w:rPr>
              <w:t>SECTION</w:t>
            </w:r>
          </w:p>
        </w:tc>
        <w:tc>
          <w:tcPr>
            <w:tcW w:w="1909" w:type="dxa"/>
          </w:tcPr>
          <w:p w:rsidR="00C17301" w:rsidRPr="00E83311" w:rsidRDefault="00F317ED" w:rsidP="00193A92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Segoe UI"/>
                <w:b/>
                <w:sz w:val="24"/>
                <w:szCs w:val="24"/>
              </w:rPr>
            </w:pPr>
            <w:r>
              <w:rPr>
                <w:rFonts w:ascii="Cambria" w:hAnsi="Cambria" w:cs="Segoe UI"/>
                <w:b/>
                <w:sz w:val="24"/>
                <w:szCs w:val="24"/>
              </w:rPr>
              <w:t>QUESTIONS</w:t>
            </w:r>
          </w:p>
        </w:tc>
        <w:tc>
          <w:tcPr>
            <w:tcW w:w="2514" w:type="dxa"/>
          </w:tcPr>
          <w:p w:rsidR="00C17301" w:rsidRPr="00E83311" w:rsidRDefault="00F317ED" w:rsidP="00193A92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Segoe UI"/>
                <w:b/>
                <w:sz w:val="24"/>
                <w:szCs w:val="24"/>
              </w:rPr>
            </w:pPr>
            <w:r>
              <w:rPr>
                <w:rFonts w:ascii="Cambria" w:hAnsi="Cambria" w:cs="Segoe UI"/>
                <w:b/>
                <w:sz w:val="24"/>
                <w:szCs w:val="24"/>
              </w:rPr>
              <w:t>MAXIMUM SCORE</w:t>
            </w:r>
          </w:p>
        </w:tc>
        <w:tc>
          <w:tcPr>
            <w:tcW w:w="2792" w:type="dxa"/>
          </w:tcPr>
          <w:p w:rsidR="00C17301" w:rsidRPr="00E83311" w:rsidRDefault="00F317ED" w:rsidP="00193A92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Segoe UI"/>
                <w:b/>
                <w:sz w:val="24"/>
                <w:szCs w:val="24"/>
              </w:rPr>
            </w:pPr>
            <w:r>
              <w:rPr>
                <w:rFonts w:ascii="Cambria" w:hAnsi="Cambria" w:cs="Segoe UI"/>
                <w:b/>
                <w:sz w:val="24"/>
                <w:szCs w:val="24"/>
              </w:rPr>
              <w:t>CANDIDATE’S SCORE</w:t>
            </w:r>
          </w:p>
        </w:tc>
      </w:tr>
      <w:tr w:rsidR="00C17301" w:rsidRPr="00E83311" w:rsidTr="00F317ED">
        <w:trPr>
          <w:trHeight w:val="383"/>
        </w:trPr>
        <w:tc>
          <w:tcPr>
            <w:tcW w:w="2011" w:type="dxa"/>
          </w:tcPr>
          <w:p w:rsidR="00C17301" w:rsidRPr="00E83311" w:rsidRDefault="00F317ED" w:rsidP="00C17301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Segoe UI"/>
                <w:b/>
                <w:sz w:val="24"/>
                <w:szCs w:val="24"/>
              </w:rPr>
            </w:pPr>
            <w:r>
              <w:rPr>
                <w:rFonts w:ascii="Cambria" w:hAnsi="Cambria" w:cs="Segoe UI"/>
                <w:b/>
                <w:sz w:val="24"/>
                <w:szCs w:val="24"/>
              </w:rPr>
              <w:t>A</w:t>
            </w:r>
          </w:p>
        </w:tc>
        <w:tc>
          <w:tcPr>
            <w:tcW w:w="1909" w:type="dxa"/>
          </w:tcPr>
          <w:p w:rsidR="00C17301" w:rsidRPr="00E83311" w:rsidRDefault="006664E0" w:rsidP="00F317ED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Segoe UI"/>
                <w:sz w:val="24"/>
                <w:szCs w:val="24"/>
              </w:rPr>
            </w:pPr>
            <w:r>
              <w:rPr>
                <w:rFonts w:ascii="Cambria" w:hAnsi="Cambria" w:cs="Segoe UI"/>
                <w:sz w:val="24"/>
                <w:szCs w:val="24"/>
              </w:rPr>
              <w:t>1 – 10</w:t>
            </w:r>
          </w:p>
        </w:tc>
        <w:tc>
          <w:tcPr>
            <w:tcW w:w="2514" w:type="dxa"/>
          </w:tcPr>
          <w:p w:rsidR="00C17301" w:rsidRPr="00E83311" w:rsidRDefault="00F317ED" w:rsidP="00C17301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Segoe UI"/>
                <w:sz w:val="24"/>
                <w:szCs w:val="24"/>
              </w:rPr>
            </w:pPr>
            <w:r>
              <w:rPr>
                <w:rFonts w:ascii="Cambria" w:hAnsi="Cambria" w:cs="Segoe UI"/>
                <w:sz w:val="24"/>
                <w:szCs w:val="24"/>
              </w:rPr>
              <w:t>25</w:t>
            </w:r>
          </w:p>
        </w:tc>
        <w:tc>
          <w:tcPr>
            <w:tcW w:w="2792" w:type="dxa"/>
          </w:tcPr>
          <w:p w:rsidR="00C17301" w:rsidRPr="00E83311" w:rsidRDefault="00C17301" w:rsidP="00556992">
            <w:pPr>
              <w:pStyle w:val="ListParagraph"/>
              <w:spacing w:after="0" w:line="240" w:lineRule="auto"/>
              <w:ind w:left="0"/>
              <w:rPr>
                <w:rFonts w:ascii="Cambria" w:hAnsi="Cambria" w:cs="Segoe UI"/>
                <w:sz w:val="24"/>
                <w:szCs w:val="24"/>
              </w:rPr>
            </w:pPr>
          </w:p>
        </w:tc>
      </w:tr>
      <w:tr w:rsidR="00C17301" w:rsidRPr="00F317ED" w:rsidTr="00F317ED">
        <w:trPr>
          <w:trHeight w:val="383"/>
        </w:trPr>
        <w:tc>
          <w:tcPr>
            <w:tcW w:w="2011" w:type="dxa"/>
          </w:tcPr>
          <w:p w:rsidR="00C17301" w:rsidRPr="00F317ED" w:rsidRDefault="00F317ED" w:rsidP="00C17301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Segoe UI"/>
                <w:b/>
                <w:sz w:val="24"/>
                <w:szCs w:val="24"/>
              </w:rPr>
            </w:pPr>
            <w:r w:rsidRPr="00F317ED">
              <w:rPr>
                <w:rFonts w:ascii="Cambria" w:hAnsi="Cambria" w:cs="Segoe UI"/>
                <w:b/>
                <w:sz w:val="24"/>
                <w:szCs w:val="24"/>
              </w:rPr>
              <w:t>B</w:t>
            </w:r>
          </w:p>
        </w:tc>
        <w:tc>
          <w:tcPr>
            <w:tcW w:w="1909" w:type="dxa"/>
          </w:tcPr>
          <w:p w:rsidR="00C17301" w:rsidRPr="00F317ED" w:rsidRDefault="006664E0" w:rsidP="00F317ED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Segoe UI"/>
                <w:sz w:val="24"/>
                <w:szCs w:val="24"/>
              </w:rPr>
            </w:pPr>
            <w:r>
              <w:rPr>
                <w:rFonts w:ascii="Cambria" w:hAnsi="Cambria" w:cs="Segoe UI"/>
                <w:sz w:val="24"/>
                <w:szCs w:val="24"/>
              </w:rPr>
              <w:t>11</w:t>
            </w:r>
          </w:p>
        </w:tc>
        <w:tc>
          <w:tcPr>
            <w:tcW w:w="2514" w:type="dxa"/>
          </w:tcPr>
          <w:p w:rsidR="00C17301" w:rsidRPr="00F317ED" w:rsidRDefault="006664E0" w:rsidP="00C17301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Segoe UI"/>
                <w:sz w:val="24"/>
                <w:szCs w:val="24"/>
              </w:rPr>
            </w:pPr>
            <w:r>
              <w:rPr>
                <w:rFonts w:ascii="Cambria" w:hAnsi="Cambria" w:cs="Segoe UI"/>
                <w:sz w:val="24"/>
                <w:szCs w:val="24"/>
              </w:rPr>
              <w:t>10</w:t>
            </w:r>
          </w:p>
        </w:tc>
        <w:tc>
          <w:tcPr>
            <w:tcW w:w="2792" w:type="dxa"/>
          </w:tcPr>
          <w:p w:rsidR="00C17301" w:rsidRPr="00F317ED" w:rsidRDefault="00C17301" w:rsidP="00556992">
            <w:pPr>
              <w:pStyle w:val="ListParagraph"/>
              <w:spacing w:after="0" w:line="240" w:lineRule="auto"/>
              <w:ind w:left="0"/>
              <w:rPr>
                <w:rFonts w:ascii="Cambria" w:hAnsi="Cambria" w:cs="Segoe UI"/>
                <w:sz w:val="24"/>
                <w:szCs w:val="24"/>
              </w:rPr>
            </w:pPr>
          </w:p>
        </w:tc>
      </w:tr>
      <w:tr w:rsidR="006664E0" w:rsidRPr="00F317ED" w:rsidTr="00F317ED">
        <w:trPr>
          <w:trHeight w:val="403"/>
        </w:trPr>
        <w:tc>
          <w:tcPr>
            <w:tcW w:w="2011" w:type="dxa"/>
          </w:tcPr>
          <w:p w:rsidR="006664E0" w:rsidRPr="00F317ED" w:rsidRDefault="006664E0" w:rsidP="00556992">
            <w:pPr>
              <w:pStyle w:val="ListParagraph"/>
              <w:spacing w:after="0" w:line="240" w:lineRule="auto"/>
              <w:ind w:left="0"/>
              <w:rPr>
                <w:rFonts w:ascii="Cambria" w:hAnsi="Cambria" w:cs="Segoe UI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6664E0" w:rsidRDefault="006664E0" w:rsidP="00F317ED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Segoe UI"/>
                <w:sz w:val="24"/>
                <w:szCs w:val="24"/>
              </w:rPr>
            </w:pPr>
            <w:r>
              <w:rPr>
                <w:rFonts w:ascii="Cambria" w:hAnsi="Cambria" w:cs="Segoe UI"/>
                <w:sz w:val="24"/>
                <w:szCs w:val="24"/>
              </w:rPr>
              <w:t>12</w:t>
            </w:r>
          </w:p>
        </w:tc>
        <w:tc>
          <w:tcPr>
            <w:tcW w:w="2514" w:type="dxa"/>
          </w:tcPr>
          <w:p w:rsidR="006664E0" w:rsidRDefault="006664E0" w:rsidP="00426512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Segoe UI"/>
                <w:sz w:val="24"/>
                <w:szCs w:val="24"/>
              </w:rPr>
            </w:pPr>
            <w:r>
              <w:rPr>
                <w:rFonts w:ascii="Cambria" w:hAnsi="Cambria" w:cs="Segoe UI"/>
                <w:sz w:val="24"/>
                <w:szCs w:val="24"/>
              </w:rPr>
              <w:t>11</w:t>
            </w:r>
          </w:p>
        </w:tc>
        <w:tc>
          <w:tcPr>
            <w:tcW w:w="2792" w:type="dxa"/>
          </w:tcPr>
          <w:p w:rsidR="006664E0" w:rsidRPr="00F317ED" w:rsidRDefault="006664E0" w:rsidP="00556992">
            <w:pPr>
              <w:pStyle w:val="ListParagraph"/>
              <w:spacing w:after="0" w:line="240" w:lineRule="auto"/>
              <w:ind w:left="0"/>
              <w:rPr>
                <w:rFonts w:ascii="Cambria" w:hAnsi="Cambria" w:cs="Segoe UI"/>
                <w:sz w:val="24"/>
                <w:szCs w:val="24"/>
              </w:rPr>
            </w:pPr>
          </w:p>
        </w:tc>
      </w:tr>
      <w:tr w:rsidR="006664E0" w:rsidRPr="00F317ED" w:rsidTr="00F317ED">
        <w:trPr>
          <w:trHeight w:val="403"/>
        </w:trPr>
        <w:tc>
          <w:tcPr>
            <w:tcW w:w="2011" w:type="dxa"/>
          </w:tcPr>
          <w:p w:rsidR="006664E0" w:rsidRPr="00F317ED" w:rsidRDefault="006664E0" w:rsidP="00556992">
            <w:pPr>
              <w:pStyle w:val="ListParagraph"/>
              <w:spacing w:after="0" w:line="240" w:lineRule="auto"/>
              <w:ind w:left="0"/>
              <w:rPr>
                <w:rFonts w:ascii="Cambria" w:hAnsi="Cambria" w:cs="Segoe UI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6664E0" w:rsidRDefault="006664E0" w:rsidP="00F317ED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Segoe UI"/>
                <w:sz w:val="24"/>
                <w:szCs w:val="24"/>
              </w:rPr>
            </w:pPr>
            <w:r>
              <w:rPr>
                <w:rFonts w:ascii="Cambria" w:hAnsi="Cambria" w:cs="Segoe UI"/>
                <w:sz w:val="24"/>
                <w:szCs w:val="24"/>
              </w:rPr>
              <w:t>13</w:t>
            </w:r>
          </w:p>
        </w:tc>
        <w:tc>
          <w:tcPr>
            <w:tcW w:w="2514" w:type="dxa"/>
          </w:tcPr>
          <w:p w:rsidR="006664E0" w:rsidRDefault="00E83F77" w:rsidP="00426512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Segoe UI"/>
                <w:sz w:val="24"/>
                <w:szCs w:val="24"/>
              </w:rPr>
            </w:pPr>
            <w:r>
              <w:rPr>
                <w:rFonts w:ascii="Cambria" w:hAnsi="Cambria" w:cs="Segoe UI"/>
                <w:sz w:val="24"/>
                <w:szCs w:val="24"/>
              </w:rPr>
              <w:t>13</w:t>
            </w:r>
          </w:p>
        </w:tc>
        <w:tc>
          <w:tcPr>
            <w:tcW w:w="2792" w:type="dxa"/>
          </w:tcPr>
          <w:p w:rsidR="006664E0" w:rsidRPr="00F317ED" w:rsidRDefault="006664E0" w:rsidP="00556992">
            <w:pPr>
              <w:pStyle w:val="ListParagraph"/>
              <w:spacing w:after="0" w:line="240" w:lineRule="auto"/>
              <w:ind w:left="0"/>
              <w:rPr>
                <w:rFonts w:ascii="Cambria" w:hAnsi="Cambria" w:cs="Segoe UI"/>
                <w:sz w:val="24"/>
                <w:szCs w:val="24"/>
              </w:rPr>
            </w:pPr>
          </w:p>
        </w:tc>
      </w:tr>
      <w:tr w:rsidR="00F317ED" w:rsidRPr="00F317ED" w:rsidTr="00F317ED">
        <w:trPr>
          <w:trHeight w:val="403"/>
        </w:trPr>
        <w:tc>
          <w:tcPr>
            <w:tcW w:w="2011" w:type="dxa"/>
          </w:tcPr>
          <w:p w:rsidR="00F317ED" w:rsidRPr="00F317ED" w:rsidRDefault="00F317ED" w:rsidP="00556992">
            <w:pPr>
              <w:pStyle w:val="ListParagraph"/>
              <w:spacing w:after="0" w:line="240" w:lineRule="auto"/>
              <w:ind w:left="0"/>
              <w:rPr>
                <w:rFonts w:ascii="Cambria" w:hAnsi="Cambria" w:cs="Segoe UI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F317ED" w:rsidRPr="00F317ED" w:rsidRDefault="00426512" w:rsidP="00F317ED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Segoe UI"/>
                <w:sz w:val="24"/>
                <w:szCs w:val="24"/>
              </w:rPr>
            </w:pPr>
            <w:r>
              <w:rPr>
                <w:rFonts w:ascii="Cambria" w:hAnsi="Cambria" w:cs="Segoe UI"/>
                <w:sz w:val="24"/>
                <w:szCs w:val="24"/>
              </w:rPr>
              <w:t>14</w:t>
            </w:r>
          </w:p>
        </w:tc>
        <w:tc>
          <w:tcPr>
            <w:tcW w:w="2514" w:type="dxa"/>
          </w:tcPr>
          <w:p w:rsidR="00F317ED" w:rsidRPr="00F317ED" w:rsidRDefault="00E83F77" w:rsidP="00426512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Segoe UI"/>
                <w:sz w:val="24"/>
                <w:szCs w:val="24"/>
              </w:rPr>
            </w:pPr>
            <w:r>
              <w:rPr>
                <w:rFonts w:ascii="Cambria" w:hAnsi="Cambria" w:cs="Segoe UI"/>
                <w:sz w:val="24"/>
                <w:szCs w:val="24"/>
              </w:rPr>
              <w:t>09</w:t>
            </w:r>
          </w:p>
        </w:tc>
        <w:tc>
          <w:tcPr>
            <w:tcW w:w="2792" w:type="dxa"/>
          </w:tcPr>
          <w:p w:rsidR="00F317ED" w:rsidRPr="00F317ED" w:rsidRDefault="00F317ED" w:rsidP="00556992">
            <w:pPr>
              <w:pStyle w:val="ListParagraph"/>
              <w:spacing w:after="0" w:line="240" w:lineRule="auto"/>
              <w:ind w:left="0"/>
              <w:rPr>
                <w:rFonts w:ascii="Cambria" w:hAnsi="Cambria" w:cs="Segoe UI"/>
                <w:sz w:val="24"/>
                <w:szCs w:val="24"/>
              </w:rPr>
            </w:pPr>
          </w:p>
        </w:tc>
      </w:tr>
      <w:tr w:rsidR="00F317ED" w:rsidRPr="00F317ED" w:rsidTr="00F317ED">
        <w:trPr>
          <w:trHeight w:val="403"/>
        </w:trPr>
        <w:tc>
          <w:tcPr>
            <w:tcW w:w="2011" w:type="dxa"/>
          </w:tcPr>
          <w:p w:rsidR="00F317ED" w:rsidRPr="00F317ED" w:rsidRDefault="00F317ED" w:rsidP="00556992">
            <w:pPr>
              <w:pStyle w:val="ListParagraph"/>
              <w:spacing w:after="0" w:line="240" w:lineRule="auto"/>
              <w:ind w:left="0"/>
              <w:rPr>
                <w:rFonts w:ascii="Cambria" w:hAnsi="Cambria" w:cs="Segoe UI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F317ED" w:rsidRPr="00F317ED" w:rsidRDefault="00F317ED" w:rsidP="00426512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Segoe UI"/>
                <w:sz w:val="24"/>
                <w:szCs w:val="24"/>
              </w:rPr>
            </w:pPr>
            <w:r>
              <w:rPr>
                <w:rFonts w:ascii="Cambria" w:hAnsi="Cambria" w:cs="Segoe UI"/>
                <w:sz w:val="24"/>
                <w:szCs w:val="24"/>
              </w:rPr>
              <w:t>1</w:t>
            </w:r>
            <w:r w:rsidR="00426512">
              <w:rPr>
                <w:rFonts w:ascii="Cambria" w:hAnsi="Cambria" w:cs="Segoe UI"/>
                <w:sz w:val="24"/>
                <w:szCs w:val="24"/>
              </w:rPr>
              <w:t>5</w:t>
            </w:r>
          </w:p>
        </w:tc>
        <w:tc>
          <w:tcPr>
            <w:tcW w:w="2514" w:type="dxa"/>
          </w:tcPr>
          <w:p w:rsidR="00F317ED" w:rsidRPr="00F317ED" w:rsidRDefault="00F06205" w:rsidP="00DF1406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Segoe UI"/>
                <w:sz w:val="24"/>
                <w:szCs w:val="24"/>
              </w:rPr>
            </w:pPr>
            <w:r>
              <w:rPr>
                <w:rFonts w:ascii="Cambria" w:hAnsi="Cambria" w:cs="Segoe UI"/>
                <w:sz w:val="24"/>
                <w:szCs w:val="24"/>
              </w:rPr>
              <w:t>07</w:t>
            </w:r>
          </w:p>
        </w:tc>
        <w:tc>
          <w:tcPr>
            <w:tcW w:w="2792" w:type="dxa"/>
          </w:tcPr>
          <w:p w:rsidR="00F317ED" w:rsidRPr="00F317ED" w:rsidRDefault="00F317ED" w:rsidP="00556992">
            <w:pPr>
              <w:pStyle w:val="ListParagraph"/>
              <w:spacing w:after="0" w:line="240" w:lineRule="auto"/>
              <w:ind w:left="0"/>
              <w:rPr>
                <w:rFonts w:ascii="Cambria" w:hAnsi="Cambria" w:cs="Segoe UI"/>
                <w:sz w:val="24"/>
                <w:szCs w:val="24"/>
              </w:rPr>
            </w:pPr>
          </w:p>
        </w:tc>
      </w:tr>
      <w:tr w:rsidR="00F317ED" w:rsidRPr="00F317ED" w:rsidTr="00F317ED">
        <w:trPr>
          <w:trHeight w:val="403"/>
        </w:trPr>
        <w:tc>
          <w:tcPr>
            <w:tcW w:w="2011" w:type="dxa"/>
          </w:tcPr>
          <w:p w:rsidR="00F317ED" w:rsidRPr="00F317ED" w:rsidRDefault="00F317ED" w:rsidP="00556992">
            <w:pPr>
              <w:pStyle w:val="ListParagraph"/>
              <w:spacing w:after="0" w:line="240" w:lineRule="auto"/>
              <w:ind w:left="0"/>
              <w:rPr>
                <w:rFonts w:ascii="Cambria" w:hAnsi="Cambria" w:cs="Segoe UI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F317ED" w:rsidRDefault="00426512" w:rsidP="00F317ED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Segoe UI"/>
                <w:sz w:val="24"/>
                <w:szCs w:val="24"/>
              </w:rPr>
            </w:pPr>
            <w:r>
              <w:rPr>
                <w:rFonts w:ascii="Cambria" w:hAnsi="Cambria" w:cs="Segoe UI"/>
                <w:sz w:val="24"/>
                <w:szCs w:val="24"/>
              </w:rPr>
              <w:t>16</w:t>
            </w:r>
          </w:p>
        </w:tc>
        <w:tc>
          <w:tcPr>
            <w:tcW w:w="2514" w:type="dxa"/>
          </w:tcPr>
          <w:p w:rsidR="00F317ED" w:rsidRPr="00F317ED" w:rsidRDefault="00DB3ABA" w:rsidP="00C17301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Segoe UI"/>
                <w:sz w:val="24"/>
                <w:szCs w:val="24"/>
              </w:rPr>
            </w:pPr>
            <w:r>
              <w:rPr>
                <w:rFonts w:ascii="Cambria" w:hAnsi="Cambria" w:cs="Segoe UI"/>
                <w:sz w:val="24"/>
                <w:szCs w:val="24"/>
              </w:rPr>
              <w:t>05</w:t>
            </w:r>
          </w:p>
        </w:tc>
        <w:tc>
          <w:tcPr>
            <w:tcW w:w="2792" w:type="dxa"/>
          </w:tcPr>
          <w:p w:rsidR="00F317ED" w:rsidRPr="00F317ED" w:rsidRDefault="00F317ED" w:rsidP="00556992">
            <w:pPr>
              <w:pStyle w:val="ListParagraph"/>
              <w:spacing w:after="0" w:line="240" w:lineRule="auto"/>
              <w:ind w:left="0"/>
              <w:rPr>
                <w:rFonts w:ascii="Cambria" w:hAnsi="Cambria" w:cs="Segoe UI"/>
                <w:sz w:val="24"/>
                <w:szCs w:val="24"/>
              </w:rPr>
            </w:pPr>
          </w:p>
        </w:tc>
      </w:tr>
      <w:tr w:rsidR="001F117E" w:rsidRPr="00F317ED" w:rsidTr="001F117E">
        <w:trPr>
          <w:trHeight w:val="403"/>
        </w:trPr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117E" w:rsidRPr="00F317ED" w:rsidRDefault="001F117E" w:rsidP="00F317ED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Segoe UI"/>
                <w:b/>
                <w:sz w:val="24"/>
                <w:szCs w:val="24"/>
              </w:rPr>
            </w:pPr>
            <w:r>
              <w:rPr>
                <w:rFonts w:ascii="Cambria" w:hAnsi="Cambria" w:cs="Segoe UI"/>
                <w:b/>
                <w:sz w:val="24"/>
                <w:szCs w:val="24"/>
              </w:rPr>
              <w:t xml:space="preserve">                                 </w:t>
            </w:r>
            <w:r w:rsidRPr="00F317ED">
              <w:rPr>
                <w:rFonts w:ascii="Cambria" w:hAnsi="Cambria" w:cs="Segoe UI"/>
                <w:b/>
                <w:sz w:val="24"/>
                <w:szCs w:val="24"/>
              </w:rPr>
              <w:t>TOTAL SCORE</w:t>
            </w:r>
          </w:p>
        </w:tc>
        <w:tc>
          <w:tcPr>
            <w:tcW w:w="2514" w:type="dxa"/>
            <w:tcBorders>
              <w:left w:val="single" w:sz="4" w:space="0" w:color="auto"/>
            </w:tcBorders>
          </w:tcPr>
          <w:p w:rsidR="001F117E" w:rsidRDefault="001F117E" w:rsidP="00556992">
            <w:pPr>
              <w:pStyle w:val="ListParagraph"/>
              <w:spacing w:after="0" w:line="240" w:lineRule="auto"/>
              <w:ind w:left="0"/>
              <w:rPr>
                <w:rFonts w:ascii="Cambria" w:hAnsi="Cambria" w:cs="Segoe UI"/>
                <w:sz w:val="24"/>
                <w:szCs w:val="24"/>
              </w:rPr>
            </w:pPr>
          </w:p>
          <w:p w:rsidR="001F117E" w:rsidRPr="00426512" w:rsidRDefault="00426512" w:rsidP="00426512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Segoe UI"/>
                <w:b/>
                <w:sz w:val="36"/>
                <w:szCs w:val="36"/>
              </w:rPr>
            </w:pPr>
            <w:r w:rsidRPr="00426512">
              <w:rPr>
                <w:rFonts w:ascii="Cambria" w:hAnsi="Cambria" w:cs="Segoe UI"/>
                <w:b/>
                <w:sz w:val="36"/>
                <w:szCs w:val="36"/>
              </w:rPr>
              <w:t>80</w:t>
            </w:r>
          </w:p>
        </w:tc>
        <w:tc>
          <w:tcPr>
            <w:tcW w:w="2792" w:type="dxa"/>
            <w:tcBorders>
              <w:left w:val="single" w:sz="4" w:space="0" w:color="auto"/>
            </w:tcBorders>
          </w:tcPr>
          <w:p w:rsidR="001F117E" w:rsidRPr="00F317ED" w:rsidRDefault="001F117E" w:rsidP="00556992">
            <w:pPr>
              <w:pStyle w:val="ListParagraph"/>
              <w:spacing w:after="0" w:line="240" w:lineRule="auto"/>
              <w:ind w:left="0"/>
              <w:rPr>
                <w:rFonts w:ascii="Cambria" w:hAnsi="Cambria" w:cs="Segoe UI"/>
                <w:sz w:val="24"/>
                <w:szCs w:val="24"/>
              </w:rPr>
            </w:pPr>
          </w:p>
        </w:tc>
      </w:tr>
    </w:tbl>
    <w:p w:rsidR="007B4626" w:rsidRDefault="007B4626" w:rsidP="006664E0">
      <w:pPr>
        <w:rPr>
          <w:rFonts w:ascii="Segoe UI" w:hAnsi="Segoe UI" w:cs="Segoe UI"/>
          <w:b/>
          <w:sz w:val="24"/>
          <w:szCs w:val="24"/>
          <w:u w:val="single"/>
        </w:rPr>
      </w:pPr>
    </w:p>
    <w:p w:rsidR="00785D4C" w:rsidRPr="00243445" w:rsidRDefault="00785D4C" w:rsidP="00A87993">
      <w:pPr>
        <w:jc w:val="center"/>
        <w:rPr>
          <w:rFonts w:asciiTheme="majorHAnsi" w:hAnsiTheme="majorHAnsi" w:cs="Segoe UI"/>
          <w:b/>
          <w:sz w:val="24"/>
          <w:szCs w:val="24"/>
          <w:u w:val="single"/>
        </w:rPr>
      </w:pPr>
      <w:r w:rsidRPr="00243445">
        <w:rPr>
          <w:rFonts w:asciiTheme="majorHAnsi" w:hAnsiTheme="majorHAnsi" w:cs="Segoe UI"/>
          <w:b/>
          <w:sz w:val="24"/>
          <w:szCs w:val="24"/>
          <w:u w:val="single"/>
        </w:rPr>
        <w:lastRenderedPageBreak/>
        <w:t xml:space="preserve">SECTION </w:t>
      </w:r>
      <w:r w:rsidR="002179D1" w:rsidRPr="00243445">
        <w:rPr>
          <w:rFonts w:asciiTheme="majorHAnsi" w:hAnsiTheme="majorHAnsi" w:cs="Segoe UI"/>
          <w:b/>
          <w:sz w:val="24"/>
          <w:szCs w:val="24"/>
          <w:u w:val="single"/>
        </w:rPr>
        <w:t>A</w:t>
      </w:r>
      <w:r w:rsidRPr="00243445">
        <w:rPr>
          <w:rFonts w:asciiTheme="majorHAnsi" w:hAnsiTheme="majorHAnsi" w:cs="Segoe UI"/>
          <w:b/>
          <w:sz w:val="24"/>
          <w:szCs w:val="24"/>
          <w:u w:val="single"/>
        </w:rPr>
        <w:t xml:space="preserve"> (</w:t>
      </w:r>
      <w:r w:rsidR="00A94D5E" w:rsidRPr="00243445">
        <w:rPr>
          <w:rFonts w:asciiTheme="majorHAnsi" w:hAnsiTheme="majorHAnsi" w:cs="Segoe UI"/>
          <w:b/>
          <w:sz w:val="24"/>
          <w:szCs w:val="24"/>
          <w:u w:val="single"/>
        </w:rPr>
        <w:t>25</w:t>
      </w:r>
      <w:r w:rsidRPr="00243445">
        <w:rPr>
          <w:rFonts w:asciiTheme="majorHAnsi" w:hAnsiTheme="majorHAnsi" w:cs="Segoe UI"/>
          <w:b/>
          <w:sz w:val="24"/>
          <w:szCs w:val="24"/>
          <w:u w:val="single"/>
        </w:rPr>
        <w:t xml:space="preserve"> MARKS)</w:t>
      </w:r>
    </w:p>
    <w:p w:rsidR="00E509D1" w:rsidRPr="00A75D62" w:rsidRDefault="00785D4C" w:rsidP="00A75D62">
      <w:pPr>
        <w:jc w:val="center"/>
        <w:rPr>
          <w:rFonts w:asciiTheme="majorHAnsi" w:hAnsiTheme="majorHAnsi" w:cs="Segoe UI"/>
          <w:b/>
          <w:i/>
          <w:sz w:val="24"/>
          <w:szCs w:val="24"/>
        </w:rPr>
      </w:pPr>
      <w:r w:rsidRPr="00243445">
        <w:rPr>
          <w:rFonts w:asciiTheme="majorHAnsi" w:hAnsiTheme="majorHAnsi" w:cs="Segoe UI"/>
          <w:b/>
          <w:i/>
          <w:sz w:val="24"/>
          <w:szCs w:val="24"/>
        </w:rPr>
        <w:t>Attempt all the questions in the spaces provided.</w:t>
      </w:r>
    </w:p>
    <w:p w:rsidR="00690A29" w:rsidRPr="005715EB" w:rsidRDefault="006664E0" w:rsidP="00A75D62">
      <w:pPr>
        <w:pStyle w:val="ListParagraph"/>
        <w:numPr>
          <w:ilvl w:val="0"/>
          <w:numId w:val="16"/>
        </w:numPr>
        <w:spacing w:after="0" w:line="360" w:lineRule="auto"/>
        <w:rPr>
          <w:rFonts w:asciiTheme="majorHAnsi" w:hAnsiTheme="majorHAnsi" w:cs="Segoe UI"/>
          <w:sz w:val="24"/>
          <w:szCs w:val="24"/>
        </w:rPr>
      </w:pPr>
      <w:r>
        <w:rPr>
          <w:rFonts w:asciiTheme="majorHAnsi" w:hAnsiTheme="majorHAnsi" w:cs="Segoe UI"/>
          <w:sz w:val="24"/>
          <w:szCs w:val="24"/>
        </w:rPr>
        <w:t xml:space="preserve">Define mechanics as used </w:t>
      </w:r>
      <w:r w:rsidR="00EA7916">
        <w:rPr>
          <w:rFonts w:asciiTheme="majorHAnsi" w:hAnsiTheme="majorHAnsi" w:cs="Segoe UI"/>
          <w:sz w:val="24"/>
          <w:szCs w:val="24"/>
        </w:rPr>
        <w:t>in Physics</w:t>
      </w:r>
      <w:r w:rsidR="005715EB">
        <w:rPr>
          <w:rFonts w:asciiTheme="majorHAnsi" w:hAnsiTheme="majorHAnsi" w:cs="Segoe UI"/>
          <w:sz w:val="24"/>
          <w:szCs w:val="24"/>
        </w:rPr>
        <w:tab/>
      </w:r>
      <w:r w:rsidR="005715EB">
        <w:rPr>
          <w:rFonts w:asciiTheme="majorHAnsi" w:hAnsiTheme="majorHAnsi" w:cs="Segoe UI"/>
          <w:sz w:val="24"/>
          <w:szCs w:val="24"/>
        </w:rPr>
        <w:tab/>
      </w:r>
      <w:r w:rsidR="005715EB">
        <w:rPr>
          <w:rFonts w:asciiTheme="majorHAnsi" w:hAnsiTheme="majorHAnsi" w:cs="Segoe UI"/>
          <w:sz w:val="24"/>
          <w:szCs w:val="24"/>
        </w:rPr>
        <w:tab/>
      </w:r>
      <w:r w:rsidR="005715EB">
        <w:rPr>
          <w:rFonts w:asciiTheme="majorHAnsi" w:hAnsiTheme="majorHAnsi" w:cs="Segoe UI"/>
          <w:sz w:val="24"/>
          <w:szCs w:val="24"/>
        </w:rPr>
        <w:tab/>
      </w:r>
      <w:r w:rsidR="005715EB">
        <w:rPr>
          <w:rFonts w:asciiTheme="majorHAnsi" w:hAnsiTheme="majorHAnsi" w:cs="Segoe UI"/>
          <w:sz w:val="24"/>
          <w:szCs w:val="24"/>
        </w:rPr>
        <w:tab/>
        <w:t xml:space="preserve"> </w:t>
      </w:r>
      <w:r w:rsidR="005715EB">
        <w:rPr>
          <w:rFonts w:asciiTheme="majorHAnsi" w:hAnsiTheme="majorHAnsi" w:cs="Segoe UI"/>
          <w:b/>
          <w:sz w:val="24"/>
          <w:szCs w:val="24"/>
        </w:rPr>
        <w:t>(1 mark</w:t>
      </w:r>
      <w:r w:rsidR="005715EB" w:rsidRPr="00AB3324">
        <w:rPr>
          <w:rFonts w:asciiTheme="majorHAnsi" w:hAnsiTheme="majorHAnsi" w:cs="Segoe UI"/>
          <w:b/>
          <w:sz w:val="24"/>
          <w:szCs w:val="24"/>
        </w:rPr>
        <w:t>)</w:t>
      </w:r>
    </w:p>
    <w:p w:rsidR="005715EB" w:rsidRDefault="005715EB" w:rsidP="005715EB">
      <w:pPr>
        <w:pStyle w:val="ListParagraph"/>
        <w:spacing w:after="0" w:line="360" w:lineRule="auto"/>
        <w:rPr>
          <w:rFonts w:asciiTheme="majorHAnsi" w:hAnsiTheme="majorHAnsi" w:cs="Segoe UI"/>
          <w:b/>
          <w:sz w:val="24"/>
          <w:szCs w:val="24"/>
        </w:rPr>
      </w:pPr>
      <w:r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2723" w:rsidRDefault="00FF2723" w:rsidP="00FF2723">
      <w:pPr>
        <w:pStyle w:val="ListParagraph"/>
        <w:numPr>
          <w:ilvl w:val="0"/>
          <w:numId w:val="16"/>
        </w:numPr>
        <w:spacing w:after="0" w:line="360" w:lineRule="auto"/>
        <w:rPr>
          <w:rFonts w:asciiTheme="majorHAnsi" w:hAnsiTheme="majorHAnsi" w:cs="Segoe UI"/>
          <w:sz w:val="24"/>
          <w:szCs w:val="24"/>
        </w:rPr>
      </w:pPr>
      <w:r w:rsidRPr="00FF2723">
        <w:rPr>
          <w:rFonts w:asciiTheme="majorHAnsi" w:hAnsiTheme="majorHAnsi" w:cs="Segoe UI"/>
          <w:sz w:val="24"/>
          <w:szCs w:val="24"/>
        </w:rPr>
        <w:t xml:space="preserve">The </w:t>
      </w:r>
      <w:r>
        <w:rPr>
          <w:rFonts w:asciiTheme="majorHAnsi" w:hAnsiTheme="majorHAnsi" w:cs="Segoe UI"/>
          <w:sz w:val="24"/>
          <w:szCs w:val="24"/>
        </w:rPr>
        <w:t>mass of an empty density bottle</w:t>
      </w:r>
      <w:r w:rsidR="003D018A">
        <w:rPr>
          <w:rFonts w:asciiTheme="majorHAnsi" w:hAnsiTheme="majorHAnsi" w:cs="Segoe UI"/>
          <w:sz w:val="24"/>
          <w:szCs w:val="24"/>
        </w:rPr>
        <w:t xml:space="preserve"> is 15g and 60g when full of oil of density 0.8gcm</w:t>
      </w:r>
      <w:r w:rsidR="003D018A" w:rsidRPr="003D018A">
        <w:rPr>
          <w:rFonts w:asciiTheme="majorHAnsi" w:hAnsiTheme="majorHAnsi" w:cs="Segoe UI"/>
          <w:sz w:val="24"/>
          <w:szCs w:val="24"/>
          <w:vertAlign w:val="superscript"/>
        </w:rPr>
        <w:t>-3</w:t>
      </w:r>
      <w:r w:rsidR="003D018A">
        <w:rPr>
          <w:rFonts w:asciiTheme="majorHAnsi" w:hAnsiTheme="majorHAnsi" w:cs="Segoe UI"/>
          <w:sz w:val="24"/>
          <w:szCs w:val="24"/>
        </w:rPr>
        <w:t>. Determine volume of water that would fill the density bottle completely.</w:t>
      </w:r>
    </w:p>
    <w:p w:rsidR="0089422F" w:rsidRPr="0089422F" w:rsidRDefault="0089422F" w:rsidP="0089422F">
      <w:pPr>
        <w:pStyle w:val="ListParagraph"/>
        <w:spacing w:after="0" w:line="360" w:lineRule="auto"/>
        <w:ind w:left="7920"/>
        <w:rPr>
          <w:rFonts w:asciiTheme="majorHAnsi" w:hAnsiTheme="majorHAnsi" w:cs="Segoe UI"/>
          <w:b/>
          <w:sz w:val="24"/>
          <w:szCs w:val="24"/>
        </w:rPr>
      </w:pPr>
      <w:r w:rsidRPr="0089422F">
        <w:rPr>
          <w:rFonts w:asciiTheme="majorHAnsi" w:hAnsiTheme="majorHAnsi" w:cs="Segoe UI"/>
          <w:b/>
          <w:sz w:val="24"/>
          <w:szCs w:val="24"/>
        </w:rPr>
        <w:t>(3marks)</w:t>
      </w:r>
    </w:p>
    <w:p w:rsidR="003D018A" w:rsidRDefault="003D018A" w:rsidP="003D018A">
      <w:pPr>
        <w:pStyle w:val="ListParagraph"/>
        <w:spacing w:after="0" w:line="360" w:lineRule="auto"/>
        <w:rPr>
          <w:rFonts w:asciiTheme="majorHAnsi" w:hAnsiTheme="majorHAnsi" w:cs="Segoe UI"/>
          <w:b/>
          <w:sz w:val="24"/>
          <w:szCs w:val="24"/>
        </w:rPr>
      </w:pPr>
      <w:r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18A" w:rsidRPr="00FF2723" w:rsidRDefault="003D018A" w:rsidP="003D018A">
      <w:pPr>
        <w:pStyle w:val="ListParagraph"/>
        <w:spacing w:after="0" w:line="360" w:lineRule="auto"/>
        <w:rPr>
          <w:rFonts w:asciiTheme="majorHAnsi" w:hAnsiTheme="majorHAnsi" w:cs="Segoe UI"/>
          <w:sz w:val="24"/>
          <w:szCs w:val="24"/>
        </w:rPr>
      </w:pPr>
      <w:r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0863E7" w:rsidRDefault="00EA7916" w:rsidP="00E24F5E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="Segoe UI"/>
          <w:sz w:val="24"/>
          <w:szCs w:val="24"/>
        </w:rPr>
      </w:pPr>
      <w:r>
        <w:rPr>
          <w:rFonts w:asciiTheme="majorHAnsi" w:hAnsiTheme="majorHAnsi" w:cs="Segoe UI"/>
          <w:sz w:val="24"/>
          <w:szCs w:val="24"/>
        </w:rPr>
        <w:t>Give</w:t>
      </w:r>
      <w:r w:rsidR="00637260">
        <w:rPr>
          <w:rFonts w:asciiTheme="majorHAnsi" w:hAnsiTheme="majorHAnsi" w:cs="Segoe UI"/>
          <w:sz w:val="24"/>
          <w:szCs w:val="24"/>
        </w:rPr>
        <w:t xml:space="preserve"> the molecular explanation of surface tension</w:t>
      </w:r>
      <w:r w:rsidR="00755C62">
        <w:rPr>
          <w:rFonts w:asciiTheme="majorHAnsi" w:hAnsiTheme="majorHAnsi" w:cs="Segoe UI"/>
          <w:sz w:val="24"/>
          <w:szCs w:val="24"/>
        </w:rPr>
        <w:tab/>
      </w:r>
      <w:r w:rsidR="00755C62">
        <w:rPr>
          <w:rFonts w:asciiTheme="majorHAnsi" w:hAnsiTheme="majorHAnsi" w:cs="Segoe UI"/>
          <w:sz w:val="24"/>
          <w:szCs w:val="24"/>
        </w:rPr>
        <w:tab/>
      </w:r>
      <w:r w:rsidR="00755C62">
        <w:rPr>
          <w:rFonts w:asciiTheme="majorHAnsi" w:hAnsiTheme="majorHAnsi" w:cs="Segoe UI"/>
          <w:sz w:val="24"/>
          <w:szCs w:val="24"/>
        </w:rPr>
        <w:tab/>
      </w:r>
      <w:r w:rsidR="00755C62">
        <w:rPr>
          <w:rFonts w:asciiTheme="majorHAnsi" w:hAnsiTheme="majorHAnsi" w:cs="Segoe UI"/>
          <w:b/>
          <w:sz w:val="24"/>
          <w:szCs w:val="24"/>
        </w:rPr>
        <w:t>(2</w:t>
      </w:r>
      <w:r w:rsidR="00755C62" w:rsidRPr="001F52AB">
        <w:rPr>
          <w:rFonts w:asciiTheme="majorHAnsi" w:hAnsiTheme="majorHAnsi" w:cs="Segoe UI"/>
          <w:b/>
          <w:sz w:val="24"/>
          <w:szCs w:val="24"/>
        </w:rPr>
        <w:t xml:space="preserve"> mark</w:t>
      </w:r>
      <w:r w:rsidR="00755C62">
        <w:rPr>
          <w:rFonts w:asciiTheme="majorHAnsi" w:hAnsiTheme="majorHAnsi" w:cs="Segoe UI"/>
          <w:b/>
          <w:sz w:val="24"/>
          <w:szCs w:val="24"/>
        </w:rPr>
        <w:t>s</w:t>
      </w:r>
      <w:r w:rsidR="00755C62" w:rsidRPr="001F52AB">
        <w:rPr>
          <w:rFonts w:asciiTheme="majorHAnsi" w:hAnsiTheme="majorHAnsi" w:cs="Segoe UI"/>
          <w:b/>
          <w:sz w:val="24"/>
          <w:szCs w:val="24"/>
        </w:rPr>
        <w:t>)</w:t>
      </w:r>
    </w:p>
    <w:p w:rsidR="00637260" w:rsidRDefault="00EA7916" w:rsidP="00637260">
      <w:pPr>
        <w:pStyle w:val="ListParagraph"/>
        <w:spacing w:after="0" w:line="240" w:lineRule="auto"/>
        <w:rPr>
          <w:rFonts w:asciiTheme="majorHAnsi" w:hAnsiTheme="majorHAnsi" w:cs="Segoe UI"/>
          <w:sz w:val="24"/>
          <w:szCs w:val="24"/>
        </w:rPr>
      </w:pPr>
      <w:r>
        <w:rPr>
          <w:rFonts w:asciiTheme="majorHAnsi" w:hAnsiTheme="majorHAnsi" w:cs="Segoe U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53068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123190</wp:posOffset>
                </wp:positionV>
                <wp:extent cx="3514725" cy="1390650"/>
                <wp:effectExtent l="0" t="19050" r="0" b="19050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725" cy="1390650"/>
                          <a:chOff x="0" y="0"/>
                          <a:chExt cx="3514725" cy="1390650"/>
                        </a:xfrm>
                      </wpg:grpSpPr>
                      <wpg:grpSp>
                        <wpg:cNvPr id="562" name="Group 562"/>
                        <wpg:cNvGrpSpPr/>
                        <wpg:grpSpPr>
                          <a:xfrm>
                            <a:off x="0" y="0"/>
                            <a:ext cx="2079953" cy="1390650"/>
                            <a:chOff x="0" y="0"/>
                            <a:chExt cx="2079953" cy="1390650"/>
                          </a:xfrm>
                        </wpg:grpSpPr>
                        <wpg:grpSp>
                          <wpg:cNvPr id="545" name="Group 545"/>
                          <wpg:cNvGrpSpPr/>
                          <wpg:grpSpPr>
                            <a:xfrm>
                              <a:off x="0" y="0"/>
                              <a:ext cx="2079953" cy="1390650"/>
                              <a:chOff x="0" y="0"/>
                              <a:chExt cx="2079953" cy="1390650"/>
                            </a:xfrm>
                          </wpg:grpSpPr>
                          <wps:wsp>
                            <wps:cNvPr id="119" name="Straight Connector 119"/>
                            <wps:cNvCnPr/>
                            <wps:spPr>
                              <a:xfrm>
                                <a:off x="209550" y="85725"/>
                                <a:ext cx="0" cy="1304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0" name="Straight Connector 120"/>
                            <wps:cNvCnPr/>
                            <wps:spPr>
                              <a:xfrm>
                                <a:off x="1743075" y="85725"/>
                                <a:ext cx="0" cy="1304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1" name="Straight Connector 121"/>
                            <wps:cNvCnPr/>
                            <wps:spPr>
                              <a:xfrm>
                                <a:off x="209550" y="1390650"/>
                                <a:ext cx="1533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2" name="Arc 122"/>
                            <wps:cNvSpPr/>
                            <wps:spPr>
                              <a:xfrm>
                                <a:off x="0" y="85725"/>
                                <a:ext cx="209550" cy="73660"/>
                              </a:xfrm>
                              <a:prstGeom prst="arc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" name="Arc 123"/>
                            <wps:cNvSpPr/>
                            <wps:spPr>
                              <a:xfrm rot="9895979" flipV="1">
                                <a:off x="1724025" y="0"/>
                                <a:ext cx="355928" cy="116114"/>
                              </a:xfrm>
                              <a:prstGeom prst="arc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Arc 124"/>
                            <wps:cNvSpPr/>
                            <wps:spPr>
                              <a:xfrm flipV="1">
                                <a:off x="209550" y="85725"/>
                                <a:ext cx="1533525" cy="266700"/>
                              </a:xfrm>
                              <a:prstGeom prst="arc">
                                <a:avLst>
                                  <a:gd name="adj1" fmla="val 10891058"/>
                                  <a:gd name="adj2" fmla="val 2155992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53" name="Rectangle 553"/>
                          <wps:cNvSpPr/>
                          <wps:spPr>
                            <a:xfrm>
                              <a:off x="209550" y="352425"/>
                              <a:ext cx="1533525" cy="103822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4" name="Moon 554"/>
                          <wps:cNvSpPr/>
                          <wps:spPr>
                            <a:xfrm rot="16200000">
                              <a:off x="581025" y="-133350"/>
                              <a:ext cx="791845" cy="1532892"/>
                            </a:xfrm>
                            <a:prstGeom prst="moon">
                              <a:avLst>
                                <a:gd name="adj" fmla="val 87500"/>
                              </a:avLst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5" name="Oval 555"/>
                          <wps:cNvSpPr/>
                          <wps:spPr>
                            <a:xfrm>
                              <a:off x="838200" y="685800"/>
                              <a:ext cx="361950" cy="343218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0" name="Oval 560"/>
                          <wps:cNvSpPr/>
                          <wps:spPr>
                            <a:xfrm>
                              <a:off x="504825" y="238125"/>
                              <a:ext cx="333375" cy="172403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1" name="Oval 561"/>
                          <wps:cNvSpPr/>
                          <wps:spPr>
                            <a:xfrm>
                              <a:off x="1133475" y="238125"/>
                              <a:ext cx="361950" cy="172085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Straight Connector 3"/>
                        <wps:cNvCnPr/>
                        <wps:spPr>
                          <a:xfrm flipV="1">
                            <a:off x="1133475" y="495300"/>
                            <a:ext cx="1552843" cy="381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Connector 96"/>
                        <wps:cNvCnPr/>
                        <wps:spPr>
                          <a:xfrm>
                            <a:off x="1447800" y="352425"/>
                            <a:ext cx="1240719" cy="142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traight Connector 97"/>
                        <wps:cNvCnPr/>
                        <wps:spPr>
                          <a:xfrm flipV="1">
                            <a:off x="1581150" y="1162050"/>
                            <a:ext cx="1224399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Text Box 100"/>
                        <wps:cNvSpPr txBox="1"/>
                        <wps:spPr>
                          <a:xfrm>
                            <a:off x="2809875" y="1028700"/>
                            <a:ext cx="704850" cy="2854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44D1" w:rsidRPr="00EA7916" w:rsidRDefault="006444D1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EA7916">
                                <w:rPr>
                                  <w:b/>
                                  <w:sz w:val="20"/>
                                </w:rPr>
                                <w:t>Water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1" o:spid="_x0000_s1026" style="position:absolute;left:0;text-align:left;margin-left:84.75pt;margin-top:9.7pt;width:276.75pt;height:109.5pt;z-index:252530688" coordsize="35147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">
                <v:group id="Group 562" o:spid="_x0000_s1027" style="position:absolute;width:20799;height:13906" coordsize="20799,13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group id="Group 545" o:spid="_x0000_s1028" style="position:absolute;width:20799;height:13906" coordsize="20799,13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  <v:line id="Straight Connector 119" o:spid="_x0000_s1029" style="position:absolute;visibility:visible;mso-wrap-style:square" from="2095,857" to="2095,13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MzOMMAAADcAAAADwAAAGRycy9kb3ducmV2LnhtbERPTWvCQBC9F/wPywi91U0EjU1dJQiC&#10;tadqS69Ddpqkzc6G3TVGf71bKHibx/uc5XowrejJ+caygnSSgCAurW64UvBx3D4tQPiArLG1TAou&#10;5GG9Gj0sMdf2zO/UH0IlYgj7HBXUIXS5lL6syaCf2I44ct/WGQwRukpqh+cYblo5TZK5NNhwbKix&#10;o01N5e/hZBQsyv2PK7LiNZ19dtm1n77Nt1+ZUo/joXgBEWgId/G/e6fj/PQZ/p6JF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DMzjDAAAA3AAAAA8AAAAAAAAAAAAA&#10;AAAAoQIAAGRycy9kb3ducmV2LnhtbFBLBQYAAAAABAAEAPkAAACRAwAAAAA=&#10;" strokecolor="black [3213]"/>
                    <v:line id="Straight Connector 120" o:spid="_x0000_s1030" style="position:absolute;visibility:visible;mso-wrap-style:square" from="17430,857" to="17430,13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VQGMYAAADcAAAADwAAAGRycy9kb3ducmV2LnhtbESPQUvDQBCF70L/wzIFb3bTgE1Juy2h&#10;UKh6sipeh+w0iWZnw+6aRn+9cxC8zfDevPfNdj+5Xo0UYufZwHKRgSKuve24MfD6crxbg4oJ2WLv&#10;mQx8U4T9bnazxdL6Kz/TeE6NkhCOJRpoUxpKrWPdksO48AOxaBcfHCZZQ6NtwKuEu17nWbbSDjuW&#10;hhYHOrRUf56/nIF1/fgRqqJ6WN6/DcXPmD+tju+FMbfzqdqASjSlf/Pf9ckKfi74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VUBjGAAAA3AAAAA8AAAAAAAAA&#10;AAAAAAAAoQIAAGRycy9kb3ducmV2LnhtbFBLBQYAAAAABAAEAPkAAACUAwAAAAA=&#10;" strokecolor="black [3213]"/>
                    <v:line id="Straight Connector 121" o:spid="_x0000_s1031" style="position:absolute;visibility:visible;mso-wrap-style:square" from="2095,13906" to="17430,13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n1g8MAAADcAAAADwAAAGRycy9kb3ducmV2LnhtbERPTWvCQBC9F/oflil4q5sENJK6SigI&#10;1Z7Ull6H7JjEZmfD7jZGf31XKPQ2j/c5y/VoOjGQ861lBek0AUFcWd1yreDjuHlegPABWWNnmRRc&#10;ycN69fiwxELbC+9pOIRaxBD2BSpoQugLKX3VkEE/tT1x5E7WGQwRulpqh5cYbjqZJclcGmw5NjTY&#10;02tD1ffhxyhYVLuzK/Nym84++/w2ZO/zzVeu1ORpLF9ABBrDv/jP/abj/CyF+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Z9YPDAAAA3AAAAA8AAAAAAAAAAAAA&#10;AAAAoQIAAGRycy9kb3ducmV2LnhtbFBLBQYAAAAABAAEAPkAAACRAwAAAAA=&#10;" strokecolor="black [3213]"/>
                    <v:shape id="Arc 122" o:spid="_x0000_s1032" style="position:absolute;top:857;width:2095;height:736;visibility:visible;mso-wrap-style:square;v-text-anchor:middle" coordsize="209550,7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sxMQA&#10;AADcAAAADwAAAGRycy9kb3ducmV2LnhtbESPQYvCMBCF7wv+hzCCtzW1wiLVKCK6iMKCrRdvYzO2&#10;xWZSmqxWf/1mQfA2w3vzvjezRWdqcaPWVZYVjIYRCOLc6ooLBcds8zkB4TyyxtoyKXiQg8W89zHD&#10;RNs7H+iW+kKEEHYJKii9bxIpXV6SQTe0DXHQLrY16MPaFlK3eA/hppZxFH1JgxUHQokNrUrKr+mv&#10;CZCfZby3crw78zM75ZPtd7a+GKUG/W45BeGp82/z63qrQ/04hv9nwgR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WLMTEAAAA3AAAAA8AAAAAAAAAAAAAAAAAmAIAAGRycy9k&#10;b3ducmV2LnhtbFBLBQYAAAAABAAEAPUAAACJAwAAAAA=&#10;" path="m104775,nsc162641,,209550,16489,209550,36830r-104775,l104775,xem104775,nfc162641,,209550,16489,209550,36830e" fillcolor="#d8d8d8 [2732]" strokecolor="black [3213]">
                      <v:path arrowok="t" o:connecttype="custom" o:connectlocs="104775,0;209550,36830" o:connectangles="0,0"/>
                    </v:shape>
                    <v:shape id="Arc 123" o:spid="_x0000_s1033" style="position:absolute;left:17240;width:3559;height:1161;rotation:-10809048fd;flip:y;visibility:visible;mso-wrap-style:square;v-text-anchor:middle" coordsize="355928,116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9vgMIA&#10;AADcAAAADwAAAGRycy9kb3ducmV2LnhtbERPTWuDQBC9F/Iflgn0VtfEkAbrGkJA6KEXk9J6HNyp&#10;StxZcTfR/PtuoNDbPN7nZPvZ9OJGo+ssK1hFMQji2uqOGwWf5+JlB8J5ZI29ZVJwJwf7fPGUYart&#10;xCXdTr4RIYRdigpa74dUSle3ZNBFdiAO3I8dDfoAx0bqEacQbnq5juOtNNhxaGhxoGNL9eV0NQpK&#10;i8Wh/C42u+Gjer03XwVXSa/U83I+vIHwNPt/8Z/7XYf56wQez4QL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r2+AwgAAANwAAAAPAAAAAAAAAAAAAAAAAJgCAABkcnMvZG93&#10;bnJldi54bWxQSwUGAAAAAAQABAD1AAAAhwMAAAAA&#10;" path="m177964,nsc276251,,355928,25993,355928,58057r-177964,l177964,xem177964,nfc276251,,355928,25993,355928,58057e" fillcolor="#d8d8d8 [2732]" strokecolor="black [3213]">
                      <v:path arrowok="t" o:connecttype="custom" o:connectlocs="177964,0;355928,58057" o:connectangles="0,0"/>
                    </v:shape>
                    <v:shape id="Arc 124" o:spid="_x0000_s1034" style="position:absolute;left:2095;top:857;width:15335;height:2667;flip:y;visibility:visible;mso-wrap-style:square;v-text-anchor:middle" coordsize="1533525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1br8IA&#10;AADcAAAADwAAAGRycy9kb3ducmV2LnhtbERP32vCMBB+F/wfwgm+aarIcJ1RRBBkgqDboI/X5taW&#10;NpeSZLX775eB4Nt9fD9vsxtMK3pyvrasYDFPQBAXVtdcKvj8OM7WIHxA1thaJgW/5GG3HY82mGp7&#10;5yv1t1CKGMI+RQVVCF0qpS8qMujntiOO3Ld1BkOErpTa4T2Gm1Yuk+RFGqw5NlTY0aGiorn9GAX8&#10;lbt8fyHd5M3l0K/O2en9NVNqOhn2byACDeEpfrhPOs5fruD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7VuvwgAAANwAAAAPAAAAAAAAAAAAAAAAAJgCAABkcnMvZG93&#10;bnJldi54bWxQSwUGAAAAAAQABAD1AAAAhwMAAAAA&#10;" path="m8745,113267nsc65862,48062,388497,-85,767752,v403186,90,737093,54469,764057,124432l766763,133350,8745,113267xem8745,113267nfc65862,48062,388497,-85,767752,v403186,90,737093,54469,764057,124432e" fillcolor="white [3212]" strokecolor="black [3213]">
                      <v:path arrowok="t" o:connecttype="custom" o:connectlocs="8745,113267;767752,0;1531809,124432" o:connectangles="0,0,0"/>
                    </v:shape>
                  </v:group>
                  <v:rect id="Rectangle 553" o:spid="_x0000_s1035" style="position:absolute;left:2095;top:3524;width:15335;height:10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518MA&#10;AADcAAAADwAAAGRycy9kb3ducmV2LnhtbESPUWvCQBCE34X+h2MLvumlDWqbeoqKQl/V/IBtbpuE&#10;ZvdC7tTor/cKgo/DzHzDzJc9N+pMna+dGHgbJ6BICmdrKQ3kx93oA5QPKBYbJ2TgSh6Wi5fBHDPr&#10;LrKn8yGUKkLEZ2igCqHNtPZFRYx+7FqS6P26jjFE2ZXadniJcG70e5JMNWMtcaHCljYVFX+HExvQ&#10;n+vtrcw3u59Zfcw5XfEtpGzM8LVffYEK1Idn+NH+tgYmkxT+z8Qjo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m518MAAADcAAAADwAAAAAAAAAAAAAAAACYAgAAZHJzL2Rv&#10;d25yZXYueG1sUEsFBgAAAAAEAAQA9QAAAIgDAAAAAA==&#10;" fillcolor="#daeef3 [664]" strokecolor="black [3213]" strokeweight=".25pt"/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Moon 554" o:spid="_x0000_s1036" type="#_x0000_t184" style="position:absolute;left:5809;top:-1333;width:7919;height:1532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WboMQA&#10;AADcAAAADwAAAGRycy9kb3ducmV2LnhtbESP0YrCMBRE3xf8h3AF3zRdUZGuUUQRfVDZdf2Au821&#10;LW1uShNt9euNIOzjMDNnmNmiNaW4Ue1yywo+BxEI4sTqnFMF599NfwrCeWSNpWVScCcHi3nnY4ax&#10;tg3/0O3kUxEg7GJUkHlfxVK6JCODbmAr4uBdbG3QB1mnUtfYBLgp5TCKJtJgzmEhw4pWGSXF6WoU&#10;TIvmexsd6G8tH+fjZXncp0WTKNXrtssvEJ5a/x9+t3dawXg8gt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Fm6DEAAAA3AAAAA8AAAAAAAAAAAAAAAAAmAIAAGRycy9k&#10;b3ducmV2LnhtbFBLBQYAAAAABAAEAPUAAACJAwAAAAA=&#10;" adj="18900" fillcolor="#daeef3 [664]" stroked="f" strokeweight="2pt"/>
                  <v:oval id="Oval 555" o:spid="_x0000_s1037" style="position:absolute;left:8382;top:6858;width:3619;height:3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r7MYA&#10;AADcAAAADwAAAGRycy9kb3ducmV2LnhtbESPQWsCMRSE7wX/Q3hCbzVry5ZlNYpohdJDoepBb4/k&#10;ubu4eVmS6G7765tCweMwM98w8+VgW3EjHxrHCqaTDASxdqbhSsFhv30qQISIbLB1TAq+KcByMXqY&#10;Y2lcz19028VKJAiHEhXUMXallEHXZDFMXEecvLPzFmOSvpLGY5/gtpXPWfYqLTacFmrsaF2Tvuyu&#10;VsFP/vn2cfSXjZa2L15O61AcKq3U43hYzUBEGuI9/N9+NwryP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2r7MYAAADcAAAADwAAAAAAAAAAAAAAAACYAgAAZHJz&#10;L2Rvd25yZXYueG1sUEsFBgAAAAAEAAQA9QAAAIsDAAAAAA==&#10;" fillcolor="#92cddc [1944]" stroked="f" strokeweight="2pt"/>
                  <v:oval id="Oval 560" o:spid="_x0000_s1038" style="position:absolute;left:5048;top:2381;width:3334;height:1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CycIA&#10;AADcAAAADwAAAGRycy9kb3ducmV2LnhtbERPz2vCMBS+C/sfwhvspukcSqlGGepgeBhMPejtkTzb&#10;YvNSkmirf705DHb8+H7Pl71txI18qB0reB9lIIi1MzWXCg77r2EOIkRkg41jUnCnAMvFy2COhXEd&#10;/9JtF0uRQjgUqKCKsS2kDLoii2HkWuLEnZ23GBP0pTQeuxRuGznOsqm0WHNqqLClVUX6srtaBY/J&#10;z2Z79Je1lrbLP06rkB9KrdTba/85AxGpj//iP/e3UTCZpvnpTDo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FsLJwgAAANwAAAAPAAAAAAAAAAAAAAAAAJgCAABkcnMvZG93&#10;bnJldi54bWxQSwUGAAAAAAQABAD1AAAAhwMAAAAA&#10;" fillcolor="#92cddc [1944]" stroked="f" strokeweight="2pt"/>
                  <v:oval id="Oval 561" o:spid="_x0000_s1039" style="position:absolute;left:11334;top:2381;width:3620;height:1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pnUsUA&#10;AADcAAAADwAAAGRycy9kb3ducmV2LnhtbESPQWsCMRSE70L/Q3iF3jSrRVm2RilqoXgQqh7s7ZG8&#10;7i5uXpYkutv+eiMUPA4z8w0zX/a2EVfyoXasYDzKQBBrZ2ouFRwPH8McRIjIBhvHpOCXAiwXT4M5&#10;FsZ1/EXXfSxFgnAoUEEVY1tIGXRFFsPItcTJ+3HeYkzSl9J47BLcNnKSZTNpsea0UGFLq4r0eX+x&#10;Cv6mu8325M9rLW2Xv36vQn4stVIvz/37G4hIfXyE/9ufRsF0Nob7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mdSxQAAANwAAAAPAAAAAAAAAAAAAAAAAJgCAABkcnMv&#10;ZG93bnJldi54bWxQSwUGAAAAAAQABAD1AAAAigMAAAAA&#10;" fillcolor="#92cddc [1944]" stroked="f" strokeweight="2pt"/>
                </v:group>
                <v:line id="Straight Connector 3" o:spid="_x0000_s1040" style="position:absolute;flip:y;visibility:visible;mso-wrap-style:square" from="11334,4953" to="26863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LdMMAAADaAAAADwAAAGRycy9kb3ducmV2LnhtbESPUWvCMBSF34X9h3AHe9N0bsqspsUJ&#10;guxF5vwBl+baFJubLsm09tcvA2GPh3POdzirsretuJAPjWMFz5MMBHHldMO1guPXdvwGIkRkja1j&#10;UnCjAGXxMFphrt2VP+lyiLVIEA45KjAxdrmUoTJkMUxcR5y8k/MWY5K+ltrjNcFtK6dZNpcWG04L&#10;BjvaGKrOhx+roB3icVi8b8yQfb/e9H4/d372odTTY79egojUx//wvb3TCl7g70q6Ab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3S3TDAAAA2gAAAA8AAAAAAAAAAAAA&#10;AAAAoQIAAGRycy9kb3ducmV2LnhtbFBLBQYAAAAABAAEAPkAAACRAwAAAAA=&#10;" strokecolor="black [3213]"/>
                <v:line id="Straight Connector 96" o:spid="_x0000_s1041" style="position:absolute;visibility:visible;mso-wrap-style:square" from="14478,3524" to="26885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27jcUAAADbAAAADwAAAGRycy9kb3ducmV2LnhtbESPQWvCQBSE74L/YXlCb7pRMLGpqwRB&#10;sPVU29LrI/uapM2+DbtrTP31rlDocZiZb5j1djCt6Mn5xrKC+SwBQVxa3XCl4P1tP12B8AFZY2uZ&#10;FPySh+1mPFpjru2FX6k/hUpECPscFdQhdLmUvqzJoJ/Zjjh6X9YZDFG6SmqHlwg3rVwkSSoNNhwX&#10;auxoV1P5czobBavy5dsVWfE8X3502bVfHNP9Z6bUw2QonkAEGsJ/+K990AoeU7h/iT9Ab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27jcUAAADbAAAADwAAAAAAAAAA&#10;AAAAAAChAgAAZHJzL2Rvd25yZXYueG1sUEsFBgAAAAAEAAQA+QAAAJMDAAAAAA==&#10;" strokecolor="black [3213]"/>
                <v:line id="Straight Connector 97" o:spid="_x0000_s1042" style="position:absolute;flip:y;visibility:visible;mso-wrap-style:square" from="15811,11620" to="28055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Y858UAAADbAAAADwAAAGRycy9kb3ducmV2LnhtbESPzWrDMBCE74W+g9hCb43c0CSNYzmk&#10;gULJJeTnARZra5lYK1dSE8dPHwUKPQ4z8w1TLHvbijP50DhW8DrKQBBXTjdcKzgePl/eQYSIrLF1&#10;TAquFGBZPj4UmGt34R2d97EWCcIhRwUmxi6XMlSGLIaR64iT9+28xZikr6X2eElw28pxlk2lxYbT&#10;gsGO1oaq0/7XKmiHeBzmH2szZD9vV73dTp2fbJR6fupXCxCR+vgf/mt/aQXzGdy/pB8g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Y858UAAADbAAAADwAAAAAAAAAA&#10;AAAAAAChAgAAZHJzL2Rvd25yZXYueG1sUEsFBgAAAAAEAAQA+QAAAJMDAAAAAA==&#10;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0" o:spid="_x0000_s1043" type="#_x0000_t202" style="position:absolute;left:28098;top:10287;width:7049;height:2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KA8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CgPHAAAA3AAAAA8AAAAAAAAAAAAAAAAAmAIAAGRy&#10;cy9kb3ducmV2LnhtbFBLBQYAAAAABAAEAPUAAACMAwAAAAA=&#10;" filled="f" stroked="f" strokeweight=".5pt">
                  <v:textbox>
                    <w:txbxContent>
                      <w:p w:rsidR="006444D1" w:rsidRPr="00EA7916" w:rsidRDefault="006444D1">
                        <w:pPr>
                          <w:rPr>
                            <w:b/>
                            <w:sz w:val="20"/>
                          </w:rPr>
                        </w:pPr>
                        <w:r w:rsidRPr="00EA7916">
                          <w:rPr>
                            <w:b/>
                            <w:sz w:val="20"/>
                          </w:rPr>
                          <w:t>Water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37260" w:rsidRDefault="00637260" w:rsidP="00637260">
      <w:pPr>
        <w:pStyle w:val="ListParagraph"/>
        <w:spacing w:after="0" w:line="240" w:lineRule="auto"/>
        <w:rPr>
          <w:rFonts w:asciiTheme="majorHAnsi" w:hAnsiTheme="majorHAnsi" w:cs="Segoe UI"/>
          <w:sz w:val="24"/>
          <w:szCs w:val="24"/>
        </w:rPr>
      </w:pPr>
    </w:p>
    <w:p w:rsidR="00755C62" w:rsidRDefault="00EA7916" w:rsidP="00637260">
      <w:pPr>
        <w:pStyle w:val="ListParagraph"/>
        <w:spacing w:after="0" w:line="240" w:lineRule="auto"/>
        <w:rPr>
          <w:rFonts w:asciiTheme="majorHAnsi" w:hAnsiTheme="majorHAnsi" w:cs="Segoe UI"/>
          <w:sz w:val="24"/>
          <w:szCs w:val="24"/>
        </w:rPr>
      </w:pPr>
      <w:r>
        <w:rPr>
          <w:rFonts w:asciiTheme="majorHAnsi" w:hAnsiTheme="majorHAns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 wp14:anchorId="357DD284" wp14:editId="3701DD68">
                <wp:simplePos x="0" y="0"/>
                <wp:positionH relativeFrom="column">
                  <wp:posOffset>3762375</wp:posOffset>
                </wp:positionH>
                <wp:positionV relativeFrom="paragraph">
                  <wp:posOffset>118110</wp:posOffset>
                </wp:positionV>
                <wp:extent cx="1131570" cy="38100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4D1" w:rsidRPr="00EA7916" w:rsidRDefault="006444D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A7916">
                              <w:rPr>
                                <w:b/>
                                <w:sz w:val="20"/>
                              </w:rPr>
                              <w:t>Molecules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7DD284" id="Text Box 99" o:spid="_x0000_s1044" type="#_x0000_t202" style="position:absolute;left:0;text-align:left;margin-left:296.25pt;margin-top:9.3pt;width:89.1pt;height:30pt;z-index:25252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" filled="f" stroked="f" strokeweight=".5pt">
                <v:textbox>
                  <w:txbxContent>
                    <w:p w:rsidR="006444D1" w:rsidRPr="00EA7916" w:rsidRDefault="006444D1">
                      <w:pPr>
                        <w:rPr>
                          <w:b/>
                          <w:sz w:val="20"/>
                        </w:rPr>
                      </w:pPr>
                      <w:r w:rsidRPr="00EA7916">
                        <w:rPr>
                          <w:b/>
                          <w:sz w:val="20"/>
                        </w:rPr>
                        <w:t>Molecules</w:t>
                      </w:r>
                    </w:p>
                  </w:txbxContent>
                </v:textbox>
              </v:shape>
            </w:pict>
          </mc:Fallback>
        </mc:AlternateContent>
      </w:r>
    </w:p>
    <w:p w:rsidR="00755C62" w:rsidRDefault="00755C62" w:rsidP="00637260">
      <w:pPr>
        <w:pStyle w:val="ListParagraph"/>
        <w:spacing w:after="0" w:line="240" w:lineRule="auto"/>
        <w:rPr>
          <w:rFonts w:asciiTheme="majorHAnsi" w:hAnsiTheme="majorHAnsi" w:cs="Segoe UI"/>
          <w:sz w:val="24"/>
          <w:szCs w:val="24"/>
        </w:rPr>
      </w:pPr>
    </w:p>
    <w:p w:rsidR="00755C62" w:rsidRDefault="00755C62" w:rsidP="00637260">
      <w:pPr>
        <w:pStyle w:val="ListParagraph"/>
        <w:spacing w:after="0" w:line="240" w:lineRule="auto"/>
        <w:rPr>
          <w:rFonts w:asciiTheme="majorHAnsi" w:hAnsiTheme="majorHAnsi" w:cs="Segoe UI"/>
          <w:sz w:val="24"/>
          <w:szCs w:val="24"/>
        </w:rPr>
      </w:pPr>
    </w:p>
    <w:p w:rsidR="00755C62" w:rsidRDefault="00755C62" w:rsidP="00637260">
      <w:pPr>
        <w:pStyle w:val="ListParagraph"/>
        <w:spacing w:after="0" w:line="240" w:lineRule="auto"/>
        <w:rPr>
          <w:rFonts w:asciiTheme="majorHAnsi" w:hAnsiTheme="majorHAnsi" w:cs="Segoe UI"/>
          <w:sz w:val="24"/>
          <w:szCs w:val="24"/>
        </w:rPr>
      </w:pPr>
    </w:p>
    <w:p w:rsidR="00755C62" w:rsidRDefault="00755C62" w:rsidP="00637260">
      <w:pPr>
        <w:pStyle w:val="ListParagraph"/>
        <w:spacing w:after="0" w:line="240" w:lineRule="auto"/>
        <w:rPr>
          <w:rFonts w:asciiTheme="majorHAnsi" w:hAnsiTheme="majorHAnsi" w:cs="Segoe UI"/>
          <w:sz w:val="24"/>
          <w:szCs w:val="24"/>
        </w:rPr>
      </w:pPr>
    </w:p>
    <w:p w:rsidR="00755C62" w:rsidRDefault="00755C62" w:rsidP="00637260">
      <w:pPr>
        <w:pStyle w:val="ListParagraph"/>
        <w:spacing w:after="0" w:line="240" w:lineRule="auto"/>
        <w:rPr>
          <w:rFonts w:asciiTheme="majorHAnsi" w:hAnsiTheme="majorHAnsi" w:cs="Segoe UI"/>
          <w:sz w:val="24"/>
          <w:szCs w:val="24"/>
        </w:rPr>
      </w:pPr>
    </w:p>
    <w:p w:rsidR="00755C62" w:rsidRDefault="00755C62" w:rsidP="00755C62">
      <w:pPr>
        <w:spacing w:after="0" w:line="240" w:lineRule="auto"/>
        <w:rPr>
          <w:rFonts w:asciiTheme="majorHAnsi" w:hAnsiTheme="majorHAnsi" w:cs="Segoe UI"/>
          <w:b/>
          <w:sz w:val="24"/>
          <w:szCs w:val="24"/>
        </w:rPr>
      </w:pPr>
    </w:p>
    <w:p w:rsidR="00755C62" w:rsidRDefault="00755C62" w:rsidP="00755C62">
      <w:pPr>
        <w:pStyle w:val="ListParagraph"/>
        <w:spacing w:after="0" w:line="360" w:lineRule="auto"/>
        <w:rPr>
          <w:rFonts w:asciiTheme="majorHAnsi" w:hAnsiTheme="majorHAnsi" w:cs="Segoe UI"/>
          <w:b/>
          <w:sz w:val="24"/>
          <w:szCs w:val="24"/>
        </w:rPr>
      </w:pPr>
      <w:r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5C62" w:rsidRDefault="00755C62" w:rsidP="00755C62">
      <w:pPr>
        <w:pStyle w:val="ListParagraph"/>
        <w:spacing w:after="0" w:line="360" w:lineRule="auto"/>
        <w:rPr>
          <w:rFonts w:asciiTheme="majorHAnsi" w:hAnsiTheme="majorHAnsi" w:cs="Segoe UI"/>
          <w:b/>
          <w:sz w:val="24"/>
          <w:szCs w:val="24"/>
        </w:rPr>
      </w:pPr>
      <w:r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755C62" w:rsidRPr="00FF2723" w:rsidRDefault="00755C62" w:rsidP="00755C62">
      <w:pPr>
        <w:pStyle w:val="ListParagraph"/>
        <w:numPr>
          <w:ilvl w:val="0"/>
          <w:numId w:val="16"/>
        </w:numPr>
        <w:spacing w:after="0" w:line="360" w:lineRule="auto"/>
        <w:rPr>
          <w:rFonts w:asciiTheme="majorHAnsi" w:hAnsiTheme="majorHAnsi" w:cs="Segoe UI"/>
          <w:sz w:val="24"/>
          <w:szCs w:val="24"/>
        </w:rPr>
      </w:pPr>
      <w:r w:rsidRPr="00755C62">
        <w:rPr>
          <w:rFonts w:asciiTheme="majorHAnsi" w:hAnsiTheme="majorHAnsi" w:cs="Segoe UI"/>
          <w:sz w:val="24"/>
          <w:szCs w:val="24"/>
        </w:rPr>
        <w:t>The diagram below shows</w:t>
      </w:r>
      <w:r>
        <w:rPr>
          <w:rFonts w:asciiTheme="majorHAnsi" w:hAnsiTheme="majorHAnsi" w:cs="Segoe UI"/>
          <w:sz w:val="24"/>
          <w:szCs w:val="24"/>
        </w:rPr>
        <w:t xml:space="preserve"> a flask with common salt and water. The adjacent diagram shows the same </w:t>
      </w:r>
      <w:r w:rsidR="00FF2723">
        <w:rPr>
          <w:rFonts w:asciiTheme="majorHAnsi" w:hAnsiTheme="majorHAnsi" w:cs="Segoe UI"/>
          <w:sz w:val="24"/>
          <w:szCs w:val="24"/>
        </w:rPr>
        <w:t xml:space="preserve">flask after it has been shaken and the salt has dissolved. State the purpose of experiment and explain what is observed. </w:t>
      </w:r>
      <w:r w:rsidR="00FF2723">
        <w:rPr>
          <w:rFonts w:asciiTheme="majorHAnsi" w:hAnsiTheme="majorHAnsi" w:cs="Segoe UI"/>
          <w:sz w:val="24"/>
          <w:szCs w:val="24"/>
        </w:rPr>
        <w:tab/>
      </w:r>
      <w:r w:rsidR="00FF2723">
        <w:rPr>
          <w:rFonts w:asciiTheme="majorHAnsi" w:hAnsiTheme="majorHAnsi" w:cs="Segoe UI"/>
          <w:sz w:val="24"/>
          <w:szCs w:val="24"/>
        </w:rPr>
        <w:tab/>
      </w:r>
      <w:r w:rsidR="00873F32">
        <w:rPr>
          <w:rFonts w:asciiTheme="majorHAnsi" w:hAnsiTheme="majorHAnsi" w:cs="Segoe UI"/>
          <w:b/>
          <w:sz w:val="24"/>
          <w:szCs w:val="24"/>
        </w:rPr>
        <w:t>(2</w:t>
      </w:r>
      <w:r w:rsidR="00FF2723" w:rsidRPr="001F52AB">
        <w:rPr>
          <w:rFonts w:asciiTheme="majorHAnsi" w:hAnsiTheme="majorHAnsi" w:cs="Segoe UI"/>
          <w:b/>
          <w:sz w:val="24"/>
          <w:szCs w:val="24"/>
        </w:rPr>
        <w:t xml:space="preserve"> mark</w:t>
      </w:r>
      <w:r w:rsidR="00FF2723">
        <w:rPr>
          <w:rFonts w:asciiTheme="majorHAnsi" w:hAnsiTheme="majorHAnsi" w:cs="Segoe UI"/>
          <w:b/>
          <w:sz w:val="24"/>
          <w:szCs w:val="24"/>
        </w:rPr>
        <w:t>s</w:t>
      </w:r>
      <w:r w:rsidR="00FF2723" w:rsidRPr="001F52AB">
        <w:rPr>
          <w:rFonts w:asciiTheme="majorHAnsi" w:hAnsiTheme="majorHAnsi" w:cs="Segoe UI"/>
          <w:b/>
          <w:sz w:val="24"/>
          <w:szCs w:val="24"/>
        </w:rPr>
        <w:t>)</w:t>
      </w:r>
    </w:p>
    <w:p w:rsidR="00FF2723" w:rsidRPr="00FF2723" w:rsidRDefault="003D018A" w:rsidP="00FF2723">
      <w:pPr>
        <w:spacing w:after="0" w:line="360" w:lineRule="auto"/>
        <w:rPr>
          <w:rFonts w:asciiTheme="majorHAnsi" w:hAnsiTheme="majorHAnsi" w:cs="Segoe U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347392" behindDoc="0" locked="0" layoutInCell="1" allowOverlap="1" wp14:anchorId="5B14AF6A" wp14:editId="439A586A">
                <wp:simplePos x="0" y="0"/>
                <wp:positionH relativeFrom="column">
                  <wp:posOffset>1371600</wp:posOffset>
                </wp:positionH>
                <wp:positionV relativeFrom="paragraph">
                  <wp:posOffset>2540</wp:posOffset>
                </wp:positionV>
                <wp:extent cx="3522345" cy="1313832"/>
                <wp:effectExtent l="0" t="0" r="20955" b="19685"/>
                <wp:wrapNone/>
                <wp:docPr id="564" name="Group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2345" cy="1313832"/>
                          <a:chOff x="2343" y="10993"/>
                          <a:chExt cx="6637" cy="2189"/>
                        </a:xfrm>
                      </wpg:grpSpPr>
                      <wps:wsp>
                        <wps:cNvPr id="565" name="Oval 209" descr="Dotted diamond"/>
                        <wps:cNvSpPr>
                          <a:spLocks noChangeArrowheads="1"/>
                        </wps:cNvSpPr>
                        <wps:spPr bwMode="auto">
                          <a:xfrm>
                            <a:off x="7622" y="12053"/>
                            <a:ext cx="1358" cy="1129"/>
                          </a:xfrm>
                          <a:prstGeom prst="ellipse">
                            <a:avLst/>
                          </a:prstGeom>
                          <a:pattFill prst="dotDmn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AutoShape 210"/>
                        <wps:cNvCnPr>
                          <a:cxnSpLocks noChangeShapeType="1"/>
                        </wps:cNvCnPr>
                        <wps:spPr bwMode="auto">
                          <a:xfrm>
                            <a:off x="8087" y="11435"/>
                            <a:ext cx="1" cy="66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AutoShape 211"/>
                        <wps:cNvCnPr>
                          <a:cxnSpLocks noChangeShapeType="1"/>
                        </wps:cNvCnPr>
                        <wps:spPr bwMode="auto">
                          <a:xfrm>
                            <a:off x="8521" y="11435"/>
                            <a:ext cx="1" cy="66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AutoShape 212"/>
                        <wps:cNvCnPr>
                          <a:cxnSpLocks noChangeShapeType="1"/>
                        </wps:cNvCnPr>
                        <wps:spPr bwMode="auto">
                          <a:xfrm flipV="1">
                            <a:off x="8517" y="11367"/>
                            <a:ext cx="90" cy="6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AutoShape 2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035" y="11367"/>
                            <a:ext cx="52" cy="6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Rectangle 214" descr="Dotted diamond"/>
                        <wps:cNvSpPr>
                          <a:spLocks noChangeArrowheads="1"/>
                        </wps:cNvSpPr>
                        <wps:spPr bwMode="auto">
                          <a:xfrm>
                            <a:off x="8100" y="11848"/>
                            <a:ext cx="406" cy="1218"/>
                          </a:xfrm>
                          <a:prstGeom prst="rect">
                            <a:avLst/>
                          </a:prstGeom>
                          <a:pattFill prst="dotDmn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215" descr="Light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8100" y="11261"/>
                            <a:ext cx="406" cy="270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216"/>
                        <wps:cNvSpPr>
                          <a:spLocks/>
                        </wps:cNvSpPr>
                        <wps:spPr bwMode="auto">
                          <a:xfrm>
                            <a:off x="8077" y="11802"/>
                            <a:ext cx="444" cy="49"/>
                          </a:xfrm>
                          <a:custGeom>
                            <a:avLst/>
                            <a:gdLst>
                              <a:gd name="T0" fmla="*/ 0 w 595"/>
                              <a:gd name="T1" fmla="*/ 0 h 75"/>
                              <a:gd name="T2" fmla="*/ 364 w 595"/>
                              <a:gd name="T3" fmla="*/ 75 h 75"/>
                              <a:gd name="T4" fmla="*/ 595 w 595"/>
                              <a:gd name="T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5" h="75">
                                <a:moveTo>
                                  <a:pt x="0" y="0"/>
                                </a:moveTo>
                                <a:cubicBezTo>
                                  <a:pt x="132" y="37"/>
                                  <a:pt x="265" y="75"/>
                                  <a:pt x="364" y="75"/>
                                </a:cubicBezTo>
                                <a:cubicBezTo>
                                  <a:pt x="463" y="75"/>
                                  <a:pt x="529" y="37"/>
                                  <a:pt x="595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5601" y="12648"/>
                            <a:ext cx="2176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44D1" w:rsidRPr="00AF7955" w:rsidRDefault="006444D1" w:rsidP="00FF2723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Salt solution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AutoShape 218"/>
                        <wps:cNvCnPr>
                          <a:cxnSpLocks noChangeShapeType="1"/>
                        </wps:cNvCnPr>
                        <wps:spPr bwMode="auto">
                          <a:xfrm flipH="1">
                            <a:off x="7073" y="12823"/>
                            <a:ext cx="80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3954" y="10993"/>
                            <a:ext cx="1857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44D1" w:rsidRPr="001B1161" w:rsidRDefault="006444D1" w:rsidP="00FF2723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B1161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Initial level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3954" y="11847"/>
                            <a:ext cx="1792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44D1" w:rsidRPr="00872AEC" w:rsidRDefault="006444D1" w:rsidP="00FF2723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Water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4451" y="12280"/>
                            <a:ext cx="1150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44D1" w:rsidRPr="00943EBF" w:rsidRDefault="006444D1" w:rsidP="00FF2723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Salt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Oval 222" descr="Dashed horizontal"/>
                        <wps:cNvSpPr>
                          <a:spLocks noChangeArrowheads="1"/>
                        </wps:cNvSpPr>
                        <wps:spPr bwMode="auto">
                          <a:xfrm>
                            <a:off x="2343" y="12053"/>
                            <a:ext cx="1358" cy="1129"/>
                          </a:xfrm>
                          <a:prstGeom prst="ellipse">
                            <a:avLst/>
                          </a:pr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2808" y="11435"/>
                            <a:ext cx="1" cy="66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AutoShape 224"/>
                        <wps:cNvCnPr>
                          <a:cxnSpLocks noChangeShapeType="1"/>
                        </wps:cNvCnPr>
                        <wps:spPr bwMode="auto">
                          <a:xfrm>
                            <a:off x="3242" y="11435"/>
                            <a:ext cx="1" cy="66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AutoShape 225"/>
                        <wps:cNvCnPr>
                          <a:cxnSpLocks noChangeShapeType="1"/>
                        </wps:cNvCnPr>
                        <wps:spPr bwMode="auto">
                          <a:xfrm flipV="1">
                            <a:off x="3238" y="11367"/>
                            <a:ext cx="91" cy="6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AutoShape 22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56" y="11367"/>
                            <a:ext cx="52" cy="6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Rectangle 227" descr="Dashed horizontal"/>
                        <wps:cNvSpPr>
                          <a:spLocks noChangeArrowheads="1"/>
                        </wps:cNvSpPr>
                        <wps:spPr bwMode="auto">
                          <a:xfrm>
                            <a:off x="2820" y="11591"/>
                            <a:ext cx="408" cy="1475"/>
                          </a:xfrm>
                          <a:prstGeom prst="rect">
                            <a:avLst/>
                          </a:pr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228" descr="Light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2820" y="11261"/>
                            <a:ext cx="408" cy="270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AutoShape 229" descr="Large confetti"/>
                        <wps:cNvSpPr>
                          <a:spLocks noChangeArrowheads="1"/>
                        </wps:cNvSpPr>
                        <wps:spPr bwMode="auto">
                          <a:xfrm>
                            <a:off x="2600" y="12941"/>
                            <a:ext cx="849" cy="202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pattFill prst="lg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AutoShape 23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675" y="11756"/>
                            <a:ext cx="546" cy="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6848" y="11428"/>
                            <a:ext cx="1114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44D1" w:rsidRPr="001B1161" w:rsidRDefault="006444D1" w:rsidP="003D018A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B1161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 xml:space="preserve">Final </w:t>
                              </w:r>
                            </w:p>
                            <w:p w:rsidR="006444D1" w:rsidRPr="001B1161" w:rsidRDefault="006444D1" w:rsidP="003D018A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B1161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Line 232"/>
                        <wps:cNvCnPr/>
                        <wps:spPr bwMode="auto">
                          <a:xfrm flipH="1">
                            <a:off x="3243" y="11428"/>
                            <a:ext cx="900" cy="1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AutoShape 233"/>
                        <wps:cNvCnPr>
                          <a:cxnSpLocks noChangeShapeType="1"/>
                        </wps:cNvCnPr>
                        <wps:spPr bwMode="auto">
                          <a:xfrm>
                            <a:off x="2808" y="11577"/>
                            <a:ext cx="435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AutoShape 234"/>
                        <wps:cNvCnPr>
                          <a:cxnSpLocks noChangeShapeType="1"/>
                        </wps:cNvCnPr>
                        <wps:spPr bwMode="auto">
                          <a:xfrm flipV="1">
                            <a:off x="3038" y="11995"/>
                            <a:ext cx="99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AutoShape 235"/>
                        <wps:cNvCnPr>
                          <a:cxnSpLocks noChangeShapeType="1"/>
                        </wps:cNvCnPr>
                        <wps:spPr bwMode="auto">
                          <a:xfrm flipV="1">
                            <a:off x="3302" y="12491"/>
                            <a:ext cx="1208" cy="5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4AF6A" id="Group 564" o:spid="_x0000_s1045" style="position:absolute;margin-left:108pt;margin-top:.2pt;width:277.35pt;height:103.45pt;z-index:252347392" coordorigin="2343,10993" coordsize="6637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">
                <v:oval id="Oval 209" o:spid="_x0000_s1046" alt="Dotted diamond" style="position:absolute;left:7622;top:12053;width:1358;height:1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8n18QA&#10;AADcAAAADwAAAGRycy9kb3ducmV2LnhtbESPQWuDQBSE74H+h+UVcotrQ5Vg3YS2pJBbrCk9P9xX&#10;NXHfiruJ+u+zhUKPw8x8w+S7yXTiRoNrLSt4imIQxJXVLdcKvk4fqw0I55E1dpZJwUwOdtuHRY6Z&#10;tiN/0q30tQgQdhkqaLzvMyld1ZBBF9meOHg/djDogxxqqQccA9x0ch3HqTTYclhosKf3hqpLeTUK&#10;9rIYq/l4fv62cXIuekuX+e2q1PJxen0B4Wny/+G/9kErSNIEfs+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fJ9fEAAAA3AAAAA8AAAAAAAAAAAAAAAAAmAIAAGRycy9k&#10;b3ducmV2LnhtbFBLBQYAAAAABAAEAPUAAACJAwAAAAA=&#10;" fillcolor="black" strokeweight="1.5pt">
                  <v:fill r:id="rId8" o:title="" type="pattern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0" o:spid="_x0000_s1047" type="#_x0000_t32" style="position:absolute;left:8087;top:11435;width:1;height:6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Pw88MAAADcAAAADwAAAGRycy9kb3ducmV2LnhtbESPQWvCQBSE7wX/w/KE3upGS4NEV0mE&#10;Qi4ear14e2Sf2WD2bcyuSfrv3UKhx2FmvmG2+8m2YqDeN44VLBcJCOLK6YZrBefvz7c1CB+QNbaO&#10;ScEPedjvZi9bzLQb+YuGU6hFhLDPUIEJocuk9JUhi37hOuLoXV1vMUTZ11L3OEa4beUqSVJpseG4&#10;YLCjg6HqdnpYBbbT9n50Rl9uzXtbUHnNi2RQ6nU+5RsQgabwH/5rl1rBR5rC75l4BOTu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j8PPDAAAA3AAAAA8AAAAAAAAAAAAA&#10;AAAAoQIAAGRycy9kb3ducmV2LnhtbFBLBQYAAAAABAAEAPkAAACRAwAAAAA=&#10;" strokeweight="1.5pt"/>
                <v:shape id="AutoShape 211" o:spid="_x0000_s1048" type="#_x0000_t32" style="position:absolute;left:8521;top:11435;width:1;height:6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9VaMMAAADcAAAADwAAAGRycy9kb3ducmV2LnhtbESPQYvCMBSE7wv+h/AEb2vqyqrURlFB&#10;8LIH3b14ezTPprR5qU221n9vBMHjMDPfMNm6t7XoqPWlYwWTcQKCOHe65ELB3+/+cwHCB2SNtWNS&#10;cCcP69XgI8NUuxsfqTuFQkQI+xQVmBCaVEqfG7Lox64hjt7FtRZDlG0hdYu3CLe1/EqSmbRYclww&#10;2NDOUF6d/q0C22h7/XFGn6tyWm/pcNlsk06p0bDfLEEE6sM7/GoftILv2RyeZ+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vVWjDAAAA3AAAAA8AAAAAAAAAAAAA&#10;AAAAoQIAAGRycy9kb3ducmV2LnhtbFBLBQYAAAAABAAEAPkAAACRAwAAAAA=&#10;" strokeweight="1.5pt"/>
                <v:shape id="AutoShape 212" o:spid="_x0000_s1049" type="#_x0000_t32" style="position:absolute;left:8517;top:11367;width:90;height: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qsZ78AAADcAAAADwAAAGRycy9kb3ducmV2LnhtbERPy4rCMBTdD/gP4QruxlTFB9UoIihu&#10;rYLbS3Ntqs1N20Stf28WA7M8nPdq09lKvKj1pWMFo2ECgjh3uuRCweW8/12A8AFZY+WYFHzIw2bd&#10;+1lhqt2bT/TKQiFiCPsUFZgQ6lRKnxuy6IeuJo7czbUWQ4RtIXWL7xhuKzlOkpm0WHJsMFjTzlD+&#10;yJ5WweRyb87JdT66HhrTHPDpj1mzUGrQ77ZLEIG68C/+cx+1guksro1n4hGQ6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qqsZ78AAADcAAAADwAAAAAAAAAAAAAAAACh&#10;AgAAZHJzL2Rvd25yZXYueG1sUEsFBgAAAAAEAAQA+QAAAI0DAAAAAA==&#10;" strokeweight="1.5pt"/>
                <v:shape id="AutoShape 213" o:spid="_x0000_s1050" type="#_x0000_t32" style="position:absolute;left:8035;top:11367;width:52;height:6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/XccQAAADcAAAADwAAAGRycy9kb3ducmV2LnhtbESPQUsDMRSE74L/ITzBm31rwUW3TYsI&#10;YikKtraH3h6b183i5mVJ0u323xtB8DjMzDfMfDm6Tg0cYutFw/2kAMVSe9NKo2H39Xr3CComEkOd&#10;F9Zw4QjLxfXVnCrjz7LhYZsalSESK9JgU+orxFhbdhQnvmfJ3tEHRynL0KAJdM5w1+G0KEp01Epe&#10;sNTzi+X6e3tyGugD7WfxZg/9dB0G+37AfYmo9e3N+DwDlXhM/+G/9spoeCif4PdMPgK4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b9dxxAAAANwAAAAPAAAAAAAAAAAA&#10;AAAAAKECAABkcnMvZG93bnJldi54bWxQSwUGAAAAAAQABAD5AAAAkgMAAAAA&#10;" strokeweight="1.5pt"/>
                <v:rect id="Rectangle 214" o:spid="_x0000_s1051" alt="Dotted diamond" style="position:absolute;left:8100;top:11848;width:406;height:1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4yMr8A&#10;AADcAAAADwAAAGRycy9kb3ducmV2LnhtbERPTWvCQBC9C/0PyxR6002FphJdRSpCjpoq5DhkxySY&#10;nQnZrab/3j0IHh/ve7UZXaduNPhW2MDnLAFFXIltuTZw+t1PF6B8QLbYCZOBf/KwWb9NVphZufOR&#10;bkWoVQxhn6GBJoQ+09pXDTn0M+mJI3eRwWGIcKi1HfAew12n50mSaoctx4YGe/ppqLoWf86AnHZF&#10;eaS8PKSLdC7nXY77Uoz5eB+3S1CBxvASP925NfD1HefHM/EI6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LjIyvwAAANwAAAAPAAAAAAAAAAAAAAAAAJgCAABkcnMvZG93bnJl&#10;di54bWxQSwUGAAAAAAQABAD1AAAAhAMAAAAA&#10;" fillcolor="black" stroked="f">
                  <v:fill r:id="rId8" o:title="" type="pattern"/>
                </v:rect>
                <v:rect id="Rectangle 215" o:spid="_x0000_s1052" alt="Light upward diagonal" style="position:absolute;left:8100;top:11261;width:406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8rsUA&#10;AADcAAAADwAAAGRycy9kb3ducmV2LnhtbESPQWvCQBSE74X+h+UVequb2FolZhURih5tknp+ZJ9J&#10;aPZtmt3G6K/vFgSPw8x8w6Tr0bRioN41lhXEkwgEcWl1w5WCIv94WYBwHllja5kUXMjBevX4kGKi&#10;7Zk/ach8JQKEXYIKau+7REpX1mTQTWxHHLyT7Q36IPtK6h7PAW5aOY2id2mw4bBQY0fbmsrv7Nco&#10;uOrrMS/mh3z3Ns3osI/bn/L1S6nnp3GzBOFp9Pfwrb3XCmbzGP7Ph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zyuxQAAANwAAAAPAAAAAAAAAAAAAAAAAJgCAABkcnMv&#10;ZG93bnJldi54bWxQSwUGAAAAAAQABAD1AAAAigMAAAAA&#10;" fillcolor="black">
                  <v:fill r:id="rId9" o:title="" type="pattern"/>
                </v:rect>
                <v:shape id="Freeform 216" o:spid="_x0000_s1053" style="position:absolute;left:8077;top:11802;width:444;height:49;visibility:visible;mso-wrap-style:square;v-text-anchor:top" coordsize="59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c+38gA&#10;AADcAAAADwAAAGRycy9kb3ducmV2LnhtbESPQWvCQBSE70L/w/IEL1I3itqSZhURRC8FG0vN8ZF9&#10;TWKzb0N2o2l/vVso9DjMzDdMsu5NLa7UusqygukkAkGcW11xoeD9tHt8BuE8ssbaMin4Jgfr1cMg&#10;wVjbG7/RNfWFCBB2MSoovW9iKV1ekkE3sQ1x8D5ta9AH2RZSt3gLcFPLWRQtpcGKw0KJDW1Lyr/S&#10;zig4T9O0O2fj3U+23x8Pr/PL4mN5Umo07DcvIDz1/j/81z5oBYunGfyeCUdAr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pz7fyAAAANwAAAAPAAAAAAAAAAAAAAAAAJgCAABk&#10;cnMvZG93bnJldi54bWxQSwUGAAAAAAQABAD1AAAAjQMAAAAA&#10;" path="m,c132,37,265,75,364,75,463,75,529,37,595,e" filled="f" strokeweight="1.5pt">
                  <v:path arrowok="t" o:connecttype="custom" o:connectlocs="0,0;272,49;444,0" o:connectangles="0,0,0"/>
                </v:shape>
                <v:shape id="Text Box 217" o:spid="_x0000_s1054" type="#_x0000_t202" style="position:absolute;left:5601;top:12648;width:2176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e88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2T2A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LXvPEAAAA3AAAAA8AAAAAAAAAAAAAAAAAmAIAAGRycy9k&#10;b3ducmV2LnhtbFBLBQYAAAAABAAEAPUAAACJAwAAAAA=&#10;" filled="f" stroked="f">
                  <v:textbox>
                    <w:txbxContent>
                      <w:p w:rsidR="006444D1" w:rsidRPr="00AF7955" w:rsidRDefault="006444D1" w:rsidP="00FF2723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Salt solution</w:t>
                        </w:r>
                      </w:p>
                    </w:txbxContent>
                  </v:textbox>
                </v:shape>
                <v:shape id="AutoShape 218" o:spid="_x0000_s1055" type="#_x0000_t32" style="position:absolute;left:7073;top:12823;width:807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vbz8YAAADcAAAADwAAAGRycy9kb3ducmV2LnhtbESPT2sCMRTE7wW/Q3hCL0WzW+ofVqOI&#10;UCgeCuoePD6S5+7i5mVN0nX77ZtCocdhZn7DrLeDbUVPPjSOFeTTDASxdqbhSkF5fp8sQYSIbLB1&#10;TAq+KcB2M3paY2Hcg4/Un2IlEoRDgQrqGLtCyqBrshimriNO3tV5izFJX0nj8ZHgtpWvWTaXFhtO&#10;CzV2tK9J305fVkFzKD/L/uUevV4e8ovPw/nSaqWex8NuBSLSEP/Df+0Po2C2eIPfM+kI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728/GAAAA3AAAAA8AAAAAAAAA&#10;AAAAAAAAoQIAAGRycy9kb3ducmV2LnhtbFBLBQYAAAAABAAEAPkAAACUAwAAAAA=&#10;"/>
                <v:shape id="Text Box 219" o:spid="_x0000_s1056" type="#_x0000_t202" style="position:absolute;left:3954;top:10993;width:1857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5jHMQA&#10;AADcAAAADwAAAGRycy9kb3ducmV2LnhtbESPT2vCQBTE7wW/w/IEb7prMdVGV5GK4MninxZ6e2Sf&#10;STD7NmRXk377riD0OMzMb5jFqrOVuFPjS8caxiMFgjhzpuRcw/m0Hc5A+IBssHJMGn7Jw2rZe1lg&#10;alzLB7ofQy4ihH2KGooQ6lRKnxVk0Y9cTRy9i2sshiibXJoG2wi3lXxV6k1aLDkuFFjTR0HZ9Xiz&#10;Gr72l5/vifrMNzapW9cpyfZdaj3od+s5iEBd+A8/2zujIZkm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uYxzEAAAA3AAAAA8AAAAAAAAAAAAAAAAAmAIAAGRycy9k&#10;b3ducmV2LnhtbFBLBQYAAAAABAAEAPUAAACJAwAAAAA=&#10;" filled="f" stroked="f">
                  <v:textbox>
                    <w:txbxContent>
                      <w:p w:rsidR="006444D1" w:rsidRPr="001B1161" w:rsidRDefault="006444D1" w:rsidP="00FF2723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 w:rsidRPr="001B1161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Initial level</w:t>
                        </w:r>
                      </w:p>
                    </w:txbxContent>
                  </v:textbox>
                </v:shape>
                <v:shape id="Text Box 220" o:spid="_x0000_s1057" type="#_x0000_t202" style="position:absolute;left:3954;top:11847;width:1792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l8M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q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ll8MMAAADcAAAADwAAAAAAAAAAAAAAAACYAgAAZHJzL2Rv&#10;d25yZXYueG1sUEsFBgAAAAAEAAQA9QAAAIgDAAAAAA==&#10;" filled="f" stroked="f">
                  <v:textbox>
                    <w:txbxContent>
                      <w:p w:rsidR="006444D1" w:rsidRPr="00872AEC" w:rsidRDefault="006444D1" w:rsidP="00FF2723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Water</w:t>
                        </w:r>
                      </w:p>
                    </w:txbxContent>
                  </v:textbox>
                </v:shape>
                <v:shape id="Text Box 221" o:spid="_x0000_s1058" type="#_x0000_t202" style="position:absolute;left:4451;top:12280;width:115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Aa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L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cBrxQAAANwAAAAPAAAAAAAAAAAAAAAAAJgCAABkcnMv&#10;ZG93bnJldi54bWxQSwUGAAAAAAQABAD1AAAAigMAAAAA&#10;" filled="f" stroked="f">
                  <v:textbox>
                    <w:txbxContent>
                      <w:p w:rsidR="006444D1" w:rsidRPr="00943EBF" w:rsidRDefault="006444D1" w:rsidP="00FF2723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Salt</w:t>
                        </w:r>
                      </w:p>
                    </w:txbxContent>
                  </v:textbox>
                </v:shape>
                <v:oval id="Oval 222" o:spid="_x0000_s1059" alt="Dashed horizontal" style="position:absolute;left:2343;top:12053;width:1358;height:1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ivZcYA&#10;AADcAAAADwAAAGRycy9kb3ducmV2LnhtbESP3WrCQBSE7wXfYTlC7+rGqEFSVxFtQWov6s8DHLKn&#10;STB7Nuyumvr0bqHg5TAz3zDzZWcacSXna8sKRsMEBHFhdc2lgtPx43UGwgdkjY1lUvBLHpaLfm+O&#10;ubY33tP1EEoRIexzVFCF0OZS+qIig35oW+Lo/VhnMETpSqkd3iLcNDJNkkwarDkuVNjSuqLifLgY&#10;Bcn7Oks//Rd+F5fjabdL79Ox2yj1MuhWbyACdeEZ/m9vtYLxdAJ/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ivZcYAAADcAAAADwAAAAAAAAAAAAAAAACYAgAAZHJz&#10;L2Rvd25yZXYueG1sUEsFBgAAAAAEAAQA9QAAAIsDAAAAAA==&#10;" fillcolor="black" strokeweight="1.5pt">
                  <v:fill r:id="rId10" o:title="" type="pattern"/>
                </v:oval>
                <v:shape id="AutoShape 223" o:spid="_x0000_s1060" type="#_x0000_t32" style="position:absolute;left:2808;top:11435;width:1;height:6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ZmwcIAAADcAAAADwAAAGRycy9kb3ducmV2LnhtbESPQYvCMBSE74L/ITxhb5qqKFJNRQXB&#10;iwd1L3t7NM+mtHmpTazdf2+EhT0OM/MNs9n2thYdtb50rGA6SUAQ506XXCj4vh3HKxA+IGusHZOC&#10;X/KwzYaDDabavfhC3TUUIkLYp6jAhNCkUvrckEU/cQ1x9O6utRiibAupW3xFuK3lLEmW0mLJccFg&#10;QwdDeXV9WgW20fZxdkb/VOW83tPpvtsnnVJfo363BhGoD//hv/ZJK5gvFvA5E4+Az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ZmwcIAAADcAAAADwAAAAAAAAAAAAAA&#10;AAChAgAAZHJzL2Rvd25yZXYueG1sUEsFBgAAAAAEAAQA+QAAAJADAAAAAA==&#10;" strokeweight="1.5pt"/>
                <v:shape id="AutoShape 224" o:spid="_x0000_s1061" type="#_x0000_t32" style="position:absolute;left:3242;top:11435;width:1;height:6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T4tsIAAADcAAAADwAAAGRycy9kb3ducmV2LnhtbESPQYvCMBSE74L/ITxhb5qqrEg1FRUE&#10;Lx7Uvezt0Tyb0ualNrF2/70RFjwOM/MNs970thYdtb50rGA6SUAQ506XXCj4uR7GSxA+IGusHZOC&#10;P/KwyYaDNabaPflM3SUUIkLYp6jAhNCkUvrckEU/cQ1x9G6utRiibAupW3xGuK3lLEkW0mLJccFg&#10;Q3tDeXV5WAW20fZ+ckb/VuW83tHxtt0lnVJfo367AhGoD5/wf/uoFcy/F/A+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T4tsIAAADcAAAADwAAAAAAAAAAAAAA&#10;AAChAgAAZHJzL2Rvd25yZXYueG1sUEsFBgAAAAAEAAQA+QAAAJADAAAAAA==&#10;" strokeweight="1.5pt"/>
                <v:shape id="AutoShape 225" o:spid="_x0000_s1062" type="#_x0000_t32" style="position:absolute;left:3238;top:11367;width:91;height: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IwUMEAAADcAAAADwAAAGRycy9kb3ducmV2LnhtbESPQYvCMBSE7wv+h/AEb2uqsipdo4ig&#10;eN0qeH00b5tq89I2Ueu/N4LgcZj5ZpjFqrOVuFHrS8cKRsMEBHHudMmFguNh+z0H4QOyxsoxKXiQ&#10;h9Wy97XAVLs7/9EtC4WIJexTVGBCqFMpfW7Ioh+6mjh6/661GKJsC6lbvMdyW8lxkkylxZLjgsGa&#10;NobyS3a1CibHc3NITrPRadeYZodXv8+auVKDfrf+BRGoC5/wm97ryP3M4HUmHgG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EjBQwQAAANwAAAAPAAAAAAAAAAAAAAAA&#10;AKECAABkcnMvZG93bnJldi54bWxQSwUGAAAAAAQABAD5AAAAjwMAAAAA&#10;" strokeweight="1.5pt"/>
                <v:shape id="AutoShape 226" o:spid="_x0000_s1063" type="#_x0000_t32" style="position:absolute;left:2756;top:11367;width:52;height:6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R6r8EAAADcAAAADwAAAGRycy9kb3ducmV2LnhtbERPTWsCMRC9F/ofwhS81VktStkaRQRp&#10;EYXWtgdvw2a6WbqZLEm6rv/eHIQeH+97sRpcq3oOsfGiYTIuQLFU3jRSa/j63D4+g4qJxFDrhTVc&#10;OMJqeX+3oNL4s3xwf0y1yiESS9JgU+pKxFhZdhTHvmPJ3I8PjlKGoUYT6JzDXYvTopijo0Zyg6WO&#10;N5ar3+Of00AHtO/Fqz11013o7f6E33NErUcPw/oFVOIh/Ytv7jej4WmW1+Yz+Qjg8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BHqvwQAAANwAAAAPAAAAAAAAAAAAAAAA&#10;AKECAABkcnMvZG93bnJldi54bWxQSwUGAAAAAAQABAD5AAAAjwMAAAAA&#10;" strokeweight="1.5pt"/>
                <v:rect id="Rectangle 227" o:spid="_x0000_s1064" alt="Dashed horizontal" style="position:absolute;left:2820;top:11591;width:408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2bsMA&#10;AADcAAAADwAAAGRycy9kb3ducmV2LnhtbESPwWrDMBBE74X8g9hAbo2cmJbWiRJCoKmhJ6f+gMXa&#10;WiLWylhq7OTrq0Khx2HmzTDb/eQ6caUhWM8KVssMBHHjteVWQf359vgCIkRkjZ1nUnCjAPvd7GGL&#10;hfYjV3Q9x1akEg4FKjAx9oWUoTHkMCx9T5y8Lz84jEkOrdQDjqncdXKdZc/SoeW0YLCno6Hmcv52&#10;CvK68ZO33fr9bvJT/UE2ltVRqcV8OmxARJrif/iPLnXinl7h90w6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n2bsMAAADcAAAADwAAAAAAAAAAAAAAAACYAgAAZHJzL2Rv&#10;d25yZXYueG1sUEsFBgAAAAAEAAQA9QAAAIgDAAAAAA==&#10;" fillcolor="black" stroked="f">
                  <v:fill r:id="rId10" o:title="" type="pattern"/>
                </v:rect>
                <v:rect id="Rectangle 228" o:spid="_x0000_s1065" alt="Light upward diagonal" style="position:absolute;left:2820;top:11261;width:408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NEMEA&#10;AADcAAAADwAAAGRycy9kb3ducmV2LnhtbERPTWvCQBC9C/0PyxR6002iaEldQxGkHjXRnofsNAnN&#10;zsbsaqK/3j0Ueny873U2mlbcqHeNZQXxLAJBXFrdcKXgVOym7yCcR9bYWiYFd3KQbV4ma0y1HfhI&#10;t9xXIoSwS1FB7X2XSunKmgy6me2IA/dje4M+wL6SuschhJtWJlG0lAYbDg01drStqfzNr0bBQz++&#10;i9PqUHwtkpwO+7i9lPOzUm+v4+cHCE+j/xf/ufdawXwZ5ocz4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ZzRDBAAAA3AAAAA8AAAAAAAAAAAAAAAAAmAIAAGRycy9kb3du&#10;cmV2LnhtbFBLBQYAAAAABAAEAPUAAACGAwAAAAA=&#10;" fillcolor="black">
                  <v:fill r:id="rId9" o:title="" type="pattern"/>
                </v:re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AutoShape 229" o:spid="_x0000_s1066" type="#_x0000_t96" alt="Large confetti" style="position:absolute;left:2600;top:12941;width:849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rPgcYA&#10;AADcAAAADwAAAGRycy9kb3ducmV2LnhtbESPQWvCQBSE70L/w/IKXqRuqmhj6ipFFIrYQ9NSr4/s&#10;SzY0+zZkV43/3i0IPQ4z8w2zXPe2EWfqfO1YwfM4AUFcOF1zpeD7a/eUgvABWWPjmBRcycN69TBY&#10;YqbdhT/pnIdKRAj7DBWYENpMSl8YsujHriWOXuk6iyHKrpK6w0uE20ZOkmQuLdYcFwy2tDFU/OYn&#10;q+D40472L37m0sN+YUq/DU2Zfig1fOzfXkEE6sN/+N5+1wqm8xn8nY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rPgcYAAADcAAAADwAAAAAAAAAAAAAAAACYAgAAZHJz&#10;L2Rvd25yZXYueG1sUEsFBgAAAAAEAAQA9QAAAIsDAAAAAA==&#10;" fillcolor="black">
                  <v:fill r:id="rId11" o:title="" type="pattern"/>
                </v:shape>
                <v:shape id="AutoShape 230" o:spid="_x0000_s1067" type="#_x0000_t32" style="position:absolute;left:7675;top:11756;width:546;height: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pSy8IAAADcAAAADwAAAGRycy9kb3ducmV2LnhtbERPTYvCMBC9C/6HMIIXWVNXVpdqlOIi&#10;iCBqd8Hr0IxttZmUJmr99+aw4PHxvufL1lTiTo0rLSsYDSMQxJnVJecK/n7XH98gnEfWWFkmBU9y&#10;sFx0O3OMtX3wke6pz0UIYRejgsL7OpbSZQUZdENbEwfubBuDPsAml7rBRwg3lfyMook0WHJoKLCm&#10;VUHZNb0ZBX432H5djvt9kjL/JIft6ZqsTkr1e20yA+Gp9W/xv3ujFYynYX44E46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npSy8IAAADcAAAADwAAAAAAAAAAAAAA&#10;AAChAgAAZHJzL2Rvd25yZXYueG1sUEsFBgAAAAAEAAQA+QAAAJADAAAAAA==&#10;"/>
                <v:shape id="Text Box 231" o:spid="_x0000_s1068" type="#_x0000_t202" style="position:absolute;left:6848;top:11428;width:1114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/k8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O4H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3P5PEAAAA3AAAAA8AAAAAAAAAAAAAAAAAmAIAAGRycy9k&#10;b3ducmV2LnhtbFBLBQYAAAAABAAEAPUAAACJAwAAAAA=&#10;" filled="f" stroked="f">
                  <v:textbox>
                    <w:txbxContent>
                      <w:p w:rsidR="006444D1" w:rsidRPr="001B1161" w:rsidRDefault="006444D1" w:rsidP="003D018A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 w:rsidRPr="001B1161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Final </w:t>
                        </w:r>
                      </w:p>
                      <w:p w:rsidR="006444D1" w:rsidRPr="001B1161" w:rsidRDefault="006444D1" w:rsidP="003D018A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 w:rsidRPr="001B1161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Level</w:t>
                        </w:r>
                      </w:p>
                    </w:txbxContent>
                  </v:textbox>
                </v:shape>
                <v:line id="Line 232" o:spid="_x0000_s1069" style="position:absolute;flip:x;visibility:visible;mso-wrap-style:square" from="3243,11428" to="4143,11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USMcUAAADcAAAADwAAAGRycy9kb3ducmV2LnhtbESPQWvCQBCF74L/YZmCl1A3bUDb6Cq2&#10;KhSkh6qHHofsmIRmZ0N21PTfdwuCx8eb971582XvGnWhLtSeDTyNU1DEhbc1lwaOh+3jC6ggyBYb&#10;z2TglwIsF8PBHHPrr/xFl72UKkI45GigEmlzrUNRkcMw9i1x9E6+cyhRdqW2HV4j3DX6OU0n2mHN&#10;saHClt4rKn72Zxff2H7yOsuSN6eT5JU237JLtRgzeuhXM1BCvdyPb+kPayCbTuF/TCS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5USMcUAAADcAAAADwAAAAAAAAAA&#10;AAAAAAChAgAAZHJzL2Rvd25yZXYueG1sUEsFBgAAAAAEAAQA+QAAAJMDAAAAAA==&#10;">
                  <v:stroke endarrow="block"/>
                </v:line>
                <v:shape id="AutoShape 233" o:spid="_x0000_s1070" type="#_x0000_t32" style="position:absolute;left:2808;top:11577;width:43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1Mhb8AAADcAAAADwAAAGRycy9kb3ducmV2LnhtbESPzQrCMBCE74LvEFbwpqkKItUoKghe&#10;PPhz8bY0a1NsNrWJtb69EQSPw8x8wyxWrS1FQ7UvHCsYDRMQxJnTBecKLufdYAbCB2SNpWNS8CYP&#10;q2W3s8BUuxcfqTmFXEQI+xQVmBCqVEqfGbLoh64ijt7N1RZDlHUudY2vCLelHCfJVFosOC4YrGhr&#10;KLufnlaBrbR9HJzR13sxKTe0v603SaNUv9eu5yACteEf/rX3WsFkNoLvmXgE5P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A1Mhb8AAADcAAAADwAAAAAAAAAAAAAAAACh&#10;AgAAZHJzL2Rvd25yZXYueG1sUEsFBgAAAAAEAAQA+QAAAI0DAAAAAA==&#10;" strokeweight="1.5pt"/>
                <v:shape id="AutoShape 234" o:spid="_x0000_s1071" type="#_x0000_t32" style="position:absolute;left:3038;top:11995;width:990;height:2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BU/8QAAADcAAAADwAAAGRycy9kb3ducmV2LnhtbESPQWvCQBSE7wX/w/IKXkrdREFC6iql&#10;UBAPQjUHj4/d1yQ0+zburjH+e7cgeBxm5htmtRltJwbyoXWsIJ9lIIi1My3XCqrj93sBIkRkg51j&#10;UnCjAJv15GWFpXFX/qHhEGuRIBxKVNDE2JdSBt2QxTBzPXHyfp23GJP0tTQerwluOznPsqW02HJa&#10;aLCnr4b03+FiFbS7al8Nb+fodbHLTz4Px1OnlZq+jp8fICKN8Rl+tLdGwaKYw/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AFT/xAAAANwAAAAPAAAAAAAAAAAA&#10;AAAAAKECAABkcnMvZG93bnJldi54bWxQSwUGAAAAAAQABAD5AAAAkgMAAAAA&#10;"/>
                <v:shape id="AutoShape 235" o:spid="_x0000_s1072" type="#_x0000_t32" style="position:absolute;left:3302;top:12491;width:1208;height:5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zxZMQAAADcAAAADwAAAGRycy9kb3ducmV2LnhtbESPQWvCQBSE7wX/w/IKXopuoiAhukop&#10;FMSDUM3B42P3NQnNvo27a0z/fVcoeBxm5htmsxttJwbyoXWsIJ9nIIi1My3XCqrz56wAESKywc4x&#10;KfilALvt5GWDpXF3/qLhFGuRIBxKVNDE2JdSBt2QxTB3PXHyvp23GJP0tTQe7wluO7nIspW02HJa&#10;aLCnj4b0z+lmFbSH6lgNb9fodXHILz4P50unlZq+ju9rEJHG+Az/t/dGwbJYwuN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TPFkxAAAANwAAAAPAAAAAAAAAAAA&#10;AAAAAKECAABkcnMvZG93bnJldi54bWxQSwUGAAAAAAQABAD5AAAAkgMAAAAA&#10;"/>
              </v:group>
            </w:pict>
          </mc:Fallback>
        </mc:AlternateContent>
      </w:r>
    </w:p>
    <w:p w:rsidR="00FF2723" w:rsidRDefault="00FF2723" w:rsidP="00FF2723">
      <w:pPr>
        <w:pStyle w:val="ListParagraph"/>
        <w:rPr>
          <w:rFonts w:ascii="Verdana" w:hAnsi="Verdana" w:cs="Arial"/>
        </w:rPr>
      </w:pPr>
    </w:p>
    <w:p w:rsidR="00FF2723" w:rsidRPr="00FF2723" w:rsidRDefault="00FF2723" w:rsidP="00FF2723">
      <w:pPr>
        <w:pStyle w:val="ListParagraph"/>
        <w:rPr>
          <w:rFonts w:ascii="Verdana" w:hAnsi="Verdana" w:cs="Arial"/>
        </w:rPr>
      </w:pPr>
    </w:p>
    <w:p w:rsidR="00FF2723" w:rsidRDefault="00FF2723" w:rsidP="00FF2723">
      <w:pPr>
        <w:spacing w:after="0" w:line="360" w:lineRule="auto"/>
        <w:rPr>
          <w:rFonts w:asciiTheme="majorHAnsi" w:hAnsiTheme="majorHAnsi" w:cs="Segoe UI"/>
          <w:sz w:val="24"/>
          <w:szCs w:val="24"/>
        </w:rPr>
      </w:pPr>
    </w:p>
    <w:p w:rsidR="003D018A" w:rsidRDefault="003D018A" w:rsidP="00FF2723">
      <w:pPr>
        <w:pStyle w:val="ListParagraph"/>
        <w:spacing w:after="0" w:line="360" w:lineRule="auto"/>
        <w:rPr>
          <w:rFonts w:asciiTheme="majorHAnsi" w:hAnsiTheme="majorHAnsi" w:cs="Segoe UI"/>
          <w:b/>
          <w:sz w:val="24"/>
          <w:szCs w:val="24"/>
        </w:rPr>
      </w:pPr>
    </w:p>
    <w:p w:rsidR="00FF2723" w:rsidRPr="00A75D62" w:rsidRDefault="00FF2723" w:rsidP="00FF2723">
      <w:pPr>
        <w:pStyle w:val="ListParagraph"/>
        <w:spacing w:after="0" w:line="360" w:lineRule="auto"/>
        <w:rPr>
          <w:rFonts w:asciiTheme="majorHAnsi" w:hAnsiTheme="majorHAnsi" w:cs="Segoe UI"/>
          <w:sz w:val="24"/>
          <w:szCs w:val="24"/>
        </w:rPr>
      </w:pPr>
      <w:r>
        <w:rPr>
          <w:rFonts w:asciiTheme="majorHAnsi" w:hAnsiTheme="majorHAnsi" w:cs="Segoe UI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</w:t>
      </w:r>
    </w:p>
    <w:p w:rsidR="00FF2723" w:rsidRDefault="00FF2723" w:rsidP="00FF2723">
      <w:pPr>
        <w:pStyle w:val="ListParagraph"/>
        <w:spacing w:after="0" w:line="360" w:lineRule="auto"/>
        <w:rPr>
          <w:rFonts w:asciiTheme="majorHAnsi" w:hAnsiTheme="majorHAnsi" w:cs="Segoe UI"/>
          <w:b/>
          <w:sz w:val="24"/>
          <w:szCs w:val="24"/>
        </w:rPr>
      </w:pPr>
      <w:r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F32" w:rsidRDefault="00873F32" w:rsidP="00FF2723">
      <w:pPr>
        <w:pStyle w:val="ListParagraph"/>
        <w:spacing w:after="0" w:line="360" w:lineRule="auto"/>
        <w:rPr>
          <w:rFonts w:asciiTheme="majorHAnsi" w:hAnsiTheme="majorHAnsi" w:cs="Segoe UI"/>
          <w:sz w:val="24"/>
          <w:szCs w:val="24"/>
        </w:rPr>
      </w:pPr>
      <w:r w:rsidRPr="00873F32">
        <w:rPr>
          <w:rFonts w:asciiTheme="majorHAnsi" w:hAnsiTheme="majorHAnsi" w:cs="Segoe UI"/>
          <w:sz w:val="24"/>
          <w:szCs w:val="24"/>
        </w:rPr>
        <w:t xml:space="preserve">b) A drop of milk when carefully put in a glass of water turns the water white after sometimes, explain this observation </w:t>
      </w:r>
      <w:r w:rsidRPr="00873F32">
        <w:rPr>
          <w:rFonts w:asciiTheme="majorHAnsi" w:hAnsiTheme="majorHAnsi" w:cs="Segoe UI"/>
          <w:sz w:val="24"/>
          <w:szCs w:val="24"/>
        </w:rPr>
        <w:tab/>
      </w:r>
      <w:r w:rsidRPr="00873F32">
        <w:rPr>
          <w:rFonts w:asciiTheme="majorHAnsi" w:hAnsiTheme="majorHAnsi" w:cs="Segoe UI"/>
          <w:sz w:val="24"/>
          <w:szCs w:val="24"/>
        </w:rPr>
        <w:tab/>
      </w:r>
      <w:r w:rsidRPr="00873F32">
        <w:rPr>
          <w:rFonts w:asciiTheme="majorHAnsi" w:hAnsiTheme="majorHAnsi" w:cs="Segoe UI"/>
          <w:sz w:val="24"/>
          <w:szCs w:val="24"/>
        </w:rPr>
        <w:tab/>
      </w:r>
      <w:r w:rsidRPr="00873F32">
        <w:rPr>
          <w:rFonts w:asciiTheme="majorHAnsi" w:hAnsiTheme="majorHAnsi" w:cs="Segoe UI"/>
          <w:sz w:val="24"/>
          <w:szCs w:val="24"/>
        </w:rPr>
        <w:tab/>
      </w:r>
      <w:r>
        <w:rPr>
          <w:rFonts w:asciiTheme="majorHAnsi" w:hAnsiTheme="majorHAnsi" w:cs="Segoe UI"/>
          <w:sz w:val="24"/>
          <w:szCs w:val="24"/>
        </w:rPr>
        <w:tab/>
      </w:r>
      <w:r w:rsidRPr="00873F32">
        <w:rPr>
          <w:rFonts w:asciiTheme="majorHAnsi" w:hAnsiTheme="majorHAnsi" w:cs="Segoe UI"/>
          <w:b/>
          <w:sz w:val="24"/>
          <w:szCs w:val="24"/>
        </w:rPr>
        <w:t>(1mark)</w:t>
      </w:r>
    </w:p>
    <w:p w:rsidR="00873F32" w:rsidRPr="00AA58D0" w:rsidRDefault="00873F32" w:rsidP="00AA58D0">
      <w:pPr>
        <w:spacing w:after="0" w:line="360" w:lineRule="auto"/>
        <w:ind w:left="720"/>
        <w:rPr>
          <w:rFonts w:asciiTheme="majorHAnsi" w:hAnsiTheme="majorHAnsi" w:cs="Segoe UI"/>
          <w:b/>
          <w:sz w:val="24"/>
          <w:szCs w:val="24"/>
        </w:rPr>
      </w:pPr>
      <w:r w:rsidRPr="006B615C"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18A" w:rsidRDefault="00183295" w:rsidP="003D018A">
      <w:pPr>
        <w:pStyle w:val="ListParagraph"/>
        <w:numPr>
          <w:ilvl w:val="0"/>
          <w:numId w:val="16"/>
        </w:numPr>
        <w:spacing w:after="0" w:line="360" w:lineRule="auto"/>
        <w:rPr>
          <w:rFonts w:asciiTheme="majorHAnsi" w:hAnsiTheme="majorHAnsi" w:cs="Segoe UI"/>
          <w:sz w:val="24"/>
          <w:szCs w:val="24"/>
        </w:rPr>
      </w:pPr>
      <w:r>
        <w:rPr>
          <w:rFonts w:asciiTheme="majorHAnsi" w:hAnsiTheme="majorHAnsi" w:cs="Segoe U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42931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255270</wp:posOffset>
                </wp:positionV>
                <wp:extent cx="5067300" cy="1571625"/>
                <wp:effectExtent l="0" t="0" r="0" b="28575"/>
                <wp:wrapNone/>
                <wp:docPr id="684" name="Group 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0" cy="1571625"/>
                          <a:chOff x="0" y="0"/>
                          <a:chExt cx="5067300" cy="1571625"/>
                        </a:xfrm>
                      </wpg:grpSpPr>
                      <wpg:grpSp>
                        <wpg:cNvPr id="683" name="Group 683"/>
                        <wpg:cNvGrpSpPr/>
                        <wpg:grpSpPr>
                          <a:xfrm>
                            <a:off x="0" y="0"/>
                            <a:ext cx="5067300" cy="1571625"/>
                            <a:chOff x="0" y="0"/>
                            <a:chExt cx="5067300" cy="1571625"/>
                          </a:xfrm>
                        </wpg:grpSpPr>
                        <wpg:grpSp>
                          <wpg:cNvPr id="628" name="Group 628"/>
                          <wpg:cNvGrpSpPr/>
                          <wpg:grpSpPr>
                            <a:xfrm>
                              <a:off x="0" y="0"/>
                              <a:ext cx="5067300" cy="1571625"/>
                              <a:chOff x="0" y="0"/>
                              <a:chExt cx="5067300" cy="1571625"/>
                            </a:xfrm>
                          </wpg:grpSpPr>
                          <wps:wsp>
                            <wps:cNvPr id="625" name="Text Box 625"/>
                            <wps:cNvSpPr txBox="1"/>
                            <wps:spPr>
                              <a:xfrm>
                                <a:off x="1685925" y="0"/>
                                <a:ext cx="5905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44D1" w:rsidRPr="00F119A2" w:rsidRDefault="006444D1" w:rsidP="00F119A2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119A2">
                                    <w:rPr>
                                      <w:b/>
                                    </w:rPr>
                                    <w:t>Thick walled glass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27" name="Group 627"/>
                            <wpg:cNvGrpSpPr/>
                            <wpg:grpSpPr>
                              <a:xfrm>
                                <a:off x="0" y="114300"/>
                                <a:ext cx="5067300" cy="1457325"/>
                                <a:chOff x="0" y="0"/>
                                <a:chExt cx="5067300" cy="1457325"/>
                              </a:xfrm>
                            </wpg:grpSpPr>
                            <wpg:grpSp>
                              <wpg:cNvPr id="620" name="Group 620"/>
                              <wpg:cNvGrpSpPr/>
                              <wpg:grpSpPr>
                                <a:xfrm>
                                  <a:off x="0" y="0"/>
                                  <a:ext cx="4314825" cy="1457325"/>
                                  <a:chOff x="0" y="0"/>
                                  <a:chExt cx="4314825" cy="1457325"/>
                                </a:xfrm>
                              </wpg:grpSpPr>
                              <wpg:grpSp>
                                <wpg:cNvPr id="608" name="Group 608"/>
                                <wpg:cNvGrpSpPr/>
                                <wpg:grpSpPr>
                                  <a:xfrm>
                                    <a:off x="0" y="0"/>
                                    <a:ext cx="1438275" cy="1457325"/>
                                    <a:chOff x="0" y="0"/>
                                    <a:chExt cx="1438275" cy="1457325"/>
                                  </a:xfrm>
                                </wpg:grpSpPr>
                                <wps:wsp>
                                  <wps:cNvPr id="600" name="Straight Connector 600"/>
                                  <wps:cNvCnPr/>
                                  <wps:spPr>
                                    <a:xfrm>
                                      <a:off x="142875" y="0"/>
                                      <a:ext cx="47625" cy="12954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01" name="Straight Connector 601"/>
                                  <wps:cNvCnPr/>
                                  <wps:spPr>
                                    <a:xfrm flipH="1">
                                      <a:off x="1152525" y="0"/>
                                      <a:ext cx="104776" cy="12954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02" name="Straight Connector 602"/>
                                  <wps:cNvCnPr/>
                                  <wps:spPr>
                                    <a:xfrm>
                                      <a:off x="190500" y="1295400"/>
                                      <a:ext cx="96202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04" name="Straight Connector 604"/>
                                  <wps:cNvCnPr/>
                                  <wps:spPr>
                                    <a:xfrm>
                                      <a:off x="1257300" y="0"/>
                                      <a:ext cx="1809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05" name="Straight Connector 605"/>
                                  <wps:cNvCnPr/>
                                  <wps:spPr>
                                    <a:xfrm flipH="1">
                                      <a:off x="1295400" y="0"/>
                                      <a:ext cx="142875" cy="145732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06" name="Straight Connector 606"/>
                                  <wps:cNvCnPr/>
                                  <wps:spPr>
                                    <a:xfrm>
                                      <a:off x="0" y="0"/>
                                      <a:ext cx="38100" cy="145732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07" name="Straight Connector 607"/>
                                  <wps:cNvCnPr/>
                                  <wps:spPr>
                                    <a:xfrm>
                                      <a:off x="38100" y="1457325"/>
                                      <a:ext cx="12573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618" name="Group 618"/>
                                <wpg:cNvGrpSpPr/>
                                <wpg:grpSpPr>
                                  <a:xfrm>
                                    <a:off x="3000375" y="28575"/>
                                    <a:ext cx="1314450" cy="1428750"/>
                                    <a:chOff x="0" y="0"/>
                                    <a:chExt cx="1314450" cy="1428750"/>
                                  </a:xfrm>
                                </wpg:grpSpPr>
                                <wps:wsp>
                                  <wps:cNvPr id="610" name="Straight Connector 610"/>
                                  <wps:cNvCnPr/>
                                  <wps:spPr>
                                    <a:xfrm>
                                      <a:off x="76200" y="28575"/>
                                      <a:ext cx="66675" cy="134302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11" name="Straight Connector 611"/>
                                  <wps:cNvCnPr/>
                                  <wps:spPr>
                                    <a:xfrm flipH="1">
                                      <a:off x="1152525" y="0"/>
                                      <a:ext cx="104775" cy="13716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12" name="Straight Connector 612"/>
                                  <wps:cNvCnPr/>
                                  <wps:spPr>
                                    <a:xfrm>
                                      <a:off x="142875" y="1371600"/>
                                      <a:ext cx="100965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14" name="Straight Connector 614"/>
                                  <wps:cNvCnPr/>
                                  <wps:spPr>
                                    <a:xfrm flipH="1">
                                      <a:off x="1181100" y="0"/>
                                      <a:ext cx="133350" cy="14287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15" name="Straight Connector 615"/>
                                  <wps:cNvCnPr/>
                                  <wps:spPr>
                                    <a:xfrm>
                                      <a:off x="0" y="28575"/>
                                      <a:ext cx="76200" cy="14001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16" name="Straight Connector 616"/>
                                  <wps:cNvCnPr/>
                                  <wps:spPr>
                                    <a:xfrm>
                                      <a:off x="76200" y="1428750"/>
                                      <a:ext cx="11049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17" name="Straight Connector 617"/>
                                  <wps:cNvCnPr/>
                                  <wps:spPr>
                                    <a:xfrm>
                                      <a:off x="0" y="28575"/>
                                      <a:ext cx="762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619" name="Text Box 619"/>
                                <wps:cNvSpPr txBox="1"/>
                                <wps:spPr>
                                  <a:xfrm>
                                    <a:off x="1866900" y="1047750"/>
                                    <a:ext cx="81915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444D1" w:rsidRPr="00F119A2" w:rsidRDefault="006444D1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F119A2">
                                        <w:rPr>
                                          <w:b/>
                                        </w:rPr>
                                        <w:t>Hot water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21" name="Straight Connector 621"/>
                              <wps:cNvCnPr/>
                              <wps:spPr>
                                <a:xfrm>
                                  <a:off x="885825" y="914400"/>
                                  <a:ext cx="1057275" cy="2381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2" name="Straight Connector 622"/>
                              <wps:cNvCnPr/>
                              <wps:spPr>
                                <a:xfrm flipV="1">
                                  <a:off x="2571750" y="962025"/>
                                  <a:ext cx="942975" cy="1905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4" name="Straight Connector 624"/>
                              <wps:cNvCnPr/>
                              <wps:spPr>
                                <a:xfrm flipV="1">
                                  <a:off x="1323975" y="219075"/>
                                  <a:ext cx="361950" cy="152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6" name="Text Box 626"/>
                              <wps:cNvSpPr txBox="1"/>
                              <wps:spPr>
                                <a:xfrm>
                                  <a:off x="4476750" y="466725"/>
                                  <a:ext cx="5905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44D1" w:rsidRPr="00F119A2" w:rsidRDefault="006444D1" w:rsidP="00F119A2">
                                    <w:pPr>
                                      <w:spacing w:after="0" w:line="240" w:lineRule="auto"/>
                                      <w:rPr>
                                        <w:b/>
                                      </w:rPr>
                                    </w:pPr>
                                    <w:r w:rsidRPr="00F119A2">
                                      <w:rPr>
                                        <w:b/>
                                      </w:rPr>
                                      <w:t>Thin walled glass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629" name="Straight Connector 629"/>
                          <wps:cNvCnPr/>
                          <wps:spPr>
                            <a:xfrm>
                              <a:off x="190500" y="428625"/>
                              <a:ext cx="1047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0" name="Straight Connector 630"/>
                          <wps:cNvCnPr/>
                          <wps:spPr>
                            <a:xfrm>
                              <a:off x="457200" y="428625"/>
                              <a:ext cx="1428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1" name="Straight Connector 631"/>
                          <wps:cNvCnPr/>
                          <wps:spPr>
                            <a:xfrm>
                              <a:off x="733425" y="457200"/>
                              <a:ext cx="152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2" name="Straight Connector 632"/>
                          <wps:cNvCnPr/>
                          <wps:spPr>
                            <a:xfrm>
                              <a:off x="1019175" y="457200"/>
                              <a:ext cx="1809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3" name="Straight Connector 633"/>
                          <wps:cNvCnPr/>
                          <wps:spPr>
                            <a:xfrm>
                              <a:off x="295275" y="485775"/>
                              <a:ext cx="1619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4" name="Straight Connector 634"/>
                          <wps:cNvCnPr/>
                          <wps:spPr>
                            <a:xfrm>
                              <a:off x="600075" y="533400"/>
                              <a:ext cx="1333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5" name="Straight Connector 635"/>
                          <wps:cNvCnPr/>
                          <wps:spPr>
                            <a:xfrm>
                              <a:off x="885825" y="581025"/>
                              <a:ext cx="1809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6" name="Straight Connector 636"/>
                          <wps:cNvCnPr/>
                          <wps:spPr>
                            <a:xfrm>
                              <a:off x="190500" y="581025"/>
                              <a:ext cx="1809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7" name="Straight Connector 637"/>
                          <wps:cNvCnPr/>
                          <wps:spPr>
                            <a:xfrm>
                              <a:off x="457200" y="647700"/>
                              <a:ext cx="2000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8" name="Straight Connector 638"/>
                          <wps:cNvCnPr/>
                          <wps:spPr>
                            <a:xfrm>
                              <a:off x="790575" y="704850"/>
                              <a:ext cx="152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9" name="Straight Connector 639"/>
                          <wps:cNvCnPr/>
                          <wps:spPr>
                            <a:xfrm>
                              <a:off x="1066800" y="762000"/>
                              <a:ext cx="13335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0" name="Straight Connector 640"/>
                          <wps:cNvCnPr/>
                          <wps:spPr>
                            <a:xfrm>
                              <a:off x="190500" y="762000"/>
                              <a:ext cx="1809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1" name="Straight Connector 641"/>
                          <wps:cNvCnPr/>
                          <wps:spPr>
                            <a:xfrm>
                              <a:off x="600075" y="771525"/>
                              <a:ext cx="1333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2" name="Straight Connector 642"/>
                          <wps:cNvCnPr/>
                          <wps:spPr>
                            <a:xfrm>
                              <a:off x="885825" y="847725"/>
                              <a:ext cx="1809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3" name="Straight Connector 643"/>
                          <wps:cNvCnPr/>
                          <wps:spPr>
                            <a:xfrm>
                              <a:off x="295275" y="847725"/>
                              <a:ext cx="2381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4" name="Straight Connector 644"/>
                          <wps:cNvCnPr/>
                          <wps:spPr>
                            <a:xfrm>
                              <a:off x="657225" y="895350"/>
                              <a:ext cx="2286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5" name="Straight Connector 645"/>
                          <wps:cNvCnPr/>
                          <wps:spPr>
                            <a:xfrm flipV="1">
                              <a:off x="1019175" y="971550"/>
                              <a:ext cx="180975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6" name="Straight Connector 646"/>
                          <wps:cNvCnPr/>
                          <wps:spPr>
                            <a:xfrm>
                              <a:off x="190500" y="981075"/>
                              <a:ext cx="1047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7" name="Straight Connector 647"/>
                          <wps:cNvCnPr/>
                          <wps:spPr>
                            <a:xfrm>
                              <a:off x="457200" y="981075"/>
                              <a:ext cx="2000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8" name="Straight Connector 648"/>
                          <wps:cNvCnPr/>
                          <wps:spPr>
                            <a:xfrm>
                              <a:off x="733425" y="1076325"/>
                              <a:ext cx="1809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9" name="Straight Connector 649"/>
                          <wps:cNvCnPr/>
                          <wps:spPr>
                            <a:xfrm>
                              <a:off x="371475" y="1162050"/>
                              <a:ext cx="1619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0" name="Straight Connector 650"/>
                          <wps:cNvCnPr/>
                          <wps:spPr>
                            <a:xfrm>
                              <a:off x="733425" y="1162050"/>
                              <a:ext cx="2095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1" name="Straight Connector 651"/>
                          <wps:cNvCnPr/>
                          <wps:spPr>
                            <a:xfrm>
                              <a:off x="238125" y="1409700"/>
                              <a:ext cx="2190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2" name="Straight Connector 652"/>
                          <wps:cNvCnPr/>
                          <wps:spPr>
                            <a:xfrm>
                              <a:off x="695325" y="1409700"/>
                              <a:ext cx="1905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3" name="Straight Connector 653"/>
                          <wps:cNvCnPr/>
                          <wps:spPr>
                            <a:xfrm>
                              <a:off x="981075" y="1314450"/>
                              <a:ext cx="17145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4" name="Straight Connector 654"/>
                          <wps:cNvCnPr/>
                          <wps:spPr>
                            <a:xfrm>
                              <a:off x="600075" y="1314450"/>
                              <a:ext cx="1333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5" name="Straight Connector 655"/>
                          <wps:cNvCnPr/>
                          <wps:spPr>
                            <a:xfrm>
                              <a:off x="238125" y="1314450"/>
                              <a:ext cx="1333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6" name="Straight Connector 656"/>
                          <wps:cNvCnPr/>
                          <wps:spPr>
                            <a:xfrm>
                              <a:off x="190500" y="1076325"/>
                              <a:ext cx="1809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7" name="Straight Connector 657"/>
                          <wps:cNvCnPr/>
                          <wps:spPr>
                            <a:xfrm>
                              <a:off x="1019175" y="1209675"/>
                              <a:ext cx="1809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58" name="Straight Connector 658"/>
                        <wps:cNvCnPr/>
                        <wps:spPr>
                          <a:xfrm>
                            <a:off x="3143250" y="485775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9" name="Straight Connector 659"/>
                        <wps:cNvCnPr/>
                        <wps:spPr>
                          <a:xfrm>
                            <a:off x="3409950" y="533400"/>
                            <a:ext cx="152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0" name="Straight Connector 660"/>
                        <wps:cNvCnPr/>
                        <wps:spPr>
                          <a:xfrm>
                            <a:off x="3648075" y="485775"/>
                            <a:ext cx="161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1" name="Straight Connector 661"/>
                        <wps:cNvCnPr/>
                        <wps:spPr>
                          <a:xfrm>
                            <a:off x="4000500" y="457200"/>
                            <a:ext cx="180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2" name="Straight Connector 662"/>
                        <wps:cNvCnPr/>
                        <wps:spPr>
                          <a:xfrm>
                            <a:off x="3171825" y="647700"/>
                            <a:ext cx="180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3" name="Straight Connector 663"/>
                        <wps:cNvCnPr/>
                        <wps:spPr>
                          <a:xfrm>
                            <a:off x="3648075" y="581025"/>
                            <a:ext cx="161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Straight Connector 664"/>
                        <wps:cNvCnPr/>
                        <wps:spPr>
                          <a:xfrm>
                            <a:off x="3952875" y="704850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5" name="Straight Connector 665"/>
                        <wps:cNvCnPr/>
                        <wps:spPr>
                          <a:xfrm>
                            <a:off x="3952875" y="581025"/>
                            <a:ext cx="152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6" name="Straight Connector 666"/>
                        <wps:cNvCnPr/>
                        <wps:spPr>
                          <a:xfrm>
                            <a:off x="3409950" y="762000"/>
                            <a:ext cx="238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7" name="Straight Connector 667"/>
                        <wps:cNvCnPr/>
                        <wps:spPr>
                          <a:xfrm>
                            <a:off x="3648075" y="895350"/>
                            <a:ext cx="161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8" name="Straight Connector 668"/>
                        <wps:cNvCnPr/>
                        <wps:spPr>
                          <a:xfrm>
                            <a:off x="3810000" y="809625"/>
                            <a:ext cx="190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9" name="Straight Connector 669"/>
                        <wps:cNvCnPr/>
                        <wps:spPr>
                          <a:xfrm>
                            <a:off x="3952875" y="971550"/>
                            <a:ext cx="2286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0" name="Straight Connector 670"/>
                        <wps:cNvCnPr/>
                        <wps:spPr>
                          <a:xfrm>
                            <a:off x="3171825" y="847725"/>
                            <a:ext cx="238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1" name="Straight Connector 671"/>
                        <wps:cNvCnPr/>
                        <wps:spPr>
                          <a:xfrm>
                            <a:off x="3352800" y="981075"/>
                            <a:ext cx="161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2" name="Straight Connector 672"/>
                        <wps:cNvCnPr/>
                        <wps:spPr>
                          <a:xfrm>
                            <a:off x="3648075" y="1076325"/>
                            <a:ext cx="219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3" name="Straight Connector 673"/>
                        <wps:cNvCnPr/>
                        <wps:spPr>
                          <a:xfrm>
                            <a:off x="3171825" y="1076325"/>
                            <a:ext cx="180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4" name="Straight Connector 674"/>
                        <wps:cNvCnPr/>
                        <wps:spPr>
                          <a:xfrm>
                            <a:off x="3381375" y="1162050"/>
                            <a:ext cx="180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5" name="Straight Connector 675"/>
                        <wps:cNvCnPr/>
                        <wps:spPr>
                          <a:xfrm>
                            <a:off x="3838575" y="1162050"/>
                            <a:ext cx="3143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6" name="Straight Connector 676"/>
                        <wps:cNvCnPr/>
                        <wps:spPr>
                          <a:xfrm>
                            <a:off x="3514725" y="1238250"/>
                            <a:ext cx="2952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7" name="Straight Connector 677"/>
                        <wps:cNvCnPr/>
                        <wps:spPr>
                          <a:xfrm>
                            <a:off x="3200400" y="1314450"/>
                            <a:ext cx="18097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8" name="Straight Connector 678"/>
                        <wps:cNvCnPr/>
                        <wps:spPr>
                          <a:xfrm>
                            <a:off x="3810000" y="1314450"/>
                            <a:ext cx="1428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9" name="Straight Connector 679"/>
                        <wps:cNvCnPr/>
                        <wps:spPr>
                          <a:xfrm>
                            <a:off x="3952875" y="1457325"/>
                            <a:ext cx="2000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0" name="Straight Connector 680"/>
                        <wps:cNvCnPr/>
                        <wps:spPr>
                          <a:xfrm>
                            <a:off x="3514725" y="1323975"/>
                            <a:ext cx="133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1" name="Straight Connector 681"/>
                        <wps:cNvCnPr/>
                        <wps:spPr>
                          <a:xfrm>
                            <a:off x="3200400" y="1457325"/>
                            <a:ext cx="180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2" name="Straight Connector 682"/>
                        <wps:cNvCnPr/>
                        <wps:spPr>
                          <a:xfrm>
                            <a:off x="3514725" y="1457325"/>
                            <a:ext cx="2476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84" o:spid="_x0000_s1073" style="position:absolute;left:0;text-align:left;margin-left:51pt;margin-top:20.1pt;width:399pt;height:123.75pt;z-index:252429312" coordsize="50673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">
                <v:group id="Group 683" o:spid="_x0000_s1074" style="position:absolute;width:50673;height:15716" coordsize="50673,15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group id="Group 628" o:spid="_x0000_s1075" style="position:absolute;width:50673;height:15716" coordsize="50673,15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  <v:shape id="Text Box 625" o:spid="_x0000_s1076" type="#_x0000_t202" style="position:absolute;left:16859;width:5905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w4ns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rBMln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w4nsYAAADcAAAADwAAAAAAAAAAAAAAAACYAgAAZHJz&#10;L2Rvd25yZXYueG1sUEsFBgAAAAAEAAQA9QAAAIsDAAAAAA==&#10;" filled="f" stroked="f" strokeweight=".5pt">
                      <v:textbox>
                        <w:txbxContent>
                          <w:p w:rsidR="006444D1" w:rsidRPr="00F119A2" w:rsidRDefault="006444D1" w:rsidP="00F119A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119A2">
                              <w:rPr>
                                <w:b/>
                              </w:rPr>
                              <w:t>Thick walled glass</w:t>
                            </w:r>
                          </w:p>
                        </w:txbxContent>
                      </v:textbox>
                    </v:shape>
                    <v:group id="Group 627" o:spid="_x0000_s1077" style="position:absolute;top:1143;width:50673;height:14573" coordsize="50673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    <v:group id="Group 620" o:spid="_x0000_s1078" style="position:absolute;width:43148;height:14573" coordsize="43148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      <v:group id="Group 608" o:spid="_x0000_s1079" style="position:absolute;width:14382;height:14573" coordsize="14382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        <v:line id="Straight Connector 600" o:spid="_x0000_s1080" style="position:absolute;visibility:visible;mso-wrap-style:square" from="1428,0" to="1905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uJ1MQAAADcAAAADwAAAGRycy9kb3ducmV2LnhtbERPTWvCQBC9F/oflil4kbpJxFijqxSL&#10;0EsQo4f2NmTHJDQ7G7LbJP333UOhx8f73h0m04qBetdYVhAvIhDEpdUNVwpu19PzCwjnkTW2lknB&#10;Dzk47B8fdphpO/KFhsJXIoSwy1BB7X2XSenKmgy6he2IA3e3vUEfYF9J3eMYwk0rkyhKpcGGQ0ON&#10;HR1rKr+Kb6Pg7ZaOxaZarefxMp82fE4+PnOj1Oxpet2C8DT5f/Gf+10rSKMwP5wJR0D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K4nUxAAAANwAAAAPAAAAAAAAAAAA&#10;AAAAAKECAABkcnMvZG93bnJldi54bWxQSwUGAAAAAAQABAD5AAAAkgMAAAAA&#10;" strokecolor="black [3213]" strokeweight="1pt"/>
                          <v:line id="Straight Connector 601" o:spid="_x0000_s1081" style="position:absolute;flip:x;visibility:visible;mso-wrap-style:square" from="11525,0" to="12573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7Yg8UAAADcAAAADwAAAGRycy9kb3ducmV2LnhtbESPT2sCMRTE70K/Q3iF3jRRqLarUUQQ&#10;RKrg6qW3x+btH9y8rJuo67dvBKHHYWZ+w8wWna3FjVpfOdYwHCgQxJkzFRcaTsd1/wuED8gGa8ek&#10;4UEeFvO33gwT4+58oFsaChEh7BPUUIbQJFL6rCSLfuAa4ujlrrUYomwLaVq8R7it5UipsbRYcVwo&#10;saFVSdk5vVoN2+N3vvrZ7vYPf/ndUz5Rh8/0pPXHe7ecggjUhf/wq70xGsZqCM8z8Qj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Z7Yg8UAAADcAAAADwAAAAAAAAAA&#10;AAAAAAChAgAAZHJzL2Rvd25yZXYueG1sUEsFBgAAAAAEAAQA+QAAAJMDAAAAAA==&#10;" strokecolor="black [3213]" strokeweight="1pt"/>
                          <v:line id="Straight Connector 602" o:spid="_x0000_s1082" style="position:absolute;visibility:visible;mso-wrap-style:square" from="1905,12954" to="11525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WyOMYAAADcAAAADwAAAGRycy9kb3ducmV2LnhtbESPQWvCQBSE70L/w/IKXqRujJhq6iql&#10;pdCLiNGD3h7ZZxKafRuyq4n/visIHoeZ+YZZrntTiyu1rrKsYDKOQBDnVldcKDjsf97mIJxH1lhb&#10;JgU3crBevQyWmGrb8Y6umS9EgLBLUUHpfZNK6fKSDLqxbYiDd7atQR9kW0jdYhfgppZxFCXSYMVh&#10;ocSGvkrK/7KLUfB9SLpsUczeR5Pppl/wNj6eNkap4Wv/+QHCU++f4Uf7VytIohjuZ8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1sjjGAAAA3AAAAA8AAAAAAAAA&#10;AAAAAAAAoQIAAGRycy9kb3ducmV2LnhtbFBLBQYAAAAABAAEAPkAAACUAwAAAAA=&#10;" strokecolor="black [3213]" strokeweight="1pt"/>
                          <v:line id="Straight Connector 604" o:spid="_x0000_s1083" style="position:absolute;visibility:visible;mso-wrap-style:square" from="12573,0" to="1438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CP18cAAADcAAAADwAAAGRycy9kb3ducmV2LnhtbESPQWvCQBSE74L/YXlCL6VutDWaNKtI&#10;S8GLFFMPentkX5Ng9m3Ibk3677tCweMwM98w2WYwjbhS52rLCmbTCARxYXXNpYLj18fTCoTzyBob&#10;y6Tglxxs1uNRhqm2PR/omvtSBAi7FBVU3replK6oyKCb2pY4eN+2M+iD7EqpO+wD3DRyHkWxNFhz&#10;WKiwpbeKikv+YxS8H+M+T8rF8nH2vB8S/pyfznuj1MNk2L6C8DT4e/i/vdMK4ugFbmfCEZD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EI/XxwAAANwAAAAPAAAAAAAA&#10;AAAAAAAAAKECAABkcnMvZG93bnJldi54bWxQSwUGAAAAAAQABAD5AAAAlQMAAAAA&#10;" strokecolor="black [3213]" strokeweight="1pt"/>
                          <v:line id="Straight Connector 605" o:spid="_x0000_s1084" style="position:absolute;flip:x;visibility:visible;mso-wrap-style:square" from="12954,0" to="14382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XegMUAAADcAAAADwAAAGRycy9kb3ducmV2LnhtbESPT2sCMRTE74LfIbxCb5pUUNvVKCII&#10;Razg6qW3x+btH9y8rJuo67c3BaHHYWZ+w8yXna3FjVpfOdbwMVQgiDNnKi40nI6bwScIH5AN1o5J&#10;w4M8LBf93hwT4+58oFsaChEh7BPUUIbQJFL6rCSLfuga4ujlrrUYomwLaVq8R7it5UipibRYcVwo&#10;saF1Sdk5vVoN2+NXvt5tf/YPf/ndUz5Vh3F60vr9rVvNQATqwn/41f42GiZqDH9n4hG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XegMUAAADcAAAADwAAAAAAAAAA&#10;AAAAAAChAgAAZHJzL2Rvd25yZXYueG1sUEsFBgAAAAAEAAQA+QAAAJMDAAAAAA==&#10;" strokecolor="black [3213]" strokeweight="1pt"/>
                          <v:line id="Straight Connector 606" o:spid="_x0000_s1085" style="position:absolute;visibility:visible;mso-wrap-style:square" from="0,0" to="381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60O8YAAADcAAAADwAAAGRycy9kb3ducmV2LnhtbESPQWvCQBSE70L/w/IKvUjdqJhqmo2U&#10;loIXkaY52Nsj+5qEZt+G7NbEf+8KgsdhZr5h0u1oWnGi3jWWFcxnEQji0uqGKwXF9+fzGoTzyBpb&#10;y6TgTA622cMkxUTbgb/olPtKBAi7BBXU3neJlK6syaCb2Y44eL+2N+iD7CupexwC3LRyEUWxNNhw&#10;WKixo/eayr/83yj4KOIh31Srl+l8uR83fFgcf/ZGqafH8e0VhKfR38O39k4riKMYrmfCEZD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OtDvGAAAA3AAAAA8AAAAAAAAA&#10;AAAAAAAAoQIAAGRycy9kb3ducmV2LnhtbFBLBQYAAAAABAAEAPkAAACUAwAAAAA=&#10;" strokecolor="black [3213]" strokeweight="1pt"/>
                          <v:line id="Straight Connector 607" o:spid="_x0000_s1086" style="position:absolute;visibility:visible;mso-wrap-style:square" from="381,14573" to="12954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IRoMYAAADcAAAADwAAAGRycy9kb3ducmV2LnhtbESPQWvCQBSE7wX/w/KEXkQ3Wkw0dRVR&#10;hF5EjB7s7ZF9TUKzb0N2a9J/3xWEHoeZ+YZZbXpTizu1rrKsYDqJQBDnVldcKLheDuMFCOeRNdaW&#10;ScEvOdisBy8rTLXt+Ez3zBciQNilqKD0vkmldHlJBt3ENsTB+7KtQR9kW0jdYhfgppazKIqlwYrD&#10;QokN7UrKv7Mfo2B/jbtsWcyT0fTt2C/5NLt9Ho1Sr8N++w7CU+//w8/2h1YQRwk8zo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CEaDGAAAA3AAAAA8AAAAAAAAA&#10;AAAAAAAAoQIAAGRycy9kb3ducmV2LnhtbFBLBQYAAAAABAAEAPkAAACUAwAAAAA=&#10;" strokecolor="black [3213]" strokeweight="1pt"/>
                        </v:group>
                        <v:group id="Group 618" o:spid="_x0000_s1087" style="position:absolute;left:30003;top:285;width:13145;height:14288" coordsize="13144,14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        <v:line id="Straight Connector 610" o:spid="_x0000_s1088" style="position:absolute;visibility:visible;mso-wrap-style:square" from="762,285" to="142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IfCcQAAADcAAAADwAAAGRycy9kb3ducmV2LnhtbERPTWvCQBC9F/wPyxR6Ed1EMdY0G5GK&#10;0IuURg/2NmSnSWh2NmRXE/+9eyj0+Hjf2XY0rbhR7xrLCuJ5BIK4tLrhSsH5dJi9gnAeWWNrmRTc&#10;ycE2nzxlmGo78BfdCl+JEMIuRQW1910qpStrMujmtiMO3I/tDfoA+0rqHocQblq5iKJEGmw4NNTY&#10;0XtN5W9xNQr252QoNtVqPY2Xx3HDn4vL99Eo9fI87t5AeBr9v/jP/aEVJHGYH86EIy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8h8JxAAAANwAAAAPAAAAAAAAAAAA&#10;AAAAAKECAABkcnMvZG93bnJldi54bWxQSwUGAAAAAAQABAD5AAAAkgMAAAAA&#10;" strokecolor="black [3213]" strokeweight="1pt"/>
                          <v:line id="Straight Connector 611" o:spid="_x0000_s1089" style="position:absolute;flip:x;visibility:visible;mso-wrap-style:square" from="11525,0" to="12573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dOXsUAAADcAAAADwAAAGRycy9kb3ducmV2LnhtbESPS4vCQBCE78L+h6EXvOkkC76ioyzC&#10;wiIqGL14azKdB2Z6splZjf/eEQSPRVV9RS1WnanFlVpXWVYQDyMQxJnVFRcKTsefwRSE88gaa8uk&#10;4E4OVsuP3gITbW98oGvqCxEg7BJUUHrfJFK6rCSDbmgb4uDltjXog2wLqVu8Bbip5VcUjaXBisNC&#10;iQ2tS8ou6b9RsDnO8vV2s9vf3d95T/kkOozSk1L9z+57DsJT59/hV/tXKxjHMTzPh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dOXsUAAADcAAAADwAAAAAAAAAA&#10;AAAAAAChAgAAZHJzL2Rvd25yZXYueG1sUEsFBgAAAAAEAAQA+QAAAJMDAAAAAA==&#10;" strokecolor="black [3213]" strokeweight="1pt"/>
                          <v:line id="Straight Connector 612" o:spid="_x0000_s1090" style="position:absolute;visibility:visible;mso-wrap-style:square" from="1428,13716" to="11525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wk5cYAAADcAAAADwAAAGRycy9kb3ducmV2LnhtbESPQWvCQBSE7wX/w/KEXopuEmnU6Cql&#10;peBFpKkHvT2yzySYfRuyWxP/vVso9DjMzDfMejuYRtyoc7VlBfE0AkFcWF1zqeD4/TlZgHAeWWNj&#10;mRTcycF2M3paY6Ztz190y30pAoRdhgoq79tMSldUZNBNbUscvIvtDPogu1LqDvsAN41MoiiVBmsO&#10;CxW29F5Rcc1/jIKPY9rny/J1/hLP9sOSD8npvDdKPY+HtxUIT4P/D/+1d1pBGifweyYcAbl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sJOXGAAAA3AAAAA8AAAAAAAAA&#10;AAAAAAAAoQIAAGRycy9kb3ducmV2LnhtbFBLBQYAAAAABAAEAPkAAACUAwAAAAA=&#10;" strokecolor="black [3213]" strokeweight="1pt"/>
                          <v:line id="Straight Connector 614" o:spid="_x0000_s1091" style="position:absolute;flip:x;visibility:visible;mso-wrap-style:square" from="11811,0" to="13144,1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DtxsYAAADcAAAADwAAAGRycy9kb3ducmV2LnhtbESPT2vCQBTE74V+h+UVequblNbW6BqK&#10;UJBQBaMXb4/syx/Mvk2zq4nfvlsQPA4z8xtmkY6mFRfqXWNZQTyJQBAXVjdcKTjsv18+QTiPrLG1&#10;TAqu5CBdPj4sMNF24B1dcl+JAGGXoILa+y6R0hU1GXQT2xEHr7S9QR9kX0nd4xDgppWvUTSVBhsO&#10;CzV2tKqpOOVnoyDbz8rVT7bZXt3vcUvlR7R7zw9KPT+NX3MQnkZ/D9/aa61gGr/B/5lwBO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w7cbGAAAA3AAAAA8AAAAAAAAA&#10;AAAAAAAAoQIAAGRycy9kb3ducmV2LnhtbFBLBQYAAAAABAAEAPkAAACUAwAAAAA=&#10;" strokecolor="black [3213]" strokeweight="1pt"/>
                          <v:line id="Straight Connector 615" o:spid="_x0000_s1092" style="position:absolute;visibility:visible;mso-wrap-style:square" from="0,285" to="762,1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W8kcYAAADcAAAADwAAAGRycy9kb3ducmV2LnhtbESPQWvCQBSE70L/w/IKXopuophq6ipF&#10;EbxIaepBb4/saxKafRuyq4n/3hUKHoeZ+YZZrntTiyu1rrKsIB5HIIhzqysuFBx/dqM5COeRNdaW&#10;ScGNHKxXL4Mlptp2/E3XzBciQNilqKD0vkmldHlJBt3YNsTB+7WtQR9kW0jdYhfgppaTKEqkwYrD&#10;QokNbUrK/7KLUbA9Jl22KGbvb/H00C/4a3I6H4xSw9f+8wOEp94/w//tvVaQxDN4nAlHQK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FvJHGAAAA3AAAAA8AAAAAAAAA&#10;AAAAAAAAoQIAAGRycy9kb3ducmV2LnhtbFBLBQYAAAAABAAEAPkAAACUAwAAAAA=&#10;" strokecolor="black [3213]" strokeweight="1pt"/>
                          <v:line id="Straight Connector 616" o:spid="_x0000_s1093" style="position:absolute;visibility:visible;mso-wrap-style:square" from="762,14287" to="11811,1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ci5sYAAADcAAAADwAAAGRycy9kb3ducmV2LnhtbESPQWvCQBSE70L/w/IKvUjdRDHV1FVK&#10;RehFxOhBb4/sMwnNvg3ZrYn/visIHoeZ+YZZrHpTiyu1rrKsIB5FIIhzqysuFBwPm/cZCOeRNdaW&#10;ScGNHKyWL4MFptp2vKdr5gsRIOxSVFB636RSurwkg25kG+LgXWxr0AfZFlK32AW4qeU4ihJpsOKw&#10;UGJD3yXlv9mfUbA+Jl02L6Yfw3iy7ee8G5/OW6PU22v/9QnCU++f4Uf7RytI4gTuZ8IR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XIubGAAAA3AAAAA8AAAAAAAAA&#10;AAAAAAAAoQIAAGRycy9kb3ducmV2LnhtbFBLBQYAAAAABAAEAPkAAACUAwAAAAA=&#10;" strokecolor="black [3213]" strokeweight="1pt"/>
                          <v:line id="Straight Connector 617" o:spid="_x0000_s1094" style="position:absolute;visibility:visible;mso-wrap-style:square" from="0,285" to="762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uHfcYAAADcAAAADwAAAGRycy9kb3ducmV2LnhtbESPQWvCQBSE74X+h+UVvEjdRGnU1FVK&#10;RfAiYupBb4/sMwnNvg3Z1cR/7xaEHoeZ+YZZrHpTixu1rrKsIB5FIIhzqysuFBx/Nu8zEM4ja6wt&#10;k4I7OVgtX18WmGrb8YFumS9EgLBLUUHpfZNK6fKSDLqRbYiDd7GtQR9kW0jdYhfgppbjKEqkwYrD&#10;QokNfZeU/2ZXo2B9TLpsXnxMh/Fk1895Pz6dd0apwVv/9QnCU+//w8/2VitI4in8nQlHQC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bh33GAAAA3AAAAA8AAAAAAAAA&#10;AAAAAAAAoQIAAGRycy9kb3ducmV2LnhtbFBLBQYAAAAABAAEAPkAAACUAwAAAAA=&#10;" strokecolor="black [3213]" strokeweight="1pt"/>
                        </v:group>
                        <v:shape id="Text Box 619" o:spid="_x0000_s1095" type="#_x0000_t202" style="position:absolute;left:18669;top:10477;width:819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UHssQA&#10;AADcAAAADwAAAGRycy9kb3ducmV2LnhtbESPzYrCQBCE7wu+w9CCt3Wigqwxo+iCoAcP68+9k2mT&#10;YKYnmxlj9Ol3BGGPRXV91ZUsO1OJlhpXWlYwGkYgiDOrS84VnI6bzy8QziNrrCyTggc5WC56HwnG&#10;2t75h9qDz0WAsItRQeF9HUvpsoIMuqGtiYN3sY1BH2STS93gPcBNJcdRNJUGSw4NBdb0XVB2PdxM&#10;eKM9p5OZX1nn9pfxevfEfXr9VWrQ71ZzEJ46/3/8Tm+1guloBq8xgQB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B7LEAAAA3AAAAA8AAAAAAAAAAAAAAAAAmAIAAGRycy9k&#10;b3ducmV2LnhtbFBLBQYAAAAABAAEAPUAAACJAwAAAAA=&#10;" filled="f" stroked="f" strokeweight="1pt">
                          <v:textbox>
                            <w:txbxContent>
                              <w:p w:rsidR="006444D1" w:rsidRPr="00F119A2" w:rsidRDefault="006444D1">
                                <w:pPr>
                                  <w:rPr>
                                    <w:b/>
                                  </w:rPr>
                                </w:pPr>
                                <w:r w:rsidRPr="00F119A2">
                                  <w:rPr>
                                    <w:b/>
                                  </w:rPr>
                                  <w:t>Hot water</w:t>
                                </w:r>
                              </w:p>
                            </w:txbxContent>
                          </v:textbox>
                        </v:shape>
                      </v:group>
                      <v:line id="Straight Connector 621" o:spid="_x0000_s1096" style="position:absolute;visibility:visible;mso-wrap-style:square" from="8858,9144" to="19431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M45sYAAADcAAAADwAAAGRycy9kb3ducmV2LnhtbESPQUvDQBSE74L/YXlCb3aTgEmJ3ZYg&#10;FLQ9tVW8PrLPJJp9G3bXNO2v7xYEj8PMfMMs15PpxUjOd5YVpPMEBHFtdceNgvfj5nEBwgdkjb1l&#10;UnAmD+vV/d0SS21PvKfxEBoRIexLVNCGMJRS+rolg35uB+LofVlnMETpGqkdniLc9DJLklwa7Dgu&#10;tDjQS0v1z+HXKFjU229XFdVb+vQxFJcx2+Wbz0Kp2cNUPYMINIX/8F/7VSvIsxRuZ+IRkK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zOObGAAAA3AAAAA8AAAAAAAAA&#10;AAAAAAAAoQIAAGRycy9kb3ducmV2LnhtbFBLBQYAAAAABAAEAPkAAACUAwAAAAA=&#10;" strokecolor="black [3213]"/>
                      <v:line id="Straight Connector 622" o:spid="_x0000_s1097" style="position:absolute;flip:y;visibility:visible;mso-wrap-style:square" from="25717,9620" to="35147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Hm5cUAAADcAAAADwAAAGRycy9kb3ducmV2LnhtbESPUWvCMBSF3wf+h3AHvs10xRXXGUWF&#10;wdiLWP0Bl+auKWtuapJp7a9fBgMfD+ec73CW68F24kI+tI4VPM8yEMS10y03Ck7H96cFiBCRNXaO&#10;ScGNAqxXk4clltpd+UCXKjYiQTiUqMDE2JdShtqQxTBzPXHyvpy3GJP0jdQerwluO5lnWSEttpwW&#10;DPa0M1R/Vz9WQTfG0/i63ZkxO89ver8vnH/5VGr6OGzeQEQa4j383/7QCoo8h78z6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lHm5cUAAADcAAAADwAAAAAAAAAA&#10;AAAAAAChAgAAZHJzL2Rvd25yZXYueG1sUEsFBgAAAAAEAAQA+QAAAJMDAAAAAA==&#10;" strokecolor="black [3213]"/>
                      <v:line id="Straight Connector 624" o:spid="_x0000_s1098" style="position:absolute;flip:y;visibility:visible;mso-wrap-style:square" from="13239,2190" to="16859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TbCsQAAADcAAAADwAAAGRycy9kb3ducmV2LnhtbESP3WoCMRSE7wXfIRyhd5qt6NJujWKF&#10;QvFG/HmAw+Z0s3Rzsiaprvv0jSB4OczMN8xi1dlGXMiH2rGC10kGgrh0uuZKwen4NX4DESKyxsYx&#10;KbhRgNVyOFhgod2V93Q5xEokCIcCFZgY20LKUBqyGCauJU7ej/MWY5K+ktrjNcFtI6dZlkuLNacF&#10;gy1tDJW/hz+roOnjqX//3Jg+O89uerfLnZ9vlXoZdesPEJG6+Aw/2t9aQT6dwf1MOg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9NsKxAAAANwAAAAPAAAAAAAAAAAA&#10;AAAAAKECAABkcnMvZG93bnJldi54bWxQSwUGAAAAAAQABAD5AAAAkgMAAAAA&#10;" strokecolor="black [3213]"/>
                      <v:shape id="Text Box 626" o:spid="_x0000_s1099" type="#_x0000_t202" style="position:absolute;left:44767;top:4667;width:5906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6m6cUA&#10;AADcAAAADwAAAGRycy9kb3ducmV2LnhtbESPT4vCMBTE74LfITzBm6ZbsEjXKFIQRdyDfy7e3jbP&#10;tmzzUpuo1U+/WVjwOMzMb5jZojO1uFPrKssKPsYRCOLc6ooLBafjajQF4TyyxtoyKXiSg8W835th&#10;qu2D93Q/+EIECLsUFZTeN6mULi/JoBvbhjh4F9sa9EG2hdQtPgLc1DKOokQarDgslNhQVlL+c7gZ&#10;Bdts9YX779hMX3W23l2WzfV0nig1HHTLTxCeOv8O/7c3WkESJ/B3Jh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qbpxQAAANwAAAAPAAAAAAAAAAAAAAAAAJgCAABkcnMv&#10;ZG93bnJldi54bWxQSwUGAAAAAAQABAD1AAAAigMAAAAA&#10;" filled="f" stroked="f" strokeweight=".5pt">
                        <v:textbox>
                          <w:txbxContent>
                            <w:p w:rsidR="006444D1" w:rsidRPr="00F119A2" w:rsidRDefault="006444D1" w:rsidP="00F119A2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 w:rsidRPr="00F119A2">
                                <w:rPr>
                                  <w:b/>
                                </w:rPr>
                                <w:t>Thin walled glass</w:t>
                              </w:r>
                            </w:p>
                          </w:txbxContent>
                        </v:textbox>
                      </v:shape>
                    </v:group>
                  </v:group>
                  <v:line id="Straight Connector 629" o:spid="_x0000_s1100" style="position:absolute;visibility:visible;mso-wrap-style:square" from="1905,4286" to="2952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OU6sUAAADcAAAADwAAAGRycy9kb3ducmV2LnhtbESPUUvDQBCE3wX/w7GCb/ZipCGNvZZS&#10;KBT1pdUfsObWJDS3F+/WNvXX94SCj8PMfMPMl6Pr1ZFC7DwbeJxkoIhrbztuDHy8bx5KUFGQLfae&#10;ycCZIiwXtzdzrKw/8Y6Oe2lUgnCs0EArMlRax7olh3HiB+LkffngUJIMjbYBTwnuep1nWaEddpwW&#10;Whxo3VJ92P84A9+vb9t4/uxzKaa/L4ewKmfyFI25vxtXz6CERvkPX9tba6DIZ/B3Jh0Bv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OU6sUAAADcAAAADwAAAAAAAAAA&#10;AAAAAAChAgAAZHJzL2Rvd25yZXYueG1sUEsFBgAAAAAEAAQA+QAAAJMDAAAAAA==&#10;" strokecolor="#4579b8 [3044]"/>
                  <v:line id="Straight Connector 630" o:spid="_x0000_s1101" style="position:absolute;visibility:visible;mso-wrap-style:square" from="4572,4286" to="6000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CrqsIAAADcAAAADwAAAGRycy9kb3ducmV2LnhtbERPzWrCQBC+F/oOyxS81Y1Kg42uIgVB&#10;tJdqH2DMjkkwO5vujhp9+u6h0OPH9z9f9q5VVwqx8WxgNMxAEZfeNlwZ+D6sX6egoiBbbD2TgTtF&#10;WC6en+ZYWH/jL7rupVIphGOBBmqRrtA6ljU5jEPfESfu5INDSTBU2ga8pXDX6nGW5dphw6mhxo4+&#10;airP+4sz8LP73MT7sR1L/vbYnsNq+i6TaMzgpV/NQAn18i/+c2+sgXyS5qcz6Qjo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CrqsIAAADcAAAADwAAAAAAAAAAAAAA&#10;AAChAgAAZHJzL2Rvd25yZXYueG1sUEsFBgAAAAAEAAQA+QAAAJADAAAAAA==&#10;" strokecolor="#4579b8 [3044]"/>
                  <v:line id="Straight Connector 631" o:spid="_x0000_s1102" style="position:absolute;visibility:visible;mso-wrap-style:square" from="7334,4572" to="8858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wOMcUAAADcAAAADwAAAGRycy9kb3ducmV2LnhtbESPUWvCQBCE3wX/w7FC3/Si0qCpp0ih&#10;IG1ftP0Ba26bBHN76d1WY399ryD4OMzMN8xq07tWnSnExrOB6SQDRVx623Bl4PPjZbwAFQXZYuuZ&#10;DFwpwmY9HKywsP7CezofpFIJwrFAA7VIV2gdy5ocxonviJP35YNDSTJU2ga8JLhr9SzLcu2w4bRQ&#10;Y0fPNZWnw48z8P32vovXYzuT/PH39RS2i6XMozEPo377BEqol3v41t5ZA/l8Cv9n0hH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nwOMcUAAADcAAAADwAAAAAAAAAA&#10;AAAAAAChAgAAZHJzL2Rvd25yZXYueG1sUEsFBgAAAAAEAAQA+QAAAJMDAAAAAA==&#10;" strokecolor="#4579b8 [3044]"/>
                  <v:line id="Straight Connector 632" o:spid="_x0000_s1103" style="position:absolute;visibility:visible;mso-wrap-style:square" from="10191,4572" to="1200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6QRsUAAADcAAAADwAAAGRycy9kb3ducmV2LnhtbESPUWvCQBCE34X+h2MLfdOLkQZNPUUK&#10;BWn7UvUHbHNrEsztpXdbjf31vULBx2FmvmGW68F16kwhtp4NTCcZKOLK25ZrA4f9y3gOKgqyxc4z&#10;GbhShPXqbrTE0voLf9B5J7VKEI4lGmhE+lLrWDXkME58T5y8ow8OJclQaxvwkuCu03mWFdphy2mh&#10;wZ6eG6pOu29n4OvtfRuvn10uxePP6yls5guZRWMe7ofNEyihQW7h//bWGihmOfydSUd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6QRsUAAADcAAAADwAAAAAAAAAA&#10;AAAAAAChAgAAZHJzL2Rvd25yZXYueG1sUEsFBgAAAAAEAAQA+QAAAJMDAAAAAA==&#10;" strokecolor="#4579b8 [3044]"/>
                  <v:line id="Straight Connector 633" o:spid="_x0000_s1104" style="position:absolute;visibility:visible;mso-wrap-style:square" from="2952,4857" to="4572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I13cUAAADcAAAADwAAAGRycy9kb3ducmV2LnhtbESPUUvDQBCE3wX/w7GCb/ZigyHGXksR&#10;hGL70uoPWHNrEprbi3drm/bXe4WCj8PMfMPMFqPr1YFC7DwbeJxkoIhrbztuDHx+vD2UoKIgW+w9&#10;k4ETRVjMb29mWFl/5C0ddtKoBOFYoYFWZKi0jnVLDuPED8TJ+/bBoSQZGm0DHhPc9XqaZYV22HFa&#10;aHGg15bq/e7XGfhZb1bx9NVPpXg6v+/DsnyWPBpzfzcuX0AJjfIfvrZX1kCR53A5k46An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eI13cUAAADcAAAADwAAAAAAAAAA&#10;AAAAAAChAgAAZHJzL2Rvd25yZXYueG1sUEsFBgAAAAAEAAQA+QAAAJMDAAAAAA==&#10;" strokecolor="#4579b8 [3044]"/>
                  <v:line id="Straight Connector 634" o:spid="_x0000_s1105" style="position:absolute;visibility:visible;mso-wrap-style:square" from="6000,5334" to="7334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utqcUAAADcAAAADwAAAGRycy9kb3ducmV2LnhtbESPUWvCQBCE34X+h2MLfdNLtQ2aeooU&#10;ClL7UusPWHNrEsztpXdbjf31XqHg4zAz3zDzZe9adaIQG88GHkcZKOLS24YrA7uvt+EUVBRki61n&#10;MnChCMvF3WCOhfVn/qTTViqVIBwLNFCLdIXWsazJYRz5jjh5Bx8cSpKh0jbgOcFdq8dZlmuHDaeF&#10;Gjt6rak8bn+cge/Nxzpe9u1Y8uff92NYTWcyicY83PerF1BCvdzC/+21NZBPnuDvTDoC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utqcUAAADcAAAADwAAAAAAAAAA&#10;AAAAAAChAgAAZHJzL2Rvd25yZXYueG1sUEsFBgAAAAAEAAQA+QAAAJMDAAAAAA==&#10;" strokecolor="#4579b8 [3044]"/>
                  <v:line id="Straight Connector 635" o:spid="_x0000_s1106" style="position:absolute;visibility:visible;mso-wrap-style:square" from="8858,5810" to="10668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cIMsUAAADcAAAADwAAAGRycy9kb3ducmV2LnhtbESPUWvCQBCE34X+h2MLvumlisGmniKC&#10;IG1fqv6AbW6bBHN76d2qsb++Vyj4OMzMN8xi1btWXSjExrOBp3EGirj0tuHKwPGwHc1BRUG22Hom&#10;AzeKsFo+DBZYWH/lD7rspVIJwrFAA7VIV2gdy5ocxrHviJP35YNDSTJU2ga8Jrhr9STLcu2w4bRQ&#10;Y0ebmsrT/uwMfL+97+Lts51IPvt5PYX1/Fmm0ZjhY79+ASXUyz38395ZA/l0Bn9n0hH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cIMsUAAADcAAAADwAAAAAAAAAA&#10;AAAAAAChAgAAZHJzL2Rvd25yZXYueG1sUEsFBgAAAAAEAAQA+QAAAJMDAAAAAA==&#10;" strokecolor="#4579b8 [3044]"/>
                  <v:line id="Straight Connector 636" o:spid="_x0000_s1107" style="position:absolute;visibility:visible;mso-wrap-style:square" from="1905,5810" to="3714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WWRcUAAADcAAAADwAAAGRycy9kb3ducmV2LnhtbESPUWvCQBCE34X+h2MLvumlSoNNPUUK&#10;gmhftP0B29w2Ceb20rtVo7++VxD6OMzMN8x82btWnSnExrOBp3EGirj0tuHKwOfHejQDFQXZYuuZ&#10;DFwpwnLxMJhjYf2F93Q+SKUShGOBBmqRrtA6ljU5jGPfESfv2weHkmSotA14SXDX6kmW5dphw2mh&#10;xo7eaiqPh5Mz8LN738TrVzuR/Pm2PYbV7EWm0ZjhY796BSXUy3/43t5YA/k0h78z6Qj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ZWWRcUAAADcAAAADwAAAAAAAAAA&#10;AAAAAAChAgAAZHJzL2Rvd25yZXYueG1sUEsFBgAAAAAEAAQA+QAAAJMDAAAAAA==&#10;" strokecolor="#4579b8 [3044]"/>
                  <v:line id="Straight Connector 637" o:spid="_x0000_s1108" style="position:absolute;visibility:visible;mso-wrap-style:square" from="4572,6477" to="6572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kz3sUAAADcAAAADwAAAGRycy9kb3ducmV2LnhtbESPUWvCQBCE34X+h2MLfauXKk019RQp&#10;FKT2ResPWHNrEsztpXdbjf31XqHg4zAz3zCzRe9adaIQG88GnoYZKOLS24YrA7uv98cJqCjIFlvP&#10;ZOBCERbzu8EMC+vPvKHTViqVIBwLNFCLdIXWsazJYRz6jjh5Bx8cSpKh0jbgOcFdq0dZlmuHDaeF&#10;Gjt6q6k8bn+cge/15ype9u1I8uffj2NYTqYyjsY83PfLV1BCvdzC/+2VNZCPX+DvTDoCe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kz3sUAAADcAAAADwAAAAAAAAAA&#10;AAAAAAChAgAAZHJzL2Rvd25yZXYueG1sUEsFBgAAAAAEAAQA+QAAAJMDAAAAAA==&#10;" strokecolor="#4579b8 [3044]"/>
                  <v:line id="Straight Connector 638" o:spid="_x0000_s1109" style="position:absolute;visibility:visible;mso-wrap-style:square" from="7905,7048" to="9429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anrMIAAADcAAAADwAAAGRycy9kb3ducmV2LnhtbERPzWrCQBC+F/oOyxS81Y1Kg42uIgVB&#10;tJdqH2DMjkkwO5vujhp9+u6h0OPH9z9f9q5VVwqx8WxgNMxAEZfeNlwZ+D6sX6egoiBbbD2TgTtF&#10;WC6en+ZYWH/jL7rupVIphGOBBmqRrtA6ljU5jEPfESfu5INDSTBU2ga8pXDX6nGW5dphw6mhxo4+&#10;airP+4sz8LP73MT7sR1L/vbYnsNq+i6TaMzgpV/NQAn18i/+c2+sgXyS1qYz6Qjo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0anrMIAAADcAAAADwAAAAAAAAAAAAAA&#10;AAChAgAAZHJzL2Rvd25yZXYueG1sUEsFBgAAAAAEAAQA+QAAAJADAAAAAA==&#10;" strokecolor="#4579b8 [3044]"/>
                  <v:line id="Straight Connector 639" o:spid="_x0000_s1110" style="position:absolute;visibility:visible;mso-wrap-style:square" from="10668,7620" to="12001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oCN8UAAADcAAAADwAAAGRycy9kb3ducmV2LnhtbESPUWvCQBCE3wv9D8cW+lYvKgZNPUUK&#10;gtS+1PYHbHNrEsztpXerRn+9Vyj4OMzMN8x82btWnSjExrOB4SADRVx623Bl4Ptr/TIFFQXZYuuZ&#10;DFwownLx+DDHwvozf9JpJ5VKEI4FGqhFukLrWNbkMA58R5y8vQ8OJclQaRvwnOCu1aMsy7XDhtNC&#10;jR291VQedkdn4Hf7sYmXn3Yk+eT6fgir6UzG0Zjnp371Ckqol3v4v72xBvLxDP7OpCO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oCN8UAAADcAAAADwAAAAAAAAAA&#10;AAAAAAChAgAAZHJzL2Rvd25yZXYueG1sUEsFBgAAAAAEAAQA+QAAAJMDAAAAAA==&#10;" strokecolor="#4579b8 [3044]"/>
                  <v:line id="Straight Connector 640" o:spid="_x0000_s1111" style="position:absolute;visibility:visible;mso-wrap-style:square" from="1905,7620" to="3714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bY18IAAADcAAAADwAAAGRycy9kb3ducmV2LnhtbERPzWrCQBC+F/oOyxR6q5taGzR1FREE&#10;sb2ofYBpdkyC2dm4O2rs03cPBY8f3/903rtWXSjExrOB10EGirj0tuHKwPd+9TIGFQXZYuuZDNwo&#10;wnz2+DDFwvorb+myk0qlEI4FGqhFukLrWNbkMA58R5y4gw8OJcFQaRvwmsJdq4dZlmuHDaeGGjta&#10;1lQed2dn4PT5tY63n3Yo+fvv5hgW44m8RWOen/rFByihXu7if/faGshHaX46k46An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bY18IAAADcAAAADwAAAAAAAAAAAAAA&#10;AAChAgAAZHJzL2Rvd25yZXYueG1sUEsFBgAAAAAEAAQA+QAAAJADAAAAAA==&#10;" strokecolor="#4579b8 [3044]"/>
                  <v:line id="Straight Connector 641" o:spid="_x0000_s1112" style="position:absolute;visibility:visible;mso-wrap-style:square" from="6000,7715" to="7334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p9TMUAAADcAAAADwAAAGRycy9kb3ducmV2LnhtbESPUWvCQBCE3wv+h2OFvtWLVoONniKF&#10;grR9qe0P2Oa2STC3F++2Gv31vYLg4zAz3zDLde9adaQQG88GxqMMFHHpbcOVga/Pl4c5qCjIFlvP&#10;ZOBMEdarwd0SC+tP/EHHnVQqQTgWaKAW6QqtY1mTwzjyHXHyfnxwKEmGStuApwR3rZ5kWa4dNpwW&#10;auzouaZyv/t1Bg5v79t4/m4nks8ur/uwmT/JYzTmfthvFqCEermFr+2tNZBPx/B/Jh0Bv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p9TMUAAADcAAAADwAAAAAAAAAA&#10;AAAAAAChAgAAZHJzL2Rvd25yZXYueG1sUEsFBgAAAAAEAAQA+QAAAJMDAAAAAA==&#10;" strokecolor="#4579b8 [3044]"/>
                  <v:line id="Straight Connector 642" o:spid="_x0000_s1113" style="position:absolute;visibility:visible;mso-wrap-style:square" from="8858,8477" to="10668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jjO8UAAADcAAAADwAAAGRycy9kb3ducmV2LnhtbESPUUvDQBCE3wv+h2MF39qLUUONvZYi&#10;CMX2pdUfsObWJDS3F+/WNvXX9wpCH4eZ+YaZLQbXqQOF2Ho2cD/JQBFX3rZcG/j8eBtPQUVBtth5&#10;JgMnirCY34xmWFp/5C0ddlKrBOFYooFGpC+1jlVDDuPE98TJ+/bBoSQZam0DHhPcdTrPskI7bDkt&#10;NNjTa0PVfvfrDPysN6t4+upyKZ7+3vdhOX2Wh2jM3e2wfAElNMg1/N9eWQPFYw6XM+kI6PkZ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jjO8UAAADcAAAADwAAAAAAAAAA&#10;AAAAAAChAgAAZHJzL2Rvd25yZXYueG1sUEsFBgAAAAAEAAQA+QAAAJMDAAAAAA==&#10;" strokecolor="#4579b8 [3044]"/>
                  <v:line id="Straight Connector 643" o:spid="_x0000_s1114" style="position:absolute;visibility:visible;mso-wrap-style:square" from="2952,8477" to="5334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RGoMUAAADcAAAADwAAAGRycy9kb3ducmV2LnhtbESPUWvCQBCE34X+h2MLfdNLtQ2aeooU&#10;ClL7UusPWHNrEsztpXdbjf31XqHg4zAz3zDzZe9adaIQG88GHkcZKOLS24YrA7uvt+EUVBRki61n&#10;MnChCMvF3WCOhfVn/qTTViqVIBwLNFCLdIXWsazJYRz5jjh5Bx8cSpKh0jbgOcFdq8dZlmuHDaeF&#10;Gjt6rak8bn+cge/Nxzpe9u1Y8uff92NYTWcyicY83PerF1BCvdzC/+21NZA/TeDvTDoC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RGoMUAAADcAAAADwAAAAAAAAAA&#10;AAAAAAChAgAAZHJzL2Rvd25yZXYueG1sUEsFBgAAAAAEAAQA+QAAAJMDAAAAAA==&#10;" strokecolor="#4579b8 [3044]"/>
                  <v:line id="Straight Connector 644" o:spid="_x0000_s1115" style="position:absolute;visibility:visible;mso-wrap-style:square" from="6572,8953" to="8858,8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3e1MUAAADcAAAADwAAAGRycy9kb3ducmV2LnhtbESPUWvCQBCE3wv9D8cWfKuXqg2aeooU&#10;CmL7UusPWHNrEsztpXdbjf76XqHg4zAz3zDzZe9adaIQG88GnoYZKOLS24YrA7uvt8cpqCjIFlvP&#10;ZOBCEZaL+7s5Ftaf+ZNOW6lUgnAs0EAt0hVax7Imh3HoO+LkHXxwKEmGStuA5wR3rR5lWa4dNpwW&#10;auzotabyuP1xBr7fP9bxsm9Hkj9fN8ewms5kHI0ZPPSrF1BCvdzC/+21NZBPJvB3Jh0Bv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3e1MUAAADcAAAADwAAAAAAAAAA&#10;AAAAAAChAgAAZHJzL2Rvd25yZXYueG1sUEsFBgAAAAAEAAQA+QAAAJMDAAAAAA==&#10;" strokecolor="#4579b8 [3044]"/>
                  <v:line id="Straight Connector 645" o:spid="_x0000_s1116" style="position:absolute;flip:y;visibility:visible;mso-wrap-style:square" from="10191,9715" to="12001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pze8cAAADcAAAADwAAAGRycy9kb3ducmV2LnhtbESPQWvCQBSE74L/YXmCN7OxVSvRVUpB&#10;DBaq1R56fGSfSWj2bZpdTdpf7xYKHoeZ+YZZrjtTiSs1rrSsYBzFIIgzq0vOFXycNqM5COeRNVaW&#10;ScEPOViv+r0lJtq2/E7Xo89FgLBLUEHhfZ1I6bKCDLrI1sTBO9vGoA+yyaVusA1wU8mHOJ5JgyWH&#10;hQJreiko+zpejII05d3ulzf7z/Hhe+sfy9e3Sfuk1HDQPS9AeOr8PfzfTrWC2WQKf2fC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qnN7xwAAANwAAAAPAAAAAAAA&#10;AAAAAAAAAKECAABkcnMvZG93bnJldi54bWxQSwUGAAAAAAQABAD5AAAAlQMAAAAA&#10;" strokecolor="#4579b8 [3044]"/>
                  <v:line id="Straight Connector 646" o:spid="_x0000_s1117" style="position:absolute;visibility:visible;mso-wrap-style:square" from="1905,9810" to="2952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PlOMUAAADcAAAADwAAAGRycy9kb3ducmV2LnhtbESPUWvCQBCE3wv9D8cKfasXtQZNPUUK&#10;grR90fYHrLltEsztpXdbjf31vYLg4zAz3zCLVe9adaIQG88GRsMMFHHpbcOVgc+PzeMMVBRki61n&#10;MnChCKvl/d0CC+vPvKPTXiqVIBwLNFCLdIXWsazJYRz6jjh5Xz44lCRDpW3Ac4K7Vo+zLNcOG04L&#10;NXb0UlN53P84A99v79t4ObRjyae/r8ewns1lEo15GPTrZ1BCvdzC1/bWGsifcvg/k46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PlOMUAAADcAAAADwAAAAAAAAAA&#10;AAAAAAChAgAAZHJzL2Rvd25yZXYueG1sUEsFBgAAAAAEAAQA+QAAAJMDAAAAAA==&#10;" strokecolor="#4579b8 [3044]"/>
                  <v:line id="Straight Connector 647" o:spid="_x0000_s1118" style="position:absolute;visibility:visible;mso-wrap-style:square" from="4572,9810" to="6572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9Ao8YAAADcAAAADwAAAGRycy9kb3ducmV2LnhtbESPUU/CQBCE30n8D5c18Q2uolSsHISQ&#10;mBDlBfQHrL21bejtlbsVir/eMyHhcTIz32Rmi9616kghNp4N3I8yUMSltw1XBj4/XodTUFGQLbae&#10;ycCZIizmN4MZFtafeEvHnVQqQTgWaKAW6QqtY1mTwzjyHXHyvn1wKEmGStuApwR3rR5nWa4dNpwW&#10;auxoVVO53/04A4f3zTqev9qx5JPft31YTp/lIRpzd9svX0AJ9XINX9prayB/fIL/M+kI6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fQKPGAAAA3AAAAA8AAAAAAAAA&#10;AAAAAAAAoQIAAGRycy9kb3ducmV2LnhtbFBLBQYAAAAABAAEAPkAAACUAwAAAAA=&#10;" strokecolor="#4579b8 [3044]"/>
                  <v:line id="Straight Connector 648" o:spid="_x0000_s1119" style="position:absolute;visibility:visible;mso-wrap-style:square" from="7334,10763" to="9144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DU0cIAAADcAAAADwAAAGRycy9kb3ducmV2LnhtbERPzWrCQBC+F/oOyxR6q5taGzR1FREE&#10;sb2ofYBpdkyC2dm4O2rs03cPBY8f3/903rtWXSjExrOB10EGirj0tuHKwPd+9TIGFQXZYuuZDNwo&#10;wnz2+DDFwvorb+myk0qlEI4FGqhFukLrWNbkMA58R5y4gw8OJcFQaRvwmsJdq4dZlmuHDaeGGjta&#10;1lQed2dn4PT5tY63n3Yo+fvv5hgW44m8RWOen/rFByihXu7if/faGshHaW06k46An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0DU0cIAAADcAAAADwAAAAAAAAAAAAAA&#10;AAChAgAAZHJzL2Rvd25yZXYueG1sUEsFBgAAAAAEAAQA+QAAAJADAAAAAA==&#10;" strokecolor="#4579b8 [3044]"/>
                  <v:line id="Straight Connector 649" o:spid="_x0000_s1120" style="position:absolute;visibility:visible;mso-wrap-style:square" from="3714,11620" to="5334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xxSsUAAADcAAAADwAAAGRycy9kb3ducmV2LnhtbESPUWvCQBCE3wv9D8cKfasXrQZNPUUK&#10;BWn7ovYHbHPbJJjbS++2Gv31vYLg4zAz3zCLVe9adaQQG88GRsMMFHHpbcOVgc/96+MMVBRki61n&#10;MnCmCKvl/d0CC+tPvKXjTiqVIBwLNFCLdIXWsazJYRz6jjh53z44lCRDpW3AU4K7Vo+zLNcOG04L&#10;NXb0UlN52P06Az/vH5t4/mrHkk8vb4ewns3lKRrzMOjXz6CEermFr+2NNZBP5vB/Jh0Bv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xxSsUAAADcAAAADwAAAAAAAAAA&#10;AAAAAAChAgAAZHJzL2Rvd25yZXYueG1sUEsFBgAAAAAEAAQA+QAAAJMDAAAAAA==&#10;" strokecolor="#4579b8 [3044]"/>
                  <v:line id="Straight Connector 650" o:spid="_x0000_s1121" style="position:absolute;visibility:visible;mso-wrap-style:square" from="7334,11620" to="9429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9OCsIAAADcAAAADwAAAGRycy9kb3ducmV2LnhtbERPzWrCQBC+F/oOyxS81Y2KwaauIgVB&#10;rJdqH2CaHZNgdjbdHTX69N2D0OPH9z9f9q5VFwqx8WxgNMxAEZfeNlwZ+D6sX2egoiBbbD2TgRtF&#10;WC6en+ZYWH/lL7rspVIphGOBBmqRrtA6ljU5jEPfESfu6INDSTBU2ga8pnDX6nGW5dphw6mhxo4+&#10;aipP+7Mz8Pu528TbTzuWfHrfnsJq9iaTaMzgpV+9gxLq5V/8cG+sgXya5qcz6Qjo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O9OCsIAAADcAAAADwAAAAAAAAAAAAAA&#10;AAChAgAAZHJzL2Rvd25yZXYueG1sUEsFBgAAAAAEAAQA+QAAAJADAAAAAA==&#10;" strokecolor="#4579b8 [3044]"/>
                  <v:line id="Straight Connector 651" o:spid="_x0000_s1122" style="position:absolute;visibility:visible;mso-wrap-style:square" from="2381,14097" to="4572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PrkcUAAADcAAAADwAAAGRycy9kb3ducmV2LnhtbESPUWvCQBCE3wv9D8cW+lYvWgwaPUUK&#10;Bal90fYHrLk1Ceb20rutxv56ryD4OMzMN8x82btWnSjExrOB4SADRVx623Bl4Pvr/WUCKgqyxdYz&#10;GbhQhOXi8WGOhfVn3tJpJ5VKEI4FGqhFukLrWNbkMA58R5y8gw8OJclQaRvwnOCu1aMsy7XDhtNC&#10;jR291VQed7/OwM/mcx0v+3Yk+fjv4xhWk6m8RmOen/rVDJRQL/fwrb22BvLxEP7PpCO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6PrkcUAAADcAAAADwAAAAAAAAAA&#10;AAAAAAChAgAAZHJzL2Rvd25yZXYueG1sUEsFBgAAAAAEAAQA+QAAAJMDAAAAAA==&#10;" strokecolor="#4579b8 [3044]"/>
                  <v:line id="Straight Connector 652" o:spid="_x0000_s1123" style="position:absolute;visibility:visible;mso-wrap-style:square" from="6953,14097" to="8858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F15sUAAADcAAAADwAAAGRycy9kb3ducmV2LnhtbESPUWvCQBCE34X+h2MLfdNLUww29RQp&#10;CNL2Re0P2Oa2STC3l96tGvvrewXBx2FmvmHmy8F16kQhtp4NPE4yUMSVty3XBj736/EMVBRki51n&#10;MnChCMvF3WiOpfVn3tJpJ7VKEI4lGmhE+lLrWDXkME58T5y8bx8cSpKh1jbgOcFdp/MsK7TDltNC&#10;gz29NlQddkdn4Of9YxMvX10uxfT37RBWs2d5isY83A+rF1BCg9zC1/bGGiimOfyfSUdAL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F15sUAAADcAAAADwAAAAAAAAAA&#10;AAAAAAChAgAAZHJzL2Rvd25yZXYueG1sUEsFBgAAAAAEAAQA+QAAAJMDAAAAAA==&#10;" strokecolor="#4579b8 [3044]"/>
                  <v:line id="Straight Connector 653" o:spid="_x0000_s1124" style="position:absolute;visibility:visible;mso-wrap-style:square" from="9810,13144" to="11525,1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QfcUAAADcAAAADwAAAGRycy9kb3ducmV2LnhtbESPUWvCQBCE34X+h2MLvumlisGmniKC&#10;IG1fqv6AbW6bBHN76d2qsb++Vyj4OMzMN8xi1btWXSjExrOBp3EGirj0tuHKwPGwHc1BRUG22Hom&#10;AzeKsFo+DBZYWH/lD7rspVIJwrFAA7VIV2gdy5ocxrHviJP35YNDSTJU2ga8Jrhr9STLcu2w4bRQ&#10;Y0ebmsrT/uwMfL+97+Lts51IPvt5PYX1/Fmm0ZjhY79+ASXUyz38395ZA/lsCn9n0hH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3QfcUAAADcAAAADwAAAAAAAAAA&#10;AAAAAAChAgAAZHJzL2Rvd25yZXYueG1sUEsFBgAAAAAEAAQA+QAAAJMDAAAAAA==&#10;" strokecolor="#4579b8 [3044]"/>
                  <v:line id="Straight Connector 654" o:spid="_x0000_s1125" style="position:absolute;visibility:visible;mso-wrap-style:square" from="6000,13144" to="7334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RICcYAAADcAAAADwAAAGRycy9kb3ducmV2LnhtbESP3WrCQBSE74W+w3IK3umm/gSbuooU&#10;BLG9qe0DnGZPk2D2bLp71Nin7xYKXg4z8w2zXPeuVWcKsfFs4GGcgSIuvW24MvDxvh0tQEVBtth6&#10;JgNXirBe3Q2WWFh/4Tc6H6RSCcKxQAO1SFdoHcuaHMax74iT9+WDQ0kyVNoGvCS4a/Uky3LtsOG0&#10;UGNHzzWVx8PJGfh+ed3F62c7kXz+sz+GzeJRptGY4X2/eQIl1Mst/N/eWQP5fAZ/Z9IR0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USAnGAAAA3AAAAA8AAAAAAAAA&#10;AAAAAAAAoQIAAGRycy9kb3ducmV2LnhtbFBLBQYAAAAABAAEAPkAAACUAwAAAAA=&#10;" strokecolor="#4579b8 [3044]"/>
                  <v:line id="Straight Connector 655" o:spid="_x0000_s1126" style="position:absolute;visibility:visible;mso-wrap-style:square" from="2381,13144" to="3714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tksUAAADcAAAADwAAAGRycy9kb3ducmV2LnhtbESPUWvCQBCE3wv9D8cW+lYvtSRo9BQp&#10;FKT1peoPWHPbJJjbS++2Gvvre0LBx2FmvmHmy8F16kQhtp4NPI8yUMSVty3XBva7t6cJqCjIFjvP&#10;ZOBCEZaL+7s5ltaf+ZNOW6lVgnAs0UAj0pdax6ohh3Hke+LkffngUJIMtbYBzwnuOj3OskI7bDkt&#10;NNjTa0PVcfvjDHx/bNbxcujGUuS/78ewmkzlJRrz+DCsZqCEBrmF/9tra6DIc7ieSUdAL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jtksUAAADcAAAADwAAAAAAAAAA&#10;AAAAAAChAgAAZHJzL2Rvd25yZXYueG1sUEsFBgAAAAAEAAQA+QAAAJMDAAAAAA==&#10;" strokecolor="#4579b8 [3044]"/>
                  <v:line id="Straight Connector 656" o:spid="_x0000_s1127" style="position:absolute;visibility:visible;mso-wrap-style:square" from="1905,10763" to="3714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pz5cUAAADcAAAADwAAAGRycy9kb3ducmV2LnhtbESPUWvCQBCE34X+h2MLfdOLFoNGT5FC&#10;Qdq+VP0Ba25Ngrm99G6rsb++Vyj4OMzMN8xy3btWXSjExrOB8SgDRVx623Bl4LB/Hc5ARUG22Hom&#10;AzeKsF49DJZYWH/lT7rspFIJwrFAA7VIV2gdy5ocxpHviJN38sGhJBkqbQNeE9y1epJluXbYcFqo&#10;saOXmsrz7tsZ+Hr/2MbbsZ1IPv15O4fNbC7P0Zinx36zACXUyz38395aA/k0h78z6Qjo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pz5cUAAADcAAAADwAAAAAAAAAA&#10;AAAAAAChAgAAZHJzL2Rvd25yZXYueG1sUEsFBgAAAAAEAAQA+QAAAJMDAAAAAA==&#10;" strokecolor="#4579b8 [3044]"/>
                  <v:line id="Straight Connector 657" o:spid="_x0000_s1128" style="position:absolute;visibility:visible;mso-wrap-style:square" from="10191,12096" to="12001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bWfsUAAADcAAAADwAAAGRycy9kb3ducmV2LnhtbESPUWvCQBCE3wv9D8cWfKuXKqaaeooU&#10;CmL7ovUHrLk1Ceb20rutRn99r1Do4zAz3zDzZe9adaYQG88GnoYZKOLS24YrA/vPt8cpqCjIFlvP&#10;ZOBKEZaL+7s5FtZfeEvnnVQqQTgWaKAW6QqtY1mTwzj0HXHyjj44lCRDpW3AS4K7Vo+yLNcOG04L&#10;NXb0WlN52n07A1/vH+t4PbQjySe3zSmspjMZR2MGD/3qBZRQL//hv/baGsgnz/B7Jh0Bv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bWfsUAAADcAAAADwAAAAAAAAAA&#10;AAAAAAChAgAAZHJzL2Rvd25yZXYueG1sUEsFBgAAAAAEAAQA+QAAAJMDAAAAAA==&#10;" strokecolor="#4579b8 [3044]"/>
                </v:group>
                <v:line id="Straight Connector 658" o:spid="_x0000_s1129" style="position:absolute;visibility:visible;mso-wrap-style:square" from="31432,4857" to="33528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lCDMIAAADcAAAADwAAAGRycy9kb3ducmV2LnhtbERPzWrCQBC+F/oOyxS81Y2KwaauIgVB&#10;rJdqH2CaHZNgdjbdHTX69N2D0OPH9z9f9q5VFwqx8WxgNMxAEZfeNlwZ+D6sX2egoiBbbD2TgRtF&#10;WC6en+ZYWH/lL7rspVIphGOBBmqRrtA6ljU5jEPfESfu6INDSTBU2ga8pnDX6nGW5dphw6mhxo4+&#10;aipP+7Mz8Pu528TbTzuWfHrfnsJq9iaTaMzgpV+9gxLq5V/8cG+sgXya1qYz6Qjo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lCDMIAAADcAAAADwAAAAAAAAAAAAAA&#10;AAChAgAAZHJzL2Rvd25yZXYueG1sUEsFBgAAAAAEAAQA+QAAAJADAAAAAA==&#10;" strokecolor="#4579b8 [3044]"/>
                <v:line id="Straight Connector 659" o:spid="_x0000_s1130" style="position:absolute;visibility:visible;mso-wrap-style:square" from="34099,5334" to="35623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Xnl8UAAADcAAAADwAAAGRycy9kb3ducmV2LnhtbESPUWvCQBCE34X+h2MLvumlikFTT5GC&#10;ILYvtf0B29w2Ceb20rtVo7++Vyj4OMzMN8xy3btWnSnExrOBp3EGirj0tuHKwOfHdjQHFQXZYuuZ&#10;DFwpwnr1MFhiYf2F3+l8kEolCMcCDdQiXaF1LGtyGMe+I07etw8OJclQaRvwkuCu1ZMsy7XDhtNC&#10;jR291FQeDydn4Of1bRevX+1E8tltfwyb+UKm0ZjhY795BiXUyz38395ZA/lsAX9n0hH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Xnl8UAAADcAAAADwAAAAAAAAAA&#10;AAAAAAChAgAAZHJzL2Rvd25yZXYueG1sUEsFBgAAAAAEAAQA+QAAAJMDAAAAAA==&#10;" strokecolor="#4579b8 [3044]"/>
                <v:line id="Straight Connector 660" o:spid="_x0000_s1131" style="position:absolute;visibility:visible;mso-wrap-style:square" from="36480,4857" to="38100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OEt8EAAADcAAAADwAAAGRycy9kb3ducmV2LnhtbERPzWrCQBC+C32HZQredFOlwaauIoWC&#10;qBdtH2CanSbB7Gy6O2r06bsHwePH9z9f9q5VZwqx8WzgZZyBIi69bbgy8P31OZqBioJssfVMBq4U&#10;Ybl4GsyxsP7CezofpFIphGOBBmqRrtA6ljU5jGPfESfu1weHkmCotA14SeGu1ZMsy7XDhlNDjR19&#10;1FQeDydn4G+7W8frTzuR/PW2OYbV7E2m0Zjhc796ByXUy0N8d6+tgTxP89OZdAT0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g4S3wQAAANwAAAAPAAAAAAAAAAAAAAAA&#10;AKECAABkcnMvZG93bnJldi54bWxQSwUGAAAAAAQABAD5AAAAjwMAAAAA&#10;" strokecolor="#4579b8 [3044]"/>
                <v:line id="Straight Connector 661" o:spid="_x0000_s1132" style="position:absolute;visibility:visible;mso-wrap-style:square" from="40005,4572" to="41814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8hLMUAAADcAAAADwAAAGRycy9kb3ducmV2LnhtbESPUWvCQBCE3wv9D8cWfKsXLQaNniKF&#10;gti+VP0Ba26bBHN76d1WY3+9Vyj4OMzMN8xi1btWnSnExrOB0TADRVx623Bl4LB/e56CioJssfVM&#10;Bq4UYbV8fFhgYf2FP+m8k0olCMcCDdQiXaF1LGtyGIe+I07elw8OJclQaRvwkuCu1eMsy7XDhtNC&#10;jR291lSedj/OwPf7xyZej+1Y8snv9hTW05m8RGMGT/16Dkqol3v4v72xBvJ8BH9n0hH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8hLMUAAADcAAAADwAAAAAAAAAA&#10;AAAAAAChAgAAZHJzL2Rvd25yZXYueG1sUEsFBgAAAAAEAAQA+QAAAJMDAAAAAA==&#10;" strokecolor="#4579b8 [3044]"/>
                <v:line id="Straight Connector 662" o:spid="_x0000_s1133" style="position:absolute;visibility:visible;mso-wrap-style:square" from="31718,6477" to="33528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2/W8UAAADc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6AocrieSUdAL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2/W8UAAADcAAAADwAAAAAAAAAA&#10;AAAAAAChAgAAZHJzL2Rvd25yZXYueG1sUEsFBgAAAAAEAAQA+QAAAJMDAAAAAA==&#10;" strokecolor="#4579b8 [3044]"/>
                <v:line id="Straight Connector 663" o:spid="_x0000_s1134" style="position:absolute;visibility:visible;mso-wrap-style:square" from="36480,5810" to="3810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EawMUAAADcAAAADwAAAGRycy9kb3ducmV2LnhtbESPUWvCQBCE34X+h2MLvumlSoNNPUUK&#10;gmhftP0B29w2Ceb20rtVo7++VxD6OMzMN8x82btWnSnExrOBp3EGirj0tuHKwOfHejQDFQXZYuuZ&#10;DFwpwnLxMJhjYf2F93Q+SKUShGOBBmqRrtA6ljU5jGPfESfv2weHkmSotA14SXDX6kmW5dphw2mh&#10;xo7eaiqPh5Mz8LN738TrVzuR/Pm2PYbV7EWm0ZjhY796BSXUy3/43t5YA3k+hb8z6Qj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lEawMUAAADcAAAADwAAAAAAAAAA&#10;AAAAAAChAgAAZHJzL2Rvd25yZXYueG1sUEsFBgAAAAAEAAQA+QAAAJMDAAAAAA==&#10;" strokecolor="#4579b8 [3044]"/>
                <v:line id="Straight Connector 664" o:spid="_x0000_s1135" style="position:absolute;visibility:visible;mso-wrap-style:square" from="39528,7048" to="41814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CtMUAAADcAAAADwAAAGRycy9kb3ducmV2LnhtbESPUWvCQBCE3wv9D8cKfasXtQZNPUUK&#10;grR90fYHrLltEsztpXdbjf31vYLg4zAz3zCLVe9adaIQG88GRsMMFHHpbcOVgc+PzeMMVBRki61n&#10;MnChCKvl/d0CC+vPvKPTXiqVIBwLNFCLdIXWsazJYRz6jjh5Xz44lCRDpW3Ac4K7Vo+zLNcOG04L&#10;NXb0UlN53P84A99v79t4ObRjyae/r8ewns1lEo15GPTrZ1BCvdzC1/bWGsjzJ/g/k46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iCtMUAAADcAAAADwAAAAAAAAAA&#10;AAAAAAChAgAAZHJzL2Rvd25yZXYueG1sUEsFBgAAAAAEAAQA+QAAAJMDAAAAAA==&#10;" strokecolor="#4579b8 [3044]"/>
                <v:line id="Straight Connector 665" o:spid="_x0000_s1136" style="position:absolute;visibility:visible;mso-wrap-style:square" from="39528,5810" to="41052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QnL8UAAADcAAAADwAAAGRycy9kb3ducmV2LnhtbESPUWvCQBCE34X+h2MLfdOLFoNGT5FC&#10;Qdq+VP0Ba25Ngrm99G6rsb++Vyj4OMzMN8xy3btWXSjExrOB8SgDRVx623Bl4LB/Hc5ARUG22Hom&#10;AzeKsF49DJZYWH/lT7rspFIJwrFAA7VIV2gdy5ocxpHviJN38sGhJBkqbQNeE9y1epJluXbYcFqo&#10;saOXmsrz7tsZ+Hr/2MbbsZ1IPv15O4fNbC7P0Zinx36zACXUyz38395aA3k+hb8z6Qjo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QnL8UAAADcAAAADwAAAAAAAAAA&#10;AAAAAAChAgAAZHJzL2Rvd25yZXYueG1sUEsFBgAAAAAEAAQA+QAAAJMDAAAAAA==&#10;" strokecolor="#4579b8 [3044]"/>
                <v:line id="Straight Connector 666" o:spid="_x0000_s1137" style="position:absolute;visibility:visible;mso-wrap-style:square" from="34099,7620" to="36480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a5WMUAAADcAAAADwAAAGRycy9kb3ducmV2LnhtbESPUUsDMRCE34X+h7AF32yuFUO9Ni1F&#10;EIr6YvUHrJft3dHL5pqs7dVfbwShj8PMfMMs14Pv1IliagNbmE4KUMRVcC3XFj4/nu/moJIgO+wC&#10;k4ULJVivRjdLLF048zuddlKrDOFUooVGpC+1TlVDHtMk9MTZ24foUbKMtXYRzxnuOz0rCqM9tpwX&#10;GuzpqaHqsPv2Fo6vb9t0+epmYh5+Xg5xM3+U+2Tt7XjYLEAJDXIN/7e3zoIxBv7O5CO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a5WMUAAADcAAAADwAAAAAAAAAA&#10;AAAAAAChAgAAZHJzL2Rvd25yZXYueG1sUEsFBgAAAAAEAAQA+QAAAJMDAAAAAA==&#10;" strokecolor="#4579b8 [3044]"/>
                <v:line id="Straight Connector 667" o:spid="_x0000_s1138" style="position:absolute;visibility:visible;mso-wrap-style:square" from="36480,8953" to="38100,8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ocw8UAAADcAAAADwAAAGRycy9kb3ducmV2LnhtbESPUWvCQBCE3wv9D8cKfdOLSqOmniIF&#10;Qdq+aPsD1tw2Ceb20rutxv76XkHo4zAz3zDLde9adaYQG88GxqMMFHHpbcOVgY/37XAOKgqyxdYz&#10;GbhShPXq/m6JhfUX3tP5IJVKEI4FGqhFukLrWNbkMI58R5y8Tx8cSpKh0jbgJcFdqydZlmuHDaeF&#10;Gjt6rqk8Hb6dga/Xt128HtuJ5I8/L6ewmS9kGo15GPSbJ1BCvfyHb+2dNZDnM/g7k46A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ocw8UAAADcAAAADwAAAAAAAAAA&#10;AAAAAAChAgAAZHJzL2Rvd25yZXYueG1sUEsFBgAAAAAEAAQA+QAAAJMDAAAAAA==&#10;" strokecolor="#4579b8 [3044]"/>
                <v:line id="Straight Connector 668" o:spid="_x0000_s1139" style="position:absolute;visibility:visible;mso-wrap-style:square" from="38100,8096" to="40005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WIscEAAADcAAAADwAAAGRycy9kb3ducmV2LnhtbERPzWrCQBC+C32HZQredFOlwaauIoWC&#10;qBdtH2CanSbB7Gy6O2r06bsHwePH9z9f9q5VZwqx8WzgZZyBIi69bbgy8P31OZqBioJssfVMBq4U&#10;Ybl4GsyxsP7CezofpFIphGOBBmqRrtA6ljU5jGPfESfu1weHkmCotA14SeGu1ZMsy7XDhlNDjR19&#10;1FQeDydn4G+7W8frTzuR/PW2OYbV7E2m0Zjhc796ByXUy0N8d6+tgTxPa9OZdAT0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9YixwQAAANwAAAAPAAAAAAAAAAAAAAAA&#10;AKECAABkcnMvZG93bnJldi54bWxQSwUGAAAAAAQABAD5AAAAjwMAAAAA&#10;" strokecolor="#4579b8 [3044]"/>
                <v:line id="Straight Connector 669" o:spid="_x0000_s1140" style="position:absolute;visibility:visible;mso-wrap-style:square" from="39528,9715" to="41814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ktKsUAAADcAAAADwAAAGRycy9kb3ducmV2LnhtbESPUWvCQBCE3wv9D8cWfKuXWgwaPUUK&#10;BbF9qfoD1tyaBHN76d1WY3+9Vyj4OMzMN8x82btWnSnExrOBl2EGirj0tuHKwH73/jwBFQXZYuuZ&#10;DFwpwnLx+DDHwvoLf9F5K5VKEI4FGqhFukLrWNbkMA59R5y8ow8OJclQaRvwkuCu1aMsy7XDhtNC&#10;jR291VSetj/OwPfH5zpeD+1I8vHv5hRWk6m8RmMGT/1qBkqol3v4v722BvJ8Cn9n0hH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7ktKsUAAADcAAAADwAAAAAAAAAA&#10;AAAAAAChAgAAZHJzL2Rvd25yZXYueG1sUEsFBgAAAAAEAAQA+QAAAJMDAAAAAA==&#10;" strokecolor="#4579b8 [3044]"/>
                <v:line id="Straight Connector 670" o:spid="_x0000_s1141" style="position:absolute;visibility:visible;mso-wrap-style:square" from="31718,8477" to="34099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oSasIAAADcAAAADwAAAGRycy9kb3ducmV2LnhtbERPzWrCQBC+F/oOyxR6q5tajJq6igiC&#10;2F7UPsA0OybB7GzcHTX26buHQo8f3/9s0btWXSnExrOB10EGirj0tuHKwNdh/TIBFQXZYuuZDNwp&#10;wmL++DDDwvob7+i6l0qlEI4FGqhFukLrWNbkMA58R5y4ow8OJcFQaRvwlsJdq4dZlmuHDaeGGjta&#10;1VSe9hdn4PzxuYn373Yo+ehnewrLyVTeojHPT/3yHZRQL//iP/fGGsjHaX46k46Anv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1oSasIAAADcAAAADwAAAAAAAAAAAAAA&#10;AAChAgAAZHJzL2Rvd25yZXYueG1sUEsFBgAAAAAEAAQA+QAAAJADAAAAAA==&#10;" strokecolor="#4579b8 [3044]"/>
                <v:line id="Straight Connector 671" o:spid="_x0000_s1142" style="position:absolute;visibility:visible;mso-wrap-style:square" from="33528,9810" to="35147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a38cUAAADcAAAADwAAAGRycy9kb3ducmV2LnhtbESPUWvCQBCE3wv+h2OFvulFi6mNniKF&#10;grR90fYHbHPbJJjbi3dbjf76XkHo4zAz3zDLde9adaIQG88GJuMMFHHpbcOVgc+Pl9EcVBRki61n&#10;MnChCOvV4G6JhfVn3tFpL5VKEI4FGqhFukLrWNbkMI59R5y8bx8cSpKh0jbgOcFdq6dZlmuHDaeF&#10;Gjt6rqk87H+cgePb+zZevtqp5LPr6yFs5k/yEI25H/abBSihXv7Dt/bWGsgfJ/B3Jh0Bv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a38cUAAADcAAAADwAAAAAAAAAA&#10;AAAAAAChAgAAZHJzL2Rvd25yZXYueG1sUEsFBgAAAAAEAAQA+QAAAJMDAAAAAA==&#10;" strokecolor="#4579b8 [3044]"/>
                <v:line id="Straight Connector 672" o:spid="_x0000_s1143" style="position:absolute;visibility:visible;mso-wrap-style:square" from="36480,10763" to="38671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QphsUAAADcAAAADwAAAGRycy9kb3ducmV2LnhtbESPUUvDQBCE3wv+h2MF3+zFiGmNvZYi&#10;CMX2pdUfsObWJDS3F+/WNvXX9wpCH4eZ+YaZLQbXqQOF2Ho28DDOQBFX3rZcG/j8eLufgoqCbLHz&#10;TAZOFGExvxnNsLT+yFs67KRWCcKxRAONSF9qHauGHMax74mT9+2DQ0ky1NoGPCa463SeZYV22HJa&#10;aLCn14aq/e7XGfhZb1bx9NXlUjz9ve/Dcvosj9GYu9th+QJKaJBr+L+9sgaKSQ6XM+kI6PkZ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QphsUAAADcAAAADwAAAAAAAAAA&#10;AAAAAAChAgAAZHJzL2Rvd25yZXYueG1sUEsFBgAAAAAEAAQA+QAAAJMDAAAAAA==&#10;" strokecolor="#4579b8 [3044]"/>
                <v:line id="Straight Connector 673" o:spid="_x0000_s1144" style="position:absolute;visibility:visible;mso-wrap-style:square" from="31718,10763" to="33528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MHcUAAADcAAAADwAAAGRycy9kb3ducmV2LnhtbESPUWvCQBCE34X+h2MLfauXKk019RQp&#10;FKT2ResPWHNrEsztpXdbjf31XqHg4zAz3zCzRe9adaIQG88GnoYZKOLS24YrA7uv98cJqCjIFlvP&#10;ZOBCERbzu8EMC+vPvKHTViqVIBwLNFCLdIXWsazJYRz6jjh5Bx8cSpKh0jbgOcFdq0dZlmuHDaeF&#10;Gjt6q6k8bn+cge/15ype9u1I8uffj2NYTqYyjsY83PfLV1BCvdzC/+2VNZC/jOHvTDoCe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4iMHcUAAADcAAAADwAAAAAAAAAA&#10;AAAAAAChAgAAZHJzL2Rvd25yZXYueG1sUEsFBgAAAAAEAAQA+QAAAJMDAAAAAA==&#10;" strokecolor="#4579b8 [3044]"/>
                <v:line id="Straight Connector 674" o:spid="_x0000_s1145" style="position:absolute;visibility:visible;mso-wrap-style:square" from="33813,11620" to="35623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EUacYAAADcAAAADwAAAGRycy9kb3ducmV2LnhtbESPUU/CQBCE30n8D5c18Q2uolSsHISQ&#10;mBDlBfQHrL21bejtlbsVir/eMyHhcTIz32Rmi9616kghNp4N3I8yUMSltw1XBj4/XodTUFGQLbae&#10;ycCZIizmN4MZFtafeEvHnVQqQTgWaKAW6QqtY1mTwzjyHXHyvn1wKEmGStuApwR3rR5nWa4dNpwW&#10;auxoVVO53/04A4f3zTqev9qx5JPft31YTp/lIRpzd9svX0AJ9XINX9prayB/eoT/M+kI6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hFGnGAAAA3AAAAA8AAAAAAAAA&#10;AAAAAAAAoQIAAGRycy9kb3ducmV2LnhtbFBLBQYAAAAABAAEAPkAAACUAwAAAAA=&#10;" strokecolor="#4579b8 [3044]"/>
                <v:line id="Straight Connector 675" o:spid="_x0000_s1146" style="position:absolute;visibility:visible;mso-wrap-style:square" from="38385,11620" to="41529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2x8sUAAADcAAAADwAAAGRycy9kb3ducmV2LnhtbESPUWvCQBCE3wv9D8cWfKuXKqaaeooU&#10;CmL7ovUHrLk1Ceb20rutRn99r1Do4zAz3zDzZe9adaYQG88GnoYZKOLS24YrA/vPt8cpqCjIFlvP&#10;ZOBKEZaL+7s5FtZfeEvnnVQqQTgWaKAW6QqtY1mTwzj0HXHyjj44lCRDpW3AS4K7Vo+yLNcOG04L&#10;NXb0WlN52n07A1/vH+t4PbQjySe3zSmspjMZR2MGD/3qBZRQL//hv/baGsifJ/B7Jh0Bv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2x8sUAAADcAAAADwAAAAAAAAAA&#10;AAAAAAChAgAAZHJzL2Rvd25yZXYueG1sUEsFBgAAAAAEAAQA+QAAAJMDAAAAAA==&#10;" strokecolor="#4579b8 [3044]"/>
                <v:line id="Straight Connector 676" o:spid="_x0000_s1147" style="position:absolute;visibility:visible;mso-wrap-style:square" from="35147,12382" to="38100,1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8vhcUAAADcAAAADwAAAGRycy9kb3ducmV2LnhtbESPUWvCQBCE3wv9D8cKfdOLSqOmniIF&#10;Qdq+aPsD1tw2Ceb20rutxv76XkHo4zAz3zDLde9adaYQG88GxqMMFHHpbcOVgY/37XAOKgqyxdYz&#10;GbhShPXq/m6JhfUX3tP5IJVKEI4FGqhFukLrWNbkMI58R5y8Tx8cSpKh0jbgJcFdqydZlmuHDaeF&#10;Gjt6rqk8Hb6dga/Xt128HtuJ5I8/L6ewmS9kGo15GPSbJ1BCvfyHb+2dNZDPcvg7k46A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8vhcUAAADcAAAADwAAAAAAAAAA&#10;AAAAAAChAgAAZHJzL2Rvd25yZXYueG1sUEsFBgAAAAAEAAQA+QAAAJMDAAAAAA==&#10;" strokecolor="#4579b8 [3044]"/>
                <v:line id="Straight Connector 677" o:spid="_x0000_s1148" style="position:absolute;visibility:visible;mso-wrap-style:square" from="32004,13144" to="33813,1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OKHsUAAADcAAAADwAAAGRycy9kb3ducmV2LnhtbESPUWvCQBCE3wv9D8cWfKuXKkZNPUUK&#10;BbF9qfUHrLk1Ceb20rutxv76XqHg4zAz3zCLVe9adaYQG88GnoYZKOLS24YrA/vP18cZqCjIFlvP&#10;ZOBKEVbL+7sFFtZf+IPOO6lUgnAs0EAt0hVax7Imh3HoO+LkHX1wKEmGStuAlwR3rR5lWa4dNpwW&#10;auzopabytPt2Br7e3jfxemhHkk9+tqewns1lHI0ZPPTrZ1BCvdzC/+2NNZBPp/B3Jh0B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OKHsUAAADcAAAADwAAAAAAAAAA&#10;AAAAAAChAgAAZHJzL2Rvd25yZXYueG1sUEsFBgAAAAAEAAQA+QAAAJMDAAAAAA==&#10;" strokecolor="#4579b8 [3044]"/>
                <v:line id="Straight Connector 678" o:spid="_x0000_s1149" style="position:absolute;visibility:visible;mso-wrap-style:square" from="38100,13144" to="39528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webMIAAADcAAAADwAAAGRycy9kb3ducmV2LnhtbERPzWrCQBC+F/oOyxR6q5tajJq6igiC&#10;2F7UPsA0OybB7GzcHTX26buHQo8f3/9s0btWXSnExrOB10EGirj0tuHKwNdh/TIBFQXZYuuZDNwp&#10;wmL++DDDwvob7+i6l0qlEI4FGqhFukLrWNbkMA58R5y4ow8OJcFQaRvwlsJdq4dZlmuHDaeGGjta&#10;1VSe9hdn4PzxuYn373Yo+ehnewrLyVTeojHPT/3yHZRQL//iP/fGGsjHaW06k46Anv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webMIAAADcAAAADwAAAAAAAAAAAAAA&#10;AAChAgAAZHJzL2Rvd25yZXYueG1sUEsFBgAAAAAEAAQA+QAAAJADAAAAAA==&#10;" strokecolor="#4579b8 [3044]"/>
                <v:line id="Straight Connector 679" o:spid="_x0000_s1150" style="position:absolute;visibility:visible;mso-wrap-style:square" from="39528,14573" to="41529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C798UAAADcAAAADwAAAGRycy9kb3ducmV2LnhtbESPUWvCQBCE3wv9D8cKfdOLFqOmniKF&#10;grR9UfsDtrltEsztpXdbjf76XkHo4zAz3zDLde9adaIQG88GxqMMFHHpbcOVgY/Dy3AOKgqyxdYz&#10;GbhQhPXq/m6JhfVn3tFpL5VKEI4FGqhFukLrWNbkMI58R5y8Lx8cSpKh0jbgOcFdqydZlmuHDaeF&#10;Gjt6rqk87n+cge+39228fLYTyafX12PYzBfyGI15GPSbJ1BCvfyHb+2tNZDPFvB3Jh0Bv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C798UAAADcAAAADwAAAAAAAAAA&#10;AAAAAAChAgAAZHJzL2Rvd25yZXYueG1sUEsFBgAAAAAEAAQA+QAAAJMDAAAAAA==&#10;" strokecolor="#4579b8 [3044]"/>
                <v:line id="Straight Connector 680" o:spid="_x0000_s1151" style="position:absolute;visibility:visible;mso-wrap-style:square" from="35147,13239" to="36480,1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9iTcIAAADcAAAADwAAAGRycy9kb3ducmV2LnhtbERPzWrCQBC+F/oOywi91Y0WQ4yuIoWC&#10;1F5q+wBjdkyC2dl0d6rRp3cPhR4/vv/lenCdOlOIrWcDk3EGirjytuXawPfX23MBKgqyxc4zGbhS&#10;hPXq8WGJpfUX/qTzXmqVQjiWaKAR6UutY9WQwzj2PXHijj44lARDrW3ASwp3nZ5mWa4dtpwaGuzp&#10;taHqtP91Bn52H9t4PXRTyWe391PYFHN5icY8jYbNApTQIP/iP/fWGsiLND+dSUdAr+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9iTcIAAADcAAAADwAAAAAAAAAAAAAA&#10;AAChAgAAZHJzL2Rvd25yZXYueG1sUEsFBgAAAAAEAAQA+QAAAJADAAAAAA==&#10;" strokecolor="#4579b8 [3044]"/>
                <v:line id="Straight Connector 681" o:spid="_x0000_s1152" style="position:absolute;visibility:visible;mso-wrap-style:square" from="32004,14573" to="33813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PH1sUAAADcAAAADwAAAGRycy9kb3ducmV2LnhtbESPUWvCQBCE3wv9D8cWfKsXLYY0eooI&#10;gti+1PYHrLltEsztpXdbjf31XqHQx2FmvmEWq8F16kwhtp4NTMYZKOLK25ZrAx/v28cCVBRki51n&#10;MnClCKvl/d0CS+sv/Ebng9QqQTiWaKAR6UutY9WQwzj2PXHyPn1wKEmGWtuAlwR3nZ5mWa4dtpwW&#10;Guxp01B1Onw7A18vr7t4PXZTyWc/+1NYF8/yFI0ZPQzrOSihQf7Df+2dNZAXE/g9k46AXt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PH1sUAAADcAAAADwAAAAAAAAAA&#10;AAAAAAChAgAAZHJzL2Rvd25yZXYueG1sUEsFBgAAAAAEAAQA+QAAAJMDAAAAAA==&#10;" strokecolor="#4579b8 [3044]"/>
                <v:line id="Straight Connector 682" o:spid="_x0000_s1153" style="position:absolute;visibility:visible;mso-wrap-style:square" from="35147,14573" to="37623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FZocUAAADcAAAADwAAAGRycy9kb3ducmV2LnhtbESPUUvDQBCE34X+h2MLvtlLI4aY9lqK&#10;IBT1xeoPWHPbJDS3l96tbeqv9wShj8PMfMMs16Pr1YlC7DwbmM8yUMS1tx03Bj4/nu9KUFGQLfae&#10;ycCFIqxXk5slVtaf+Z1OO2lUgnCs0EArMlRax7olh3HmB+Lk7X1wKEmGRtuA5wR3vc6zrNAOO04L&#10;LQ701FJ92H07A8fXt228fPW5FA8/L4ewKR/lPhpzOx03C1BCo1zD/+2tNVCUOfydSUd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FZocUAAADcAAAADwAAAAAAAAAA&#10;AAAAAAChAgAAZHJzL2Rvd25yZXYueG1sUEsFBgAAAAAEAAQA+QAAAJMDAAAAAA==&#10;" strokecolor="#4579b8 [3044]"/>
              </v:group>
            </w:pict>
          </mc:Fallback>
        </mc:AlternateContent>
      </w:r>
      <w:r w:rsidR="003E12D1">
        <w:rPr>
          <w:rFonts w:asciiTheme="majorHAnsi" w:hAnsiTheme="majorHAnsi" w:cs="Segoe UI"/>
          <w:sz w:val="24"/>
          <w:szCs w:val="24"/>
        </w:rPr>
        <w:t xml:space="preserve">The figure below shows two glasses of different thickness </w:t>
      </w:r>
    </w:p>
    <w:p w:rsidR="003E12D1" w:rsidRDefault="00F119A2" w:rsidP="003E12D1">
      <w:pPr>
        <w:pStyle w:val="ListParagraph"/>
        <w:spacing w:after="0" w:line="360" w:lineRule="auto"/>
        <w:rPr>
          <w:rFonts w:asciiTheme="majorHAnsi" w:hAnsiTheme="majorHAnsi" w:cs="Segoe UI"/>
          <w:sz w:val="24"/>
          <w:szCs w:val="24"/>
        </w:rPr>
      </w:pPr>
      <w:r>
        <w:rPr>
          <w:rFonts w:asciiTheme="majorHAnsi" w:hAnsiTheme="majorHAns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3DA48D92" wp14:editId="6CD7E950">
                <wp:simplePos x="0" y="0"/>
                <wp:positionH relativeFrom="column">
                  <wp:posOffset>4905375</wp:posOffset>
                </wp:positionH>
                <wp:positionV relativeFrom="paragraph">
                  <wp:posOffset>127000</wp:posOffset>
                </wp:positionV>
                <wp:extent cx="57150" cy="0"/>
                <wp:effectExtent l="0" t="0" r="19050" b="19050"/>
                <wp:wrapNone/>
                <wp:docPr id="613" name="Straight Connector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1C2AB" id="Straight Connector 613" o:spid="_x0000_s1026" style="position:absolute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25pt,10pt" to="390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" strokecolor="#4579b8 [3044]"/>
            </w:pict>
          </mc:Fallback>
        </mc:AlternateContent>
      </w:r>
      <w:r w:rsidR="003E12D1">
        <w:rPr>
          <w:rFonts w:asciiTheme="majorHAnsi" w:hAnsiTheme="majorHAns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321E82A5" wp14:editId="5786D306">
                <wp:simplePos x="0" y="0"/>
                <wp:positionH relativeFrom="column">
                  <wp:posOffset>647700</wp:posOffset>
                </wp:positionH>
                <wp:positionV relativeFrom="paragraph">
                  <wp:posOffset>98425</wp:posOffset>
                </wp:positionV>
                <wp:extent cx="142875" cy="0"/>
                <wp:effectExtent l="0" t="0" r="9525" b="19050"/>
                <wp:wrapNone/>
                <wp:docPr id="603" name="Straight Connector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29EBD" id="Straight Connector 603" o:spid="_x0000_s1026" style="position:absolute;flip:x;z-index:25235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7.75pt" to="62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" strokecolor="#4579b8 [3044]"/>
            </w:pict>
          </mc:Fallback>
        </mc:AlternateContent>
      </w:r>
    </w:p>
    <w:p w:rsidR="003E12D1" w:rsidRDefault="003E12D1" w:rsidP="003E12D1">
      <w:pPr>
        <w:pStyle w:val="ListParagraph"/>
        <w:spacing w:after="0" w:line="360" w:lineRule="auto"/>
        <w:rPr>
          <w:rFonts w:asciiTheme="majorHAnsi" w:hAnsiTheme="majorHAnsi" w:cs="Segoe UI"/>
          <w:sz w:val="24"/>
          <w:szCs w:val="24"/>
        </w:rPr>
      </w:pPr>
    </w:p>
    <w:p w:rsidR="003E12D1" w:rsidRDefault="003E12D1" w:rsidP="003E12D1">
      <w:pPr>
        <w:pStyle w:val="ListParagraph"/>
        <w:spacing w:after="0" w:line="360" w:lineRule="auto"/>
        <w:rPr>
          <w:rFonts w:asciiTheme="majorHAnsi" w:hAnsiTheme="majorHAnsi" w:cs="Segoe UI"/>
          <w:sz w:val="24"/>
          <w:szCs w:val="24"/>
        </w:rPr>
      </w:pPr>
    </w:p>
    <w:p w:rsidR="003E12D1" w:rsidRDefault="00F119A2" w:rsidP="003E12D1">
      <w:pPr>
        <w:pStyle w:val="ListParagraph"/>
        <w:spacing w:after="0" w:line="360" w:lineRule="auto"/>
        <w:rPr>
          <w:rFonts w:asciiTheme="majorHAnsi" w:hAnsiTheme="majorHAnsi" w:cs="Segoe UI"/>
          <w:sz w:val="24"/>
          <w:szCs w:val="24"/>
        </w:rPr>
      </w:pPr>
      <w:r>
        <w:rPr>
          <w:rFonts w:asciiTheme="majorHAnsi" w:hAnsiTheme="majorHAns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6A5A7A46" wp14:editId="2C11BB41">
                <wp:simplePos x="0" y="0"/>
                <wp:positionH relativeFrom="column">
                  <wp:posOffset>4905375</wp:posOffset>
                </wp:positionH>
                <wp:positionV relativeFrom="paragraph">
                  <wp:posOffset>27940</wp:posOffset>
                </wp:positionV>
                <wp:extent cx="219075" cy="47625"/>
                <wp:effectExtent l="0" t="0" r="28575" b="28575"/>
                <wp:wrapNone/>
                <wp:docPr id="623" name="Straight Connector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3D147" id="Straight Connector 623" o:spid="_x0000_s1026" style="position:absolute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25pt,2.2pt" to="40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" strokecolor="black [3213]"/>
            </w:pict>
          </mc:Fallback>
        </mc:AlternateContent>
      </w:r>
    </w:p>
    <w:p w:rsidR="003E12D1" w:rsidRDefault="003E12D1" w:rsidP="003E12D1">
      <w:pPr>
        <w:pStyle w:val="ListParagraph"/>
        <w:spacing w:after="0" w:line="360" w:lineRule="auto"/>
        <w:rPr>
          <w:rFonts w:asciiTheme="majorHAnsi" w:hAnsiTheme="majorHAnsi" w:cs="Segoe UI"/>
          <w:sz w:val="24"/>
          <w:szCs w:val="24"/>
        </w:rPr>
      </w:pPr>
    </w:p>
    <w:p w:rsidR="003E12D1" w:rsidRDefault="003E12D1" w:rsidP="003E12D1">
      <w:pPr>
        <w:pStyle w:val="ListParagraph"/>
        <w:spacing w:after="0" w:line="360" w:lineRule="auto"/>
        <w:rPr>
          <w:rFonts w:asciiTheme="majorHAnsi" w:hAnsiTheme="majorHAnsi" w:cs="Segoe UI"/>
          <w:sz w:val="24"/>
          <w:szCs w:val="24"/>
        </w:rPr>
      </w:pPr>
    </w:p>
    <w:p w:rsidR="003E12D1" w:rsidRDefault="003E12D1" w:rsidP="003E12D1">
      <w:pPr>
        <w:pStyle w:val="ListParagraph"/>
        <w:spacing w:after="0" w:line="360" w:lineRule="auto"/>
        <w:rPr>
          <w:rFonts w:asciiTheme="majorHAnsi" w:hAnsiTheme="majorHAnsi" w:cs="Segoe UI"/>
          <w:sz w:val="24"/>
          <w:szCs w:val="24"/>
        </w:rPr>
      </w:pPr>
      <w:r>
        <w:rPr>
          <w:rFonts w:asciiTheme="majorHAnsi" w:hAnsiTheme="majorHAnsi" w:cs="Segoe UI"/>
          <w:sz w:val="24"/>
          <w:szCs w:val="24"/>
        </w:rPr>
        <w:t xml:space="preserve">Hot water was poured in both glasses. State and explain what observed. </w:t>
      </w:r>
      <w:r w:rsidRPr="000863E7">
        <w:rPr>
          <w:rFonts w:asciiTheme="majorHAnsi" w:hAnsiTheme="majorHAnsi" w:cs="Segoe UI"/>
          <w:b/>
          <w:sz w:val="24"/>
          <w:szCs w:val="24"/>
        </w:rPr>
        <w:t>(2 marks)</w:t>
      </w:r>
    </w:p>
    <w:p w:rsidR="003E12D1" w:rsidRPr="00A75D62" w:rsidRDefault="003E12D1" w:rsidP="003E12D1">
      <w:pPr>
        <w:pStyle w:val="ListParagraph"/>
        <w:spacing w:after="0" w:line="360" w:lineRule="auto"/>
        <w:rPr>
          <w:rFonts w:asciiTheme="majorHAnsi" w:hAnsiTheme="majorHAnsi" w:cs="Segoe UI"/>
          <w:sz w:val="24"/>
          <w:szCs w:val="24"/>
        </w:rPr>
      </w:pPr>
      <w:r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3E12D1" w:rsidRDefault="003E12D1" w:rsidP="003E12D1">
      <w:pPr>
        <w:pStyle w:val="ListParagraph"/>
        <w:spacing w:after="0" w:line="360" w:lineRule="auto"/>
        <w:rPr>
          <w:rFonts w:asciiTheme="majorHAnsi" w:hAnsiTheme="majorHAnsi" w:cs="Segoe UI"/>
          <w:b/>
          <w:sz w:val="24"/>
          <w:szCs w:val="24"/>
        </w:rPr>
      </w:pPr>
      <w:r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DED" w:rsidRPr="00796DED" w:rsidRDefault="00796DED" w:rsidP="00796DED">
      <w:pPr>
        <w:pStyle w:val="ListParagraph"/>
        <w:numPr>
          <w:ilvl w:val="0"/>
          <w:numId w:val="16"/>
        </w:numPr>
        <w:spacing w:after="160" w:line="259" w:lineRule="auto"/>
        <w:rPr>
          <w:rFonts w:asciiTheme="majorHAnsi" w:hAnsiTheme="majorHAnsi"/>
          <w:sz w:val="24"/>
          <w:szCs w:val="24"/>
        </w:rPr>
      </w:pPr>
      <w:r w:rsidRPr="00796DED">
        <w:rPr>
          <w:rFonts w:asciiTheme="majorHAnsi" w:hAnsiTheme="majorHAnsi"/>
          <w:sz w:val="24"/>
          <w:szCs w:val="24"/>
        </w:rPr>
        <w:t>The diagram below shows a heater immersed in water in a test tube coated with uniform layer of candle wax</w:t>
      </w:r>
    </w:p>
    <w:p w:rsidR="00796DED" w:rsidRPr="00796DED" w:rsidRDefault="00796DED" w:rsidP="00796DED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</w:t>
      </w:r>
      <w:r w:rsidRPr="00796DED">
        <w:rPr>
          <w:rFonts w:asciiTheme="majorHAnsi" w:hAnsiTheme="majorHAnsi"/>
          <w:sz w:val="24"/>
          <w:szCs w:val="24"/>
        </w:rPr>
        <w:t xml:space="preserve">                                        </w:t>
      </w:r>
      <w:r w:rsidRPr="00796DED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7B9DB6BE" wp14:editId="6C787E46">
            <wp:extent cx="2037022" cy="19240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37022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DED" w:rsidRPr="00796DED" w:rsidRDefault="00AA58D0" w:rsidP="00AA58D0">
      <w:pPr>
        <w:pStyle w:val="ListParagraph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State and explain the observation after</w:t>
      </w:r>
      <w:r w:rsidR="00796DED" w:rsidRPr="00796DED">
        <w:rPr>
          <w:rFonts w:asciiTheme="majorHAnsi" w:hAnsiTheme="majorHAnsi"/>
          <w:sz w:val="24"/>
          <w:szCs w:val="24"/>
        </w:rPr>
        <w:t xml:space="preserve"> the switch is closed</w:t>
      </w:r>
      <w:r>
        <w:rPr>
          <w:rFonts w:asciiTheme="majorHAnsi" w:hAnsiTheme="majorHAnsi"/>
          <w:sz w:val="24"/>
          <w:szCs w:val="24"/>
        </w:rPr>
        <w:t>.</w:t>
      </w:r>
      <w:r w:rsidR="00796DED" w:rsidRPr="00796DED">
        <w:rPr>
          <w:rFonts w:asciiTheme="majorHAnsi" w:hAnsiTheme="majorHAnsi"/>
          <w:sz w:val="24"/>
          <w:szCs w:val="24"/>
        </w:rPr>
        <w:t xml:space="preserve"> </w:t>
      </w:r>
      <w:r w:rsidR="00796DE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="00796DED">
        <w:rPr>
          <w:rFonts w:asciiTheme="majorHAnsi" w:hAnsiTheme="majorHAnsi"/>
          <w:b/>
          <w:sz w:val="24"/>
          <w:szCs w:val="24"/>
        </w:rPr>
        <w:t>(2</w:t>
      </w:r>
      <w:r w:rsidR="00796DED" w:rsidRPr="00796DED">
        <w:rPr>
          <w:rFonts w:asciiTheme="majorHAnsi" w:hAnsiTheme="majorHAnsi"/>
          <w:b/>
          <w:sz w:val="24"/>
          <w:szCs w:val="24"/>
        </w:rPr>
        <w:t>marks)</w:t>
      </w:r>
    </w:p>
    <w:p w:rsidR="00796DED" w:rsidRPr="00A75D62" w:rsidRDefault="00796DED" w:rsidP="00796DED">
      <w:pPr>
        <w:pStyle w:val="ListParagraph"/>
        <w:spacing w:after="0" w:line="360" w:lineRule="auto"/>
        <w:rPr>
          <w:rFonts w:asciiTheme="majorHAnsi" w:hAnsiTheme="majorHAnsi" w:cs="Segoe UI"/>
          <w:sz w:val="24"/>
          <w:szCs w:val="24"/>
        </w:rPr>
      </w:pPr>
      <w:r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796DED" w:rsidRDefault="00796DED" w:rsidP="00796DED">
      <w:pPr>
        <w:pStyle w:val="ListParagraph"/>
        <w:spacing w:after="0" w:line="360" w:lineRule="auto"/>
        <w:rPr>
          <w:rFonts w:asciiTheme="majorHAnsi" w:hAnsiTheme="majorHAnsi" w:cs="Segoe UI"/>
          <w:b/>
          <w:sz w:val="24"/>
          <w:szCs w:val="24"/>
        </w:rPr>
      </w:pPr>
      <w:r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DED" w:rsidRDefault="00796DED" w:rsidP="00796DED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b) W</w:t>
      </w:r>
      <w:r w:rsidRPr="00796DED">
        <w:rPr>
          <w:rFonts w:asciiTheme="majorHAnsi" w:hAnsiTheme="majorHAnsi"/>
          <w:sz w:val="24"/>
          <w:szCs w:val="24"/>
        </w:rPr>
        <w:t xml:space="preserve">hat observable </w:t>
      </w:r>
      <w:r w:rsidR="00AA58D0">
        <w:rPr>
          <w:rFonts w:asciiTheme="majorHAnsi" w:hAnsiTheme="majorHAnsi"/>
          <w:sz w:val="24"/>
          <w:szCs w:val="24"/>
        </w:rPr>
        <w:t>changes would be made if water</w:t>
      </w:r>
      <w:r w:rsidRPr="00796DED">
        <w:rPr>
          <w:rFonts w:asciiTheme="majorHAnsi" w:hAnsiTheme="majorHAnsi"/>
          <w:sz w:val="24"/>
          <w:szCs w:val="24"/>
        </w:rPr>
        <w:t xml:space="preserve"> </w:t>
      </w:r>
      <w:r w:rsidR="00AA58D0">
        <w:rPr>
          <w:rFonts w:asciiTheme="majorHAnsi" w:hAnsiTheme="majorHAnsi"/>
          <w:sz w:val="24"/>
          <w:szCs w:val="24"/>
        </w:rPr>
        <w:t>was replaced with mercury</w:t>
      </w:r>
    </w:p>
    <w:p w:rsidR="00796DED" w:rsidRDefault="00796DED" w:rsidP="00796DED">
      <w:pPr>
        <w:pStyle w:val="ListParagraph"/>
        <w:ind w:left="7920"/>
        <w:rPr>
          <w:rFonts w:asciiTheme="majorHAnsi" w:hAnsiTheme="majorHAnsi"/>
          <w:sz w:val="24"/>
          <w:szCs w:val="24"/>
        </w:rPr>
      </w:pPr>
      <w:r w:rsidRPr="00796DED">
        <w:rPr>
          <w:rFonts w:asciiTheme="majorHAnsi" w:hAnsiTheme="majorHAnsi"/>
          <w:b/>
          <w:sz w:val="24"/>
          <w:szCs w:val="24"/>
        </w:rPr>
        <w:t>(1mark)</w:t>
      </w:r>
      <w:r w:rsidRPr="00796DED">
        <w:rPr>
          <w:rFonts w:asciiTheme="majorHAnsi" w:hAnsiTheme="majorHAnsi"/>
          <w:sz w:val="24"/>
          <w:szCs w:val="24"/>
        </w:rPr>
        <w:t xml:space="preserve">  </w:t>
      </w:r>
    </w:p>
    <w:p w:rsidR="00796DED" w:rsidRPr="00A75D62" w:rsidRDefault="00796DED" w:rsidP="00796DED">
      <w:pPr>
        <w:pStyle w:val="ListParagraph"/>
        <w:spacing w:after="0" w:line="360" w:lineRule="auto"/>
        <w:rPr>
          <w:rFonts w:asciiTheme="majorHAnsi" w:hAnsiTheme="majorHAnsi" w:cs="Segoe UI"/>
          <w:sz w:val="24"/>
          <w:szCs w:val="24"/>
        </w:rPr>
      </w:pPr>
      <w:r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796DED" w:rsidRPr="00A0083F" w:rsidRDefault="00A0083F" w:rsidP="00796DED">
      <w:pPr>
        <w:pStyle w:val="ListParagraph"/>
        <w:numPr>
          <w:ilvl w:val="0"/>
          <w:numId w:val="16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State the conditions of equilibrium when the body is acted upon by a number of parallel forces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0083F">
        <w:rPr>
          <w:rFonts w:asciiTheme="majorHAnsi" w:hAnsiTheme="majorHAnsi"/>
          <w:b/>
          <w:sz w:val="24"/>
          <w:szCs w:val="24"/>
        </w:rPr>
        <w:t>(2marks)</w:t>
      </w:r>
    </w:p>
    <w:p w:rsidR="00A0083F" w:rsidRPr="00A75D62" w:rsidRDefault="00A0083F" w:rsidP="00A0083F">
      <w:pPr>
        <w:pStyle w:val="ListParagraph"/>
        <w:spacing w:after="0" w:line="360" w:lineRule="auto"/>
        <w:rPr>
          <w:rFonts w:asciiTheme="majorHAnsi" w:hAnsiTheme="majorHAnsi" w:cs="Segoe UI"/>
          <w:sz w:val="24"/>
          <w:szCs w:val="24"/>
        </w:rPr>
      </w:pPr>
      <w:r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A0083F" w:rsidRDefault="00A0083F" w:rsidP="00A0083F">
      <w:pPr>
        <w:pStyle w:val="ListParagraph"/>
        <w:spacing w:after="0" w:line="360" w:lineRule="auto"/>
        <w:rPr>
          <w:rFonts w:asciiTheme="majorHAnsi" w:hAnsiTheme="majorHAnsi" w:cs="Segoe UI"/>
          <w:b/>
          <w:sz w:val="24"/>
          <w:szCs w:val="24"/>
        </w:rPr>
      </w:pPr>
      <w:r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A0083F" w:rsidRPr="00A75D62" w:rsidRDefault="00A0083F" w:rsidP="00A0083F">
      <w:pPr>
        <w:pStyle w:val="ListParagraph"/>
        <w:spacing w:after="0" w:line="360" w:lineRule="auto"/>
        <w:rPr>
          <w:rFonts w:asciiTheme="majorHAnsi" w:hAnsiTheme="majorHAnsi" w:cs="Segoe UI"/>
          <w:sz w:val="24"/>
          <w:szCs w:val="24"/>
        </w:rPr>
      </w:pPr>
      <w:r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A0083F" w:rsidRDefault="00A0083F" w:rsidP="00A0083F">
      <w:pPr>
        <w:pStyle w:val="ListParagraph"/>
        <w:spacing w:after="0" w:line="360" w:lineRule="auto"/>
        <w:rPr>
          <w:rFonts w:asciiTheme="majorHAnsi" w:hAnsiTheme="majorHAnsi" w:cs="Segoe UI"/>
          <w:b/>
          <w:sz w:val="24"/>
          <w:szCs w:val="24"/>
        </w:rPr>
      </w:pPr>
      <w:r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A0083F" w:rsidRDefault="00FE1D5D" w:rsidP="00A0083F">
      <w:pPr>
        <w:pStyle w:val="ListParagraph"/>
        <w:numPr>
          <w:ilvl w:val="0"/>
          <w:numId w:val="16"/>
        </w:numPr>
        <w:spacing w:after="0" w:line="360" w:lineRule="auto"/>
        <w:rPr>
          <w:rFonts w:asciiTheme="majorHAnsi" w:hAnsiTheme="majorHAnsi" w:cs="Segoe UI"/>
          <w:sz w:val="24"/>
          <w:szCs w:val="24"/>
        </w:rPr>
      </w:pPr>
      <w:r>
        <w:rPr>
          <w:rFonts w:asciiTheme="majorHAnsi" w:hAnsiTheme="majorHAnsi" w:cs="Segoe U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45184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180975</wp:posOffset>
                </wp:positionV>
                <wp:extent cx="2181225" cy="1285240"/>
                <wp:effectExtent l="0" t="19050" r="0" b="29210"/>
                <wp:wrapNone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1285240"/>
                          <a:chOff x="0" y="0"/>
                          <a:chExt cx="2181225" cy="1285240"/>
                        </a:xfrm>
                      </wpg:grpSpPr>
                      <wps:wsp>
                        <wps:cNvPr id="700" name="Text Box 700"/>
                        <wps:cNvSpPr txBox="1"/>
                        <wps:spPr>
                          <a:xfrm>
                            <a:off x="1895475" y="466725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44D1" w:rsidRPr="006E6D55" w:rsidRDefault="006444D1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6E6D55">
                                <w:rPr>
                                  <w:b/>
                                  <w:sz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8" name="Group 118"/>
                        <wpg:cNvGrpSpPr/>
                        <wpg:grpSpPr>
                          <a:xfrm>
                            <a:off x="0" y="0"/>
                            <a:ext cx="1847850" cy="1285240"/>
                            <a:chOff x="0" y="0"/>
                            <a:chExt cx="1847850" cy="1285240"/>
                          </a:xfrm>
                        </wpg:grpSpPr>
                        <wpg:grpSp>
                          <wpg:cNvPr id="117" name="Group 117"/>
                          <wpg:cNvGrpSpPr/>
                          <wpg:grpSpPr>
                            <a:xfrm>
                              <a:off x="533400" y="0"/>
                              <a:ext cx="1314450" cy="1285240"/>
                              <a:chOff x="0" y="0"/>
                              <a:chExt cx="1314450" cy="1285240"/>
                            </a:xfrm>
                          </wpg:grpSpPr>
                          <wpg:grpSp>
                            <wpg:cNvPr id="702" name="Group 702"/>
                            <wpg:cNvGrpSpPr/>
                            <wpg:grpSpPr>
                              <a:xfrm>
                                <a:off x="47625" y="0"/>
                                <a:ext cx="1181100" cy="1171575"/>
                                <a:chOff x="0" y="0"/>
                                <a:chExt cx="1181100" cy="1171575"/>
                              </a:xfrm>
                            </wpg:grpSpPr>
                            <wps:wsp>
                              <wps:cNvPr id="688" name="Straight Connector 688"/>
                              <wps:cNvCnPr/>
                              <wps:spPr>
                                <a:xfrm flipV="1">
                                  <a:off x="0" y="0"/>
                                  <a:ext cx="628650" cy="23812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9" name="Straight Connector 689"/>
                              <wps:cNvCnPr/>
                              <wps:spPr>
                                <a:xfrm>
                                  <a:off x="0" y="238125"/>
                                  <a:ext cx="0" cy="93345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0" name="Straight Connector 690"/>
                              <wps:cNvCnPr/>
                              <wps:spPr>
                                <a:xfrm>
                                  <a:off x="504825" y="238125"/>
                                  <a:ext cx="0" cy="93345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1" name="Straight Connector 691"/>
                              <wps:cNvCnPr/>
                              <wps:spPr>
                                <a:xfrm flipV="1">
                                  <a:off x="504825" y="0"/>
                                  <a:ext cx="676275" cy="23812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2" name="Straight Connector 692"/>
                              <wps:cNvCnPr/>
                              <wps:spPr>
                                <a:xfrm>
                                  <a:off x="628650" y="0"/>
                                  <a:ext cx="0" cy="1905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3" name="Straight Connector 693"/>
                              <wps:cNvCnPr/>
                              <wps:spPr>
                                <a:xfrm>
                                  <a:off x="1181100" y="0"/>
                                  <a:ext cx="0" cy="84772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4" name="Straight Connector 694"/>
                              <wps:cNvCnPr/>
                              <wps:spPr>
                                <a:xfrm flipV="1">
                                  <a:off x="504825" y="847725"/>
                                  <a:ext cx="676275" cy="32385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5" name="Straight Connector 695"/>
                              <wps:cNvCnPr/>
                              <wps:spPr>
                                <a:xfrm flipV="1">
                                  <a:off x="0" y="904875"/>
                                  <a:ext cx="504825" cy="2667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696" name="Straight Arrow Connector 696"/>
                            <wps:cNvCnPr/>
                            <wps:spPr>
                              <a:xfrm flipV="1">
                                <a:off x="1314450" y="123825"/>
                                <a:ext cx="0" cy="9899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97" name="Straight Arrow Connector 697"/>
                            <wps:cNvCnPr/>
                            <wps:spPr>
                              <a:xfrm flipV="1">
                                <a:off x="1104900" y="295275"/>
                                <a:ext cx="0" cy="9899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98" name="Straight Arrow Connector 698"/>
                            <wps:cNvCnPr/>
                            <wps:spPr>
                              <a:xfrm flipV="1">
                                <a:off x="0" y="123825"/>
                                <a:ext cx="0" cy="819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99" name="Straight Arrow Connector 699"/>
                          <wps:cNvCnPr/>
                          <wps:spPr>
                            <a:xfrm flipV="1">
                              <a:off x="295275" y="323850"/>
                              <a:ext cx="0" cy="8953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1" name="Text Box 701"/>
                          <wps:cNvSpPr txBox="1"/>
                          <wps:spPr>
                            <a:xfrm>
                              <a:off x="0" y="390525"/>
                              <a:ext cx="238125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44D1" w:rsidRPr="006E6D55" w:rsidRDefault="006444D1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  <w:r w:rsidRPr="006E6D55">
                                  <w:rPr>
                                    <w:b/>
                                    <w:sz w:val="3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5" o:spid="_x0000_s1154" style="position:absolute;left:0;text-align:left;margin-left:51pt;margin-top:14.25pt;width:171.75pt;height:101.2pt;z-index:252451840" coordsize="21812,1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">
                <v:shape id="Text Box 700" o:spid="_x0000_s1155" type="#_x0000_t202" style="position:absolute;left:18954;top:4667;width:285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/I+8QA&#10;AADc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KIwP5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fyPvEAAAA3AAAAA8AAAAAAAAAAAAAAAAAmAIAAGRycy9k&#10;b3ducmV2LnhtbFBLBQYAAAAABAAEAPUAAACJAwAAAAA=&#10;" filled="f" stroked="f" strokeweight=".5pt">
                  <v:textbox>
                    <w:txbxContent>
                      <w:p w:rsidR="006444D1" w:rsidRPr="006E6D55" w:rsidRDefault="006444D1">
                        <w:pPr>
                          <w:rPr>
                            <w:b/>
                            <w:sz w:val="32"/>
                          </w:rPr>
                        </w:pPr>
                        <w:r w:rsidRPr="006E6D55">
                          <w:rPr>
                            <w:b/>
                            <w:sz w:val="32"/>
                          </w:rPr>
                          <w:t>B</w:t>
                        </w:r>
                      </w:p>
                    </w:txbxContent>
                  </v:textbox>
                </v:shape>
                <v:group id="Group 118" o:spid="_x0000_s1156" style="position:absolute;width:18478;height:12852" coordsize="18478,12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group id="Group 117" o:spid="_x0000_s1157" style="position:absolute;left:5334;width:13144;height:12852" coordsize="13144,12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<v:group id="Group 702" o:spid="_x0000_s1158" style="position:absolute;left:476;width:11811;height:11715" coordsize="11811,11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    <v:line id="Straight Connector 688" o:spid="_x0000_s1159" style="position:absolute;flip:y;visibility:visible;mso-wrap-style:square" from="0,0" to="6286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YbfsQAAADcAAAADwAAAGRycy9kb3ducmV2LnhtbERPy2rCQBTdF/yH4Rbc1YkugqSZiFaK&#10;gkWorQt3l8w1CWbupJkxj369syh0eTjvdDWYWnTUusqygvksAkGcW11xoeD76/1lCcJ5ZI21ZVIw&#10;koNVNnlKMdG250/qTr4QIYRdggpK75tESpeXZNDNbEMcuKttDfoA20LqFvsQbmq5iKJYGqw4NJTY&#10;0FtJ+e10Nwqw+fjN45/dej+aW7+57OaH4/as1PR5WL+C8DT4f/Gfe68VxMuwNpwJR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Rht+xAAAANwAAAAPAAAAAAAAAAAA&#10;AAAAAKECAABkcnMvZG93bnJldi54bWxQSwUGAAAAAAQABAD5AAAAkgMAAAAA&#10;" strokecolor="black [3213]" strokeweight="2.25pt"/>
                      <v:line id="Straight Connector 689" o:spid="_x0000_s1160" style="position:absolute;visibility:visible;mso-wrap-style:square" from="0,2381" to="0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VmccMAAADcAAAADwAAAGRycy9kb3ducmV2LnhtbESPT4vCMBTE7wt+h/AEb2uqB1erUUQo&#10;CIsr/jl4fDTPpti8lCZb67c3guBxmJnfMItVZyvRUuNLxwpGwwQEce50yYWC8yn7noLwAVlj5ZgU&#10;PMjDatn7WmCq3Z0P1B5DISKEfYoKTAh1KqXPDVn0Q1cTR+/qGoshyqaQusF7hNtKjpNkIi2WHBcM&#10;1rQxlN+O/1ZBcSFtf8/b/U+7a6+3/SZL/kym1KDfrecgAnXhE363t1rBZDqD15l4BO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VZnHDAAAA3AAAAA8AAAAAAAAAAAAA&#10;AAAAoQIAAGRycy9kb3ducmV2LnhtbFBLBQYAAAAABAAEAPkAAACRAwAAAAA=&#10;" strokecolor="black [3213]" strokeweight="2.25pt"/>
                      <v:line id="Straight Connector 690" o:spid="_x0000_s1161" style="position:absolute;visibility:visible;mso-wrap-style:square" from="5048,2381" to="5048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ZZMcEAAADcAAAADwAAAGRycy9kb3ducmV2LnhtbERPy4rCMBTdC/MP4QruNHUW6nRMZRAK&#10;goziYzHLS3PbFJub0sRa/36yEFweznu9GWwjeup87VjBfJaAIC6crrlScL3k0xUIH5A1No5JwZM8&#10;bLKP0RpT7R58ov4cKhFD2KeowITQplL6wpBFP3MtceRK11kMEXaV1B0+Yrht5GeSLKTFmmODwZa2&#10;horb+W4VVH+k7f66Oy773768Hbd5cjC5UpPx8PMNItAQ3uKXe6cVLL7i/HgmHgGZ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9lkxwQAAANwAAAAPAAAAAAAAAAAAAAAA&#10;AKECAABkcnMvZG93bnJldi54bWxQSwUGAAAAAAQABAD5AAAAjwMAAAAA&#10;" strokecolor="black [3213]" strokeweight="2.25pt"/>
                      <v:line id="Straight Connector 691" o:spid="_x0000_s1162" style="position:absolute;flip:y;visibility:visible;mso-wrap-style:square" from="5048,0" to="11811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UkPscAAADcAAAADwAAAGRycy9kb3ducmV2LnhtbESPT2vCQBTE7wW/w/IEb3UTD6FGV7GK&#10;KFQK/umht0f2NQlm38bs1sR+ercgeBxm5jfMdN6ZSlypcaVlBfEwAkGcWV1yruB0XL++gXAeWWNl&#10;mRTcyMF81nuZYqpty3u6HnwuAoRdigoK7+tUSpcVZNANbU0cvB/bGPRBNrnUDbYBbio5iqJEGiw5&#10;LBRY07Kg7Hz4NQqw3v1lyWWz2N7MuX3/3sQfn6svpQb9bjEB4anzz/CjvdUKknEM/2fCEZC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pSQ+xwAAANwAAAAPAAAAAAAA&#10;AAAAAAAAAKECAABkcnMvZG93bnJldi54bWxQSwUGAAAAAAQABAD5AAAAlQMAAAAA&#10;" strokecolor="black [3213]" strokeweight="2.25pt"/>
                      <v:line id="Straight Connector 692" o:spid="_x0000_s1163" style="position:absolute;visibility:visible;mso-wrap-style:square" from="6286,0" to="6286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hi3cMAAADcAAAADwAAAGRycy9kb3ducmV2LnhtbESPQYvCMBSE74L/ITxhb5rqQddqFBEK&#10;wuLKqgePj+bZFJuX0sRa//1GEDwOM/MNs1x3thItNb50rGA8SkAQ506XXCg4n7LhNwgfkDVWjknB&#10;kzysV/3eElPtHvxH7TEUIkLYp6jAhFCnUvrckEU/cjVx9K6usRiibAqpG3xEuK3kJEmm0mLJccFg&#10;TVtD+e14twqKC2n7c94dZu2+vd4O2yz5NZlSX4NuswARqAuf8Lu90wqm8wm8zsQj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oYt3DAAAA3AAAAA8AAAAAAAAAAAAA&#10;AAAAoQIAAGRycy9kb3ducmV2LnhtbFBLBQYAAAAABAAEAPkAAACRAwAAAAA=&#10;" strokecolor="black [3213]" strokeweight="2.25pt"/>
                      <v:line id="Straight Connector 693" o:spid="_x0000_s1164" style="position:absolute;visibility:visible;mso-wrap-style:square" from="11811,0" to="11811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THRsMAAADcAAAADwAAAGRycy9kb3ducmV2LnhtbESPQYvCMBSE78L+h/AWvGmqC7pWo4hQ&#10;EERF14PHR/Nsis1LabK1++83guBxmJlvmMWqs5VoqfGlYwWjYQKCOHe65ELB5ScbfIPwAVlj5ZgU&#10;/JGH1fKjt8BUuwefqD2HQkQI+xQVmBDqVEqfG7Loh64mjt7NNRZDlE0hdYOPCLeVHCfJRFosOS4Y&#10;rGljKL+ff62C4kra7i7b47Tdt7f7cZMlB5Mp1f/s1nMQgbrwDr/aW61gMvuC55l4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kx0bDAAAA3AAAAA8AAAAAAAAAAAAA&#10;AAAAoQIAAGRycy9kb3ducmV2LnhtbFBLBQYAAAAABAAEAPkAAACRAwAAAAA=&#10;" strokecolor="black [3213]" strokeweight="2.25pt"/>
                      <v:line id="Straight Connector 694" o:spid="_x0000_s1165" style="position:absolute;flip:y;visibility:visible;mso-wrap-style:square" from="5048,8477" to="11811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KHpscAAADcAAAADwAAAGRycy9kb3ducmV2LnhtbESPQWvCQBSE70L/w/IK3nSjlGCja7BK&#10;UWgp1LYHb4/saxKSfRuzq4n99V1B8DjMzDfMIu1NLc7UutKygsk4AkGcWV1yruD763U0A+E8ssba&#10;Mim4kIN0+TBYYKJtx5903vtcBAi7BBUU3jeJlC4ryKAb24Y4eL+2NeiDbHOpW+wC3NRyGkWxNFhy&#10;WCiwoXVBWbU/GQXYvP9l8XG72l1M1b0ctpO3j82PUsPHfjUH4an39/CtvdMK4ucnuJ4JR0Au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0oemxwAAANwAAAAPAAAAAAAA&#10;AAAAAAAAAKECAABkcnMvZG93bnJldi54bWxQSwUGAAAAAAQABAD5AAAAlQMAAAAA&#10;" strokecolor="black [3213]" strokeweight="2.25pt"/>
                      <v:line id="Straight Connector 695" o:spid="_x0000_s1166" style="position:absolute;flip:y;visibility:visible;mso-wrap-style:square" from="0,9048" to="5048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4iPccAAADcAAAADwAAAGRycy9kb3ducmV2LnhtbESPQWvCQBSE70L/w/IK3nSj0GCja7BK&#10;UWgp1LYHb4/saxKSfRuzq4n99V1B8DjMzDfMIu1NLc7UutKygsk4AkGcWV1yruD763U0A+E8ssba&#10;Mim4kIN0+TBYYKJtx5903vtcBAi7BBUU3jeJlC4ryKAb24Y4eL+2NeiDbHOpW+wC3NRyGkWxNFhy&#10;WCiwoXVBWbU/GQXYvP9l8XG72l1M1b0ctpO3j82PUsPHfjUH4an39/CtvdMK4ucnuJ4JR0Au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niI9xwAAANwAAAAPAAAAAAAA&#10;AAAAAAAAAKECAABkcnMvZG93bnJldi54bWxQSwUGAAAAAAQABAD5AAAAlQMAAAAA&#10;" strokecolor="black [3213]" strokeweight="2.25pt"/>
                    </v:group>
                    <v:shape id="Straight Arrow Connector 696" o:spid="_x0000_s1167" type="#_x0000_t32" style="position:absolute;left:13144;top:1238;width:0;height:98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B8sUAAADcAAAADwAAAGRycy9kb3ducmV2LnhtbESPX2vCMBTF3wd+h3AHe5vphpbZGUU2&#10;BhuCUhXEt2tz1xabm5Jktn57Iwh7PJw/P8503ptGnMn52rKCl2ECgriwuuZSwW779fwGwgdkjY1l&#10;UnAhD/PZ4GGKmbYd53TehFLEEfYZKqhCaDMpfVGRQT+0LXH0fq0zGKJ0pdQOuzhuGvmaJKk0WHMk&#10;VNjSR0XFafNnIuRzlI+X++VxRPli3R1/DqvgDko9PfaLdxCB+vAfvre/tYJ0ksLtTDwC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aB8sUAAADcAAAADwAAAAAAAAAA&#10;AAAAAAChAgAAZHJzL2Rvd25yZXYueG1sUEsFBgAAAAAEAAQA+QAAAJMDAAAAAA==&#10;" strokecolor="#4579b8 [3044]">
                      <v:stroke endarrow="open"/>
                    </v:shape>
                    <v:shape id="Straight Arrow Connector 697" o:spid="_x0000_s1168" type="#_x0000_t32" style="position:absolute;left:11049;top:2952;width:0;height:99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okacYAAADcAAAADwAAAGRycy9kb3ducmV2LnhtbESPXWvCMBSG7wf+h3AGu9N0w/nRGUU2&#10;hImwUTcQ747NWVtsTkoSbf33RhB2+fJ+PLyzRWdqcSbnK8sKngcJCOLc6ooLBb8/q/4EhA/IGmvL&#10;pOBCHhbz3sMMU21bzui8DYWII+xTVFCG0KRS+rwkg35gG+Lo/VlnMETpCqkdtnHc1PIlSUbSYMWR&#10;UGJD7yXlx+3JRMjHMHvd7DaHIWXL7/aw3n8Ft1fq6bFbvoEI1IX/8L39qRWMpmO4nYlH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6JGnGAAAA3AAAAA8AAAAAAAAA&#10;AAAAAAAAoQIAAGRycy9kb3ducmV2LnhtbFBLBQYAAAAABAAEAPkAAACUAwAAAAA=&#10;" strokecolor="#4579b8 [3044]">
                      <v:stroke endarrow="open"/>
                    </v:shape>
                    <v:shape id="Straight Arrow Connector 698" o:spid="_x0000_s1169" type="#_x0000_t32" style="position:absolute;top:1238;width:0;height:8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wG8MAAADcAAAADwAAAGRycy9kb3ducmV2LnhtbERPTWvCQBC9F/oflin0VjctKm10FWkp&#10;tAiWWEG8jdkxCc3Oht2tif/eORR6fLzv+XJwrTpTiI1nA4+jDBRx6W3DlYHd9/vDM6iYkC22nsnA&#10;hSIsF7c3c8yt77mg8zZVSkI45migTqnLtY5lTQ7jyHfEwp18cJgEhkrbgL2Eu1Y/ZdlUO2xYGmrs&#10;6LWm8mf766TkbVxM1vv1cUzF6qs/fh42KRyMub8bVjNQiYb0L/5zf1gD0xdZK2fkCOj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lsBvDAAAA3AAAAA8AAAAAAAAAAAAA&#10;AAAAoQIAAGRycy9kb3ducmV2LnhtbFBLBQYAAAAABAAEAPkAAACRAwAAAAA=&#10;" strokecolor="#4579b8 [3044]">
                      <v:stroke endarrow="open"/>
                    </v:shape>
                  </v:group>
                  <v:shape id="Straight Arrow Connector 699" o:spid="_x0000_s1170" type="#_x0000_t32" style="position:absolute;left:2952;top:3238;width:0;height:89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kVgMUAAADcAAAADwAAAGRycy9kb3ducmV2LnhtbESPX2vCMBTF3wf7DuEO9jbTiYpWo4hj&#10;sCE4WgfDt2tzbcuam5Jktn57Iwh7PJw/P85i1ZtGnMn52rKC10ECgriwuuZSwff+/WUKwgdkjY1l&#10;UnAhD6vl48MCU207zuich1LEEfYpKqhCaFMpfVGRQT+wLXH0TtYZDFG6UmqHXRw3jRwmyUQarDkS&#10;KmxpU1Hxm/+ZCHkbZePtz/Y4omz91R0/D7vgDko9P/XrOYhAffgP39sfWsFkNoPbmXgE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ekVgMUAAADcAAAADwAAAAAAAAAA&#10;AAAAAAChAgAAZHJzL2Rvd25yZXYueG1sUEsFBgAAAAAEAAQA+QAAAJMDAAAAAA==&#10;" strokecolor="#4579b8 [3044]">
                    <v:stroke endarrow="open"/>
                  </v:shape>
                  <v:shape id="Text Box 701" o:spid="_x0000_s1171" type="#_x0000_t202" style="position:absolute;top:3905;width:238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NtYMYA&#10;AADc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rhcS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NtYMYAAADcAAAADwAAAAAAAAAAAAAAAACYAgAAZHJz&#10;L2Rvd25yZXYueG1sUEsFBgAAAAAEAAQA9QAAAIsDAAAAAA==&#10;" filled="f" stroked="f" strokeweight=".5pt">
                    <v:textbox>
                      <w:txbxContent>
                        <w:p w:rsidR="006444D1" w:rsidRPr="006E6D55" w:rsidRDefault="006444D1">
                          <w:pPr>
                            <w:rPr>
                              <w:b/>
                              <w:sz w:val="36"/>
                            </w:rPr>
                          </w:pPr>
                          <w:r w:rsidRPr="006E6D55">
                            <w:rPr>
                              <w:b/>
                              <w:sz w:val="36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0672C" w:rsidRPr="0080672C">
        <w:rPr>
          <w:rFonts w:asciiTheme="majorHAnsi" w:hAnsiTheme="majorHAnsi" w:cs="Segoe UI"/>
          <w:sz w:val="24"/>
          <w:szCs w:val="24"/>
        </w:rPr>
        <w:t xml:space="preserve">The figure below </w:t>
      </w:r>
      <w:r w:rsidR="0080672C">
        <w:rPr>
          <w:rFonts w:asciiTheme="majorHAnsi" w:hAnsiTheme="majorHAnsi" w:cs="Segoe UI"/>
          <w:sz w:val="24"/>
          <w:szCs w:val="24"/>
        </w:rPr>
        <w:t>shows two light sheets of paper arranged as shown.</w:t>
      </w:r>
    </w:p>
    <w:p w:rsidR="0080672C" w:rsidRDefault="0080672C" w:rsidP="0080672C">
      <w:pPr>
        <w:spacing w:after="0" w:line="360" w:lineRule="auto"/>
        <w:rPr>
          <w:rFonts w:asciiTheme="majorHAnsi" w:hAnsiTheme="majorHAnsi" w:cs="Segoe UI"/>
          <w:sz w:val="24"/>
          <w:szCs w:val="24"/>
        </w:rPr>
      </w:pPr>
    </w:p>
    <w:p w:rsidR="0080672C" w:rsidRDefault="0080672C" w:rsidP="0080672C">
      <w:pPr>
        <w:spacing w:after="0" w:line="360" w:lineRule="auto"/>
        <w:rPr>
          <w:rFonts w:asciiTheme="majorHAnsi" w:hAnsiTheme="majorHAnsi" w:cs="Segoe UI"/>
          <w:sz w:val="24"/>
          <w:szCs w:val="24"/>
        </w:rPr>
      </w:pPr>
    </w:p>
    <w:p w:rsidR="0080672C" w:rsidRPr="0080672C" w:rsidRDefault="0080672C" w:rsidP="0080672C">
      <w:pPr>
        <w:spacing w:after="0" w:line="360" w:lineRule="auto"/>
        <w:rPr>
          <w:rFonts w:asciiTheme="majorHAnsi" w:hAnsiTheme="majorHAnsi" w:cs="Segoe UI"/>
          <w:sz w:val="24"/>
          <w:szCs w:val="24"/>
        </w:rPr>
      </w:pPr>
    </w:p>
    <w:p w:rsidR="0080672C" w:rsidRDefault="0080672C" w:rsidP="0080672C">
      <w:pPr>
        <w:pStyle w:val="ListParagraph"/>
        <w:spacing w:after="0" w:line="360" w:lineRule="auto"/>
        <w:rPr>
          <w:rFonts w:asciiTheme="majorHAnsi" w:hAnsiTheme="majorHAnsi" w:cs="Segoe UI"/>
          <w:sz w:val="24"/>
          <w:szCs w:val="24"/>
        </w:rPr>
      </w:pPr>
    </w:p>
    <w:p w:rsidR="0080672C" w:rsidRDefault="0080672C" w:rsidP="0080672C">
      <w:pPr>
        <w:pStyle w:val="ListParagraph"/>
        <w:spacing w:after="0" w:line="360" w:lineRule="auto"/>
        <w:rPr>
          <w:rFonts w:asciiTheme="majorHAnsi" w:hAnsiTheme="majorHAnsi" w:cs="Segoe UI"/>
          <w:sz w:val="24"/>
          <w:szCs w:val="24"/>
        </w:rPr>
      </w:pPr>
    </w:p>
    <w:p w:rsidR="0080672C" w:rsidRDefault="0080672C" w:rsidP="0080672C">
      <w:pPr>
        <w:pStyle w:val="ListParagraph"/>
        <w:spacing w:after="0" w:line="360" w:lineRule="auto"/>
        <w:rPr>
          <w:rFonts w:asciiTheme="majorHAnsi" w:hAnsiTheme="majorHAnsi" w:cs="Segoe UI"/>
          <w:b/>
          <w:sz w:val="24"/>
          <w:szCs w:val="24"/>
        </w:rPr>
      </w:pPr>
      <w:r>
        <w:rPr>
          <w:rFonts w:asciiTheme="majorHAnsi" w:hAnsiTheme="majorHAnsi" w:cs="Segoe UI"/>
          <w:sz w:val="24"/>
          <w:szCs w:val="24"/>
        </w:rPr>
        <w:t xml:space="preserve">Explain the observation made when air is blown at the same speed at the same time at point </w:t>
      </w:r>
      <w:r w:rsidRPr="006E6D55">
        <w:rPr>
          <w:rFonts w:asciiTheme="majorHAnsi" w:hAnsiTheme="majorHAnsi" w:cs="Segoe UI"/>
          <w:b/>
          <w:sz w:val="24"/>
          <w:szCs w:val="24"/>
        </w:rPr>
        <w:t>A</w:t>
      </w:r>
      <w:r>
        <w:rPr>
          <w:rFonts w:asciiTheme="majorHAnsi" w:hAnsiTheme="majorHAnsi" w:cs="Segoe UI"/>
          <w:sz w:val="24"/>
          <w:szCs w:val="24"/>
        </w:rPr>
        <w:t xml:space="preserve"> and </w:t>
      </w:r>
      <w:r w:rsidRPr="006E6D55">
        <w:rPr>
          <w:rFonts w:asciiTheme="majorHAnsi" w:hAnsiTheme="majorHAnsi" w:cs="Segoe UI"/>
          <w:b/>
          <w:sz w:val="24"/>
          <w:szCs w:val="24"/>
        </w:rPr>
        <w:t>B.</w:t>
      </w:r>
      <w:r>
        <w:rPr>
          <w:rFonts w:asciiTheme="majorHAnsi" w:hAnsiTheme="majorHAnsi" w:cs="Segoe UI"/>
          <w:sz w:val="24"/>
          <w:szCs w:val="24"/>
        </w:rPr>
        <w:tab/>
      </w:r>
      <w:r>
        <w:rPr>
          <w:rFonts w:asciiTheme="majorHAnsi" w:hAnsiTheme="majorHAnsi" w:cs="Segoe UI"/>
          <w:sz w:val="24"/>
          <w:szCs w:val="24"/>
        </w:rPr>
        <w:tab/>
      </w:r>
      <w:r>
        <w:rPr>
          <w:rFonts w:asciiTheme="majorHAnsi" w:hAnsiTheme="majorHAnsi" w:cs="Segoe UI"/>
          <w:sz w:val="24"/>
          <w:szCs w:val="24"/>
        </w:rPr>
        <w:tab/>
      </w:r>
      <w:r>
        <w:rPr>
          <w:rFonts w:asciiTheme="majorHAnsi" w:hAnsiTheme="majorHAnsi" w:cs="Segoe UI"/>
          <w:sz w:val="24"/>
          <w:szCs w:val="24"/>
        </w:rPr>
        <w:tab/>
      </w:r>
      <w:r>
        <w:rPr>
          <w:rFonts w:asciiTheme="majorHAnsi" w:hAnsiTheme="majorHAnsi" w:cs="Segoe UI"/>
          <w:sz w:val="24"/>
          <w:szCs w:val="24"/>
        </w:rPr>
        <w:tab/>
      </w:r>
      <w:r>
        <w:rPr>
          <w:rFonts w:asciiTheme="majorHAnsi" w:hAnsiTheme="majorHAnsi" w:cs="Segoe UI"/>
          <w:sz w:val="24"/>
          <w:szCs w:val="24"/>
        </w:rPr>
        <w:tab/>
      </w:r>
      <w:r>
        <w:rPr>
          <w:rFonts w:asciiTheme="majorHAnsi" w:hAnsiTheme="majorHAnsi" w:cs="Segoe UI"/>
          <w:sz w:val="24"/>
          <w:szCs w:val="24"/>
        </w:rPr>
        <w:tab/>
      </w:r>
      <w:r>
        <w:rPr>
          <w:rFonts w:asciiTheme="majorHAnsi" w:hAnsiTheme="majorHAnsi" w:cs="Segoe UI"/>
          <w:sz w:val="24"/>
          <w:szCs w:val="24"/>
        </w:rPr>
        <w:tab/>
      </w:r>
      <w:r w:rsidRPr="0080672C">
        <w:rPr>
          <w:rFonts w:asciiTheme="majorHAnsi" w:hAnsiTheme="majorHAnsi" w:cs="Segoe UI"/>
          <w:b/>
          <w:sz w:val="24"/>
          <w:szCs w:val="24"/>
        </w:rPr>
        <w:t>(2marks)</w:t>
      </w:r>
    </w:p>
    <w:p w:rsidR="006E6D55" w:rsidRDefault="006E6D55" w:rsidP="006E6D55">
      <w:pPr>
        <w:pStyle w:val="ListParagraph"/>
        <w:spacing w:after="0" w:line="360" w:lineRule="auto"/>
        <w:rPr>
          <w:rFonts w:asciiTheme="majorHAnsi" w:hAnsiTheme="majorHAnsi" w:cs="Segoe UI"/>
          <w:b/>
          <w:sz w:val="24"/>
          <w:szCs w:val="24"/>
        </w:rPr>
      </w:pPr>
      <w:r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6E6D55" w:rsidRPr="00A75D62" w:rsidRDefault="006E6D55" w:rsidP="006E6D55">
      <w:pPr>
        <w:pStyle w:val="ListParagraph"/>
        <w:spacing w:after="0" w:line="360" w:lineRule="auto"/>
        <w:rPr>
          <w:rFonts w:asciiTheme="majorHAnsi" w:hAnsiTheme="majorHAnsi" w:cs="Segoe UI"/>
          <w:sz w:val="24"/>
          <w:szCs w:val="24"/>
        </w:rPr>
      </w:pPr>
      <w:r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6E6D55" w:rsidRPr="006E6D55" w:rsidRDefault="006E6D55" w:rsidP="006E6D55">
      <w:pPr>
        <w:pStyle w:val="ListParagraph"/>
        <w:spacing w:after="0" w:line="360" w:lineRule="auto"/>
        <w:rPr>
          <w:rFonts w:asciiTheme="majorHAnsi" w:hAnsiTheme="majorHAnsi" w:cs="Segoe UI"/>
          <w:b/>
          <w:sz w:val="24"/>
          <w:szCs w:val="24"/>
        </w:rPr>
      </w:pPr>
      <w:r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796DED" w:rsidRPr="006E6D55" w:rsidRDefault="00796DED" w:rsidP="006E6D55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6E6D55">
        <w:rPr>
          <w:rFonts w:asciiTheme="majorHAnsi" w:hAnsiTheme="majorHAnsi"/>
          <w:sz w:val="24"/>
          <w:szCs w:val="24"/>
        </w:rPr>
        <w:t xml:space="preserve">The figure below shows a graph of Force against extension of two springs made from different materials    </w:t>
      </w:r>
    </w:p>
    <w:p w:rsidR="00796DED" w:rsidRPr="00796DED" w:rsidRDefault="00AA58D0" w:rsidP="00796DE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452864" behindDoc="0" locked="0" layoutInCell="1" allowOverlap="1" wp14:anchorId="1FF0EAAA" wp14:editId="786746C2">
                <wp:simplePos x="0" y="0"/>
                <wp:positionH relativeFrom="column">
                  <wp:posOffset>57150</wp:posOffset>
                </wp:positionH>
                <wp:positionV relativeFrom="paragraph">
                  <wp:posOffset>113665</wp:posOffset>
                </wp:positionV>
                <wp:extent cx="2628900" cy="1762125"/>
                <wp:effectExtent l="0" t="38100" r="57150" b="0"/>
                <wp:wrapNone/>
                <wp:docPr id="707" name="Group 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1762125"/>
                          <a:chOff x="0" y="0"/>
                          <a:chExt cx="2628900" cy="176212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1981200" y="962025"/>
                            <a:ext cx="3905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6444D1" w:rsidRPr="006E6D55" w:rsidRDefault="006444D1" w:rsidP="00796DED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6E6D55">
                                <w:rPr>
                                  <w:b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06" name="Group 706"/>
                        <wpg:cNvGrpSpPr/>
                        <wpg:grpSpPr>
                          <a:xfrm>
                            <a:off x="0" y="0"/>
                            <a:ext cx="2628900" cy="1762125"/>
                            <a:chOff x="0" y="0"/>
                            <a:chExt cx="2628900" cy="1762125"/>
                          </a:xfrm>
                        </wpg:grpSpPr>
                        <wps:wsp>
                          <wps:cNvPr id="6" name="Text Box 6"/>
                          <wps:cNvSpPr txBox="1"/>
                          <wps:spPr>
                            <a:xfrm>
                              <a:off x="1981200" y="400050"/>
                              <a:ext cx="379730" cy="3409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="006444D1" w:rsidRPr="006E6D55" w:rsidRDefault="006444D1" w:rsidP="00796DED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  <w:r w:rsidRPr="006E6D55">
                                  <w:rPr>
                                    <w:b/>
                                    <w:sz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05" name="Group 705"/>
                          <wpg:cNvGrpSpPr/>
                          <wpg:grpSpPr>
                            <a:xfrm>
                              <a:off x="0" y="0"/>
                              <a:ext cx="2628900" cy="1762125"/>
                              <a:chOff x="0" y="0"/>
                              <a:chExt cx="2628900" cy="1762125"/>
                            </a:xfrm>
                          </wpg:grpSpPr>
                          <wpg:grpSp>
                            <wpg:cNvPr id="704" name="Group 704"/>
                            <wpg:cNvGrpSpPr/>
                            <wpg:grpSpPr>
                              <a:xfrm>
                                <a:off x="0" y="0"/>
                                <a:ext cx="2628583" cy="1428750"/>
                                <a:chOff x="0" y="0"/>
                                <a:chExt cx="2628583" cy="1428750"/>
                              </a:xfrm>
                            </wpg:grpSpPr>
                            <wps:wsp>
                              <wps:cNvPr id="4" name="Straight Arrow Connector 4"/>
                              <wps:cNvCnPr/>
                              <wps:spPr>
                                <a:xfrm flipV="1">
                                  <a:off x="256858" y="0"/>
                                  <a:ext cx="26035" cy="14071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Arrow Connector 5"/>
                              <wps:cNvCnPr/>
                              <wps:spPr>
                                <a:xfrm>
                                  <a:off x="237808" y="1409700"/>
                                  <a:ext cx="2390775" cy="190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 rot="16200000" flipV="1">
                                  <a:off x="-324167" y="514350"/>
                                  <a:ext cx="889000" cy="2406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txbx>
                                <w:txbxContent>
                                  <w:p w:rsidR="006444D1" w:rsidRPr="006E6D55" w:rsidRDefault="006444D1" w:rsidP="00796DED">
                                    <w:pPr>
                                      <w:rPr>
                                        <w:rFonts w:asciiTheme="majorHAnsi" w:hAnsiTheme="majorHAnsi"/>
                                        <w:sz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Theme="majorHAnsi" w:hAnsiTheme="majorHAnsi"/>
                                        <w:sz w:val="24"/>
                                      </w:rPr>
                                      <w:t>F</w:t>
                                    </w:r>
                                    <w:r w:rsidRPr="006E6D55">
                                      <w:rPr>
                                        <w:rFonts w:asciiTheme="majorHAnsi" w:hAnsiTheme="majorHAnsi"/>
                                        <w:sz w:val="24"/>
                                      </w:rPr>
                                      <w:t>orce(</w:t>
                                    </w:r>
                                    <w:proofErr w:type="gramEnd"/>
                                    <w:r w:rsidRPr="006E6D55">
                                      <w:rPr>
                                        <w:rFonts w:asciiTheme="majorHAnsi" w:hAnsiTheme="majorHAnsi"/>
                                        <w:sz w:val="24"/>
                                      </w:rPr>
                                      <w:t>N)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275908" y="209550"/>
                                  <a:ext cx="1762125" cy="86423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275908" y="209550"/>
                                  <a:ext cx="1762125" cy="34544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703" name="Text Box 703"/>
                            <wps:cNvSpPr txBox="1"/>
                            <wps:spPr>
                              <a:xfrm>
                                <a:off x="1495425" y="1428750"/>
                                <a:ext cx="11334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44D1" w:rsidRDefault="006444D1">
                                  <w:proofErr w:type="gramStart"/>
                                  <w:r w:rsidRPr="00796DED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extension(</w:t>
                                  </w:r>
                                  <w:proofErr w:type="gramEnd"/>
                                  <w:r w:rsidRPr="00796DED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m)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F0EAAA" id="Group 707" o:spid="_x0000_s1172" style="position:absolute;margin-left:4.5pt;margin-top:8.95pt;width:207pt;height:138.75pt;z-index:252452864" coordsize="26289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">
                <v:shape id="Text Box 7" o:spid="_x0000_s1173" type="#_x0000_t202" style="position:absolute;left:19812;top:9620;width:390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3CDcMA&#10;AADaAAAADwAAAGRycy9kb3ducmV2LnhtbESPX2vCQBDE3wv9DscWfKuXVqkh9ZRQkYoVxD8vvi25&#10;bRKa2wu5rcZv7wmFPg4z8xtmOu9do87UhdqzgZdhAoq48Lbm0sDxsHxOQQVBtth4JgNXCjCfPT5M&#10;MbP+wjs676VUEcIhQwOVSJtpHYqKHIahb4mj9+07hxJlV2rb4SXCXaNfk+RNO6w5LlTY0kdFxc/+&#10;1xlYj0+4GMkXXYX7bZ5/pu04bIwZPPX5OyihXv7Df+2VNTCB+5V4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3CDcMAAADaAAAADwAAAAAAAAAAAAAAAACYAgAAZHJzL2Rv&#10;d25yZXYueG1sUEsFBgAAAAAEAAQA9QAAAIgDAAAAAA==&#10;" fillcolor="white [3201]" strokecolor="white [3212]" strokeweight=".5pt">
                  <v:textbox>
                    <w:txbxContent>
                      <w:p w:rsidR="006444D1" w:rsidRPr="006E6D55" w:rsidRDefault="006444D1" w:rsidP="00796DED">
                        <w:pPr>
                          <w:rPr>
                            <w:b/>
                            <w:sz w:val="28"/>
                          </w:rPr>
                        </w:pPr>
                        <w:r w:rsidRPr="006E6D55">
                          <w:rPr>
                            <w:b/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group id="Group 706" o:spid="_x0000_s1174" style="position:absolute;width:26289;height:17621" coordsize="26289,17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Text Box 6" o:spid="_x0000_s1175" type="#_x0000_t202" style="position:absolute;left:19812;top:4000;width:3797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FnlsIA&#10;AADaAAAADwAAAGRycy9kb3ducmV2LnhtbESPX2vCQBDE3wW/w7FC3+rFVkSip4SWUrEF8c+Lb0tu&#10;TYK5vZDbavz2PUHwcZiZ3zDzZedqdaE2VJ4NjIYJKOLc24oLA4f91+sUVBBki7VnMnCjAMtFvzfH&#10;1Porb+myk0JFCIcUDZQiTap1yEtyGIa+IY7eybcOJcq20LbFa4S7Wr8lyUQ7rDgulNjQR0n5effn&#10;DKzHR/x8lx+6CXebLPueNuPwa8zLoMtmoIQ6eYYf7ZU1MIH7lXgD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WeWwgAAANoAAAAPAAAAAAAAAAAAAAAAAJgCAABkcnMvZG93&#10;bnJldi54bWxQSwUGAAAAAAQABAD1AAAAhwMAAAAA&#10;" fillcolor="white [3201]" strokecolor="white [3212]" strokeweight=".5pt">
                    <v:textbox>
                      <w:txbxContent>
                        <w:p w:rsidR="006444D1" w:rsidRPr="006E6D55" w:rsidRDefault="006444D1" w:rsidP="00796DED">
                          <w:pPr>
                            <w:rPr>
                              <w:b/>
                              <w:sz w:val="32"/>
                            </w:rPr>
                          </w:pPr>
                          <w:r w:rsidRPr="006E6D55">
                            <w:rPr>
                              <w:b/>
                              <w:sz w:val="32"/>
                            </w:rPr>
                            <w:t>A</w:t>
                          </w:r>
                        </w:p>
                      </w:txbxContent>
                    </v:textbox>
                  </v:shape>
                  <v:group id="Group 705" o:spid="_x0000_s1176" style="position:absolute;width:26289;height:17621" coordsize="26289,17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  <v:group id="Group 704" o:spid="_x0000_s1177" style="position:absolute;width:26285;height:14287" coordsize="26285,14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    <v:shape id="Straight Arrow Connector 4" o:spid="_x0000_s1178" type="#_x0000_t32" style="position:absolute;left:2568;width:260;height:140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Alh8QAAADaAAAADwAAAGRycy9kb3ducmV2LnhtbESPzWrCQBSF9wXfYbiCu2ai1CLRUYrE&#10;ImgXailmd8ncJsHMnZCZxPj2nUKhy8P5+TirzWBq0VPrKssKplEMgji3uuJCwedl97wA4Tyyxtoy&#10;KXiQg8169LTCRNs7n6g/+0KEEXYJKii9bxIpXV6SQRfZhjh437Y16INsC6lbvIdxU8tZHL9KgxUH&#10;QokNbUvKb+fOBO4tztKP65c59N0+zcz7sfbzo1KT8fC2BOFp8P/hv/ZeK3iB3yvhBs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0CWHxAAAANoAAAAPAAAAAAAAAAAA&#10;AAAAAKECAABkcnMvZG93bnJldi54bWxQSwUGAAAAAAQABAD5AAAAkgMAAAAA&#10;" strokecolor="black [3200]" strokeweight="3pt">
                        <v:stroke endarrow="block"/>
                        <v:shadow on="t" color="black" opacity="22937f" origin=",.5" offset="0,.63889mm"/>
                      </v:shape>
                      <v:shape id="Straight Arrow Connector 5" o:spid="_x0000_s1179" type="#_x0000_t32" style="position:absolute;left:2378;top:14097;width:23907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OT7sIAAADaAAAADwAAAGRycy9kb3ducmV2LnhtbESPQWvCQBSE74X+h+UVvDUbBVtJXcUq&#10;QiuFoLb31+wzid19G7JbE/+9Kwgeh5n5hpnOe2vEiVpfO1YwTFIQxIXTNZcKvvfr5wkIH5A1Gsek&#10;4Ewe5rPHhylm2nW8pdMulCJC2GeooAqhyaT0RUUWfeIa4ugdXGsxRNmWUrfYRbg1cpSmL9JizXGh&#10;woaWFRV/u3+rQPKCNqZbvfLn75D1zz4/fr3nSg2e+sUbiEB9uIdv7Q+tYAzXK/EGy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OT7sIAAADaAAAADwAAAAAAAAAAAAAA&#10;AAChAgAAZHJzL2Rvd25yZXYueG1sUEsFBgAAAAAEAAQA+QAAAJADAAAAAA==&#10;" strokecolor="black [3200]" strokeweight="3pt">
                        <v:stroke endarrow="block"/>
                        <v:shadow on="t" color="black" opacity="22937f" origin=",.5" offset="0,.63889mm"/>
                      </v:shape>
                      <v:shape id="Text Box 8" o:spid="_x0000_s1180" type="#_x0000_t202" style="position:absolute;left:-3242;top:5143;width:8890;height:2406;rotation: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J5b4A&#10;AADaAAAADwAAAGRycy9kb3ducmV2LnhtbERPy4rCMBTdC/5DuII7TRV80DGKCmo3glYRZndp7rRl&#10;mpvSRK1/bxaCy8N5L1atqcSDGldaVjAaRiCIM6tLzhVcL7vBHITzyBory6TgRQ5Wy25ngbG2Tz7T&#10;I/W5CCHsYlRQeF/HUrqsIINuaGviwP3ZxqAPsMmlbvAZwk0lx1E0lQZLDg0F1rQtKPtP70bBwSWb&#10;8+40Y/mbjmra8/iYTG5K9Xvt+geEp9Z/xR93ohWEreFKuAFy+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wrieW+AAAA2gAAAA8AAAAAAAAAAAAAAAAAmAIAAGRycy9kb3ducmV2&#10;LnhtbFBLBQYAAAAABAAEAPUAAACDAwAAAAA=&#10;" fillcolor="white [3201]" strokecolor="white [3212]" strokeweight=".5pt">
                        <v:textbox>
                          <w:txbxContent>
                            <w:p w:rsidR="006444D1" w:rsidRPr="006E6D55" w:rsidRDefault="006444D1" w:rsidP="00796DED">
                              <w:pPr>
                                <w:rPr>
                                  <w:rFonts w:asciiTheme="majorHAnsi" w:hAnsiTheme="majorHAnsi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ajorHAnsi" w:hAnsiTheme="majorHAnsi"/>
                                  <w:sz w:val="24"/>
                                </w:rPr>
                                <w:t>F</w:t>
                              </w:r>
                              <w:r w:rsidRPr="006E6D55">
                                <w:rPr>
                                  <w:rFonts w:asciiTheme="majorHAnsi" w:hAnsiTheme="majorHAnsi"/>
                                  <w:sz w:val="24"/>
                                </w:rPr>
                                <w:t>orce(</w:t>
                              </w:r>
                              <w:proofErr w:type="gramEnd"/>
                              <w:r w:rsidRPr="006E6D55">
                                <w:rPr>
                                  <w:rFonts w:asciiTheme="majorHAnsi" w:hAnsiTheme="majorHAnsi"/>
                                  <w:sz w:val="24"/>
                                </w:rPr>
                                <w:t>N)</w:t>
                              </w:r>
                            </w:p>
                          </w:txbxContent>
                        </v:textbox>
                      </v:shape>
                      <v:line id="Straight Connector 9" o:spid="_x0000_s1181" style="position:absolute;visibility:visible;mso-wrap-style:square" from="2759,2095" to="20380,10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uG+cAAAADaAAAADwAAAGRycy9kb3ducmV2LnhtbESPQWvCQBSE7wX/w/IEb3WjB0mjq4gi&#10;ejUW2uMj+8wGs29D9qnx33cLhR6HmfmGWW0G36oH9bEJbGA2zUARV8E2XBv4vBzec1BRkC22gcnA&#10;iyJs1qO3FRY2PPlMj1JqlSAcCzTgRLpC61g58hinoSNO3jX0HiXJvta2x2eC+1bPs2yhPTacFhx2&#10;tHNU3cq7N+C/mraakVz2wt/1IS/dLj+ejZmMh+0SlNAg/+G/9ska+IDfK+kG6PU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3LhvnAAAAA2gAAAA8AAAAAAAAAAAAAAAAA&#10;oQIAAGRycy9kb3ducmV2LnhtbFBLBQYAAAAABAAEAPkAAACOAwAAAAA=&#10;" strokecolor="black [3040]" strokeweight="1.5pt"/>
                      <v:line id="Straight Connector 10" o:spid="_x0000_s1182" style="position:absolute;visibility:visible;mso-wrap-style:square" from="2759,2095" to="20380,5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X9fMIAAADbAAAADwAAAGRycy9kb3ducmV2LnhtbESPQW/CMAyF70j7D5En7QYpHCbUERAg&#10;se26AofdrMY0FY1TJSnt/v18mLSbrff83ufNbvKdelBMbWADy0UBirgOtuXGwOV8mq9BpYxssQtM&#10;Bn4owW77NNtgacPIX/SocqMkhFOJBlzOfal1qh15TIvQE4t2C9FjljU22kYcJdx3elUUr9pjy9Lg&#10;sKejo/peDd7A93DI8eOs92M1Hd/d6tTVQ7ga8/I87d9AZZryv/nv+tMKvtDLLzKA3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X9fMIAAADbAAAADwAAAAAAAAAAAAAA&#10;AAChAgAAZHJzL2Rvd25yZXYueG1sUEsFBgAAAAAEAAQA+QAAAJADAAAAAA==&#10;" strokecolor="black [3213]" strokeweight="1.5pt"/>
                    </v:group>
                    <v:shape id="Text Box 703" o:spid="_x0000_s1183" type="#_x0000_t202" style="position:absolute;left:14954;top:14287;width:11335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WjMYA&#10;AADc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Ew+oL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1WjMYAAADcAAAADwAAAAAAAAAAAAAAAACYAgAAZHJz&#10;L2Rvd25yZXYueG1sUEsFBgAAAAAEAAQA9QAAAIsDAAAAAA==&#10;" filled="f" stroked="f" strokeweight=".5pt">
                      <v:textbox>
                        <w:txbxContent>
                          <w:p w:rsidR="006444D1" w:rsidRDefault="006444D1">
                            <w:proofErr w:type="gramStart"/>
                            <w:r w:rsidRPr="00796DE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extension(</w:t>
                            </w:r>
                            <w:proofErr w:type="gramEnd"/>
                            <w:r w:rsidRPr="00796DE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m)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796DED" w:rsidRPr="00796DED" w:rsidRDefault="00796DED" w:rsidP="00796DED">
      <w:pPr>
        <w:rPr>
          <w:rFonts w:asciiTheme="majorHAnsi" w:hAnsiTheme="majorHAnsi"/>
          <w:sz w:val="24"/>
          <w:szCs w:val="24"/>
        </w:rPr>
      </w:pPr>
      <w:r w:rsidRPr="00796DED">
        <w:rPr>
          <w:rFonts w:asciiTheme="majorHAnsi" w:hAnsiTheme="majorHAnsi"/>
          <w:sz w:val="24"/>
          <w:szCs w:val="24"/>
        </w:rPr>
        <w:t xml:space="preserve">         </w:t>
      </w:r>
    </w:p>
    <w:p w:rsidR="00796DED" w:rsidRDefault="00796DED" w:rsidP="00796DED">
      <w:pPr>
        <w:rPr>
          <w:rFonts w:asciiTheme="majorHAnsi" w:hAnsiTheme="majorHAnsi"/>
          <w:sz w:val="24"/>
          <w:szCs w:val="24"/>
        </w:rPr>
      </w:pPr>
      <w:r w:rsidRPr="00796DED">
        <w:rPr>
          <w:rFonts w:asciiTheme="majorHAnsi" w:hAnsiTheme="majorHAnsi"/>
          <w:sz w:val="24"/>
          <w:szCs w:val="24"/>
        </w:rPr>
        <w:t xml:space="preserve">       </w:t>
      </w:r>
      <w:r w:rsidR="00873F32">
        <w:rPr>
          <w:rFonts w:asciiTheme="majorHAnsi" w:hAnsiTheme="majorHAnsi"/>
          <w:sz w:val="24"/>
          <w:szCs w:val="24"/>
        </w:rPr>
        <w:t xml:space="preserve">                        </w:t>
      </w:r>
    </w:p>
    <w:p w:rsidR="00AA58D0" w:rsidRDefault="00AA58D0" w:rsidP="00796DED">
      <w:pPr>
        <w:rPr>
          <w:rFonts w:asciiTheme="majorHAnsi" w:hAnsiTheme="majorHAnsi"/>
          <w:sz w:val="24"/>
          <w:szCs w:val="24"/>
        </w:rPr>
      </w:pPr>
    </w:p>
    <w:p w:rsidR="00873F32" w:rsidRDefault="00873F32" w:rsidP="00796DED">
      <w:pPr>
        <w:rPr>
          <w:rFonts w:asciiTheme="majorHAnsi" w:hAnsiTheme="majorHAnsi"/>
          <w:sz w:val="24"/>
          <w:szCs w:val="24"/>
        </w:rPr>
      </w:pPr>
    </w:p>
    <w:p w:rsidR="00873F32" w:rsidRPr="00796DED" w:rsidRDefault="00873F32" w:rsidP="00796DED">
      <w:pPr>
        <w:rPr>
          <w:rFonts w:asciiTheme="majorHAnsi" w:hAnsiTheme="majorHAnsi"/>
          <w:sz w:val="24"/>
          <w:szCs w:val="24"/>
        </w:rPr>
      </w:pPr>
    </w:p>
    <w:p w:rsidR="00796DED" w:rsidRPr="00961A92" w:rsidRDefault="00796DED" w:rsidP="00961A92">
      <w:pPr>
        <w:pStyle w:val="ListParagraph"/>
        <w:numPr>
          <w:ilvl w:val="0"/>
          <w:numId w:val="18"/>
        </w:numPr>
        <w:spacing w:after="160"/>
        <w:rPr>
          <w:rFonts w:asciiTheme="majorHAnsi" w:hAnsiTheme="majorHAnsi"/>
          <w:sz w:val="24"/>
          <w:szCs w:val="24"/>
        </w:rPr>
      </w:pPr>
      <w:r w:rsidRPr="00796DED">
        <w:rPr>
          <w:rFonts w:asciiTheme="majorHAnsi" w:hAnsiTheme="majorHAnsi"/>
          <w:sz w:val="24"/>
          <w:szCs w:val="24"/>
        </w:rPr>
        <w:t xml:space="preserve">Compare the spring constants of the springs above  </w:t>
      </w:r>
      <w:r w:rsidR="00961A92">
        <w:rPr>
          <w:rFonts w:asciiTheme="majorHAnsi" w:hAnsiTheme="majorHAnsi"/>
          <w:sz w:val="24"/>
          <w:szCs w:val="24"/>
        </w:rPr>
        <w:t xml:space="preserve">                 </w:t>
      </w:r>
      <w:r w:rsidR="00961A92">
        <w:rPr>
          <w:rFonts w:asciiTheme="majorHAnsi" w:hAnsiTheme="majorHAnsi"/>
          <w:sz w:val="24"/>
          <w:szCs w:val="24"/>
        </w:rPr>
        <w:tab/>
      </w:r>
      <w:r w:rsidR="00961A92">
        <w:rPr>
          <w:rFonts w:asciiTheme="majorHAnsi" w:hAnsiTheme="majorHAnsi"/>
          <w:sz w:val="24"/>
          <w:szCs w:val="24"/>
        </w:rPr>
        <w:tab/>
        <w:t xml:space="preserve"> </w:t>
      </w:r>
      <w:r w:rsidRPr="00961A92">
        <w:rPr>
          <w:rFonts w:asciiTheme="majorHAnsi" w:hAnsiTheme="majorHAnsi"/>
          <w:b/>
          <w:sz w:val="24"/>
          <w:szCs w:val="24"/>
        </w:rPr>
        <w:t>(1 mark)</w:t>
      </w:r>
    </w:p>
    <w:p w:rsidR="00961A92" w:rsidRPr="00961A92" w:rsidRDefault="00961A92" w:rsidP="00961A92">
      <w:pPr>
        <w:pStyle w:val="ListParagraph"/>
        <w:spacing w:after="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………………………………………………………………………………………………………………</w:t>
      </w:r>
      <w:r w:rsidR="00FE1D5D">
        <w:rPr>
          <w:rFonts w:asciiTheme="majorHAnsi" w:hAnsiTheme="maj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b/>
          <w:sz w:val="24"/>
          <w:szCs w:val="24"/>
        </w:rPr>
        <w:t>…</w:t>
      </w:r>
    </w:p>
    <w:p w:rsidR="00796DED" w:rsidRPr="00796DED" w:rsidRDefault="00796DED" w:rsidP="00796DED">
      <w:pPr>
        <w:pStyle w:val="ListParagraph"/>
        <w:numPr>
          <w:ilvl w:val="0"/>
          <w:numId w:val="18"/>
        </w:numPr>
        <w:spacing w:after="160" w:line="259" w:lineRule="auto"/>
        <w:rPr>
          <w:rFonts w:asciiTheme="majorHAnsi" w:hAnsiTheme="majorHAnsi"/>
          <w:sz w:val="24"/>
          <w:szCs w:val="24"/>
        </w:rPr>
      </w:pPr>
      <w:r w:rsidRPr="00796DED">
        <w:rPr>
          <w:rFonts w:asciiTheme="majorHAnsi" w:hAnsiTheme="majorHAnsi"/>
          <w:sz w:val="24"/>
          <w:szCs w:val="24"/>
        </w:rPr>
        <w:lastRenderedPageBreak/>
        <w:t xml:space="preserve">State two ways in which the spring constant can be increased                   </w:t>
      </w:r>
      <w:r w:rsidRPr="00796DED">
        <w:rPr>
          <w:rFonts w:asciiTheme="majorHAnsi" w:hAnsiTheme="majorHAnsi"/>
          <w:b/>
          <w:sz w:val="24"/>
          <w:szCs w:val="24"/>
        </w:rPr>
        <w:t>(2 marks)</w:t>
      </w:r>
    </w:p>
    <w:p w:rsidR="00961A92" w:rsidRPr="00A75D62" w:rsidRDefault="00961A92" w:rsidP="00961A92">
      <w:pPr>
        <w:pStyle w:val="ListParagraph"/>
        <w:spacing w:after="0" w:line="360" w:lineRule="auto"/>
        <w:rPr>
          <w:rFonts w:asciiTheme="majorHAnsi" w:hAnsiTheme="majorHAnsi" w:cs="Segoe UI"/>
          <w:sz w:val="24"/>
          <w:szCs w:val="24"/>
        </w:rPr>
      </w:pPr>
      <w:r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3D22" w:rsidRPr="00F63D22" w:rsidRDefault="00F63D22" w:rsidP="00F63D22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63D22">
        <w:rPr>
          <w:rFonts w:asciiTheme="majorHAnsi" w:hAnsiTheme="majorHAnsi" w:cs="Segoe UI"/>
          <w:sz w:val="24"/>
          <w:szCs w:val="24"/>
        </w:rPr>
        <w:t xml:space="preserve"> a) </w:t>
      </w:r>
      <w:r w:rsidRPr="00F63D22">
        <w:rPr>
          <w:rFonts w:asciiTheme="majorHAnsi" w:hAnsiTheme="majorHAnsi" w:cs="Arial"/>
          <w:sz w:val="24"/>
          <w:szCs w:val="24"/>
        </w:rPr>
        <w:t>State Charles law for an ideal gas.</w:t>
      </w:r>
      <w:r w:rsidRPr="00F63D22">
        <w:rPr>
          <w:rFonts w:asciiTheme="majorHAnsi" w:hAnsiTheme="majorHAnsi" w:cs="Arial"/>
          <w:sz w:val="24"/>
          <w:szCs w:val="24"/>
        </w:rPr>
        <w:tab/>
      </w:r>
      <w:r w:rsidRPr="00F63D22">
        <w:rPr>
          <w:rFonts w:asciiTheme="majorHAnsi" w:hAnsiTheme="majorHAnsi" w:cs="Arial"/>
          <w:sz w:val="24"/>
          <w:szCs w:val="24"/>
        </w:rPr>
        <w:tab/>
      </w:r>
      <w:r w:rsidRPr="00F63D22">
        <w:rPr>
          <w:rFonts w:asciiTheme="majorHAnsi" w:hAnsiTheme="majorHAnsi" w:cs="Arial"/>
          <w:sz w:val="24"/>
          <w:szCs w:val="24"/>
        </w:rPr>
        <w:tab/>
      </w:r>
      <w:r w:rsidRPr="00F63D22">
        <w:rPr>
          <w:rFonts w:asciiTheme="majorHAnsi" w:hAnsiTheme="majorHAnsi" w:cs="Arial"/>
          <w:sz w:val="24"/>
          <w:szCs w:val="24"/>
        </w:rPr>
        <w:tab/>
      </w:r>
      <w:r w:rsidRPr="00F63D22">
        <w:rPr>
          <w:rFonts w:asciiTheme="majorHAnsi" w:hAnsiTheme="majorHAnsi" w:cs="Arial"/>
          <w:sz w:val="24"/>
          <w:szCs w:val="24"/>
        </w:rPr>
        <w:tab/>
      </w:r>
      <w:r w:rsidRPr="00F63D22">
        <w:rPr>
          <w:rFonts w:asciiTheme="majorHAnsi" w:hAnsiTheme="majorHAnsi" w:cs="Arial"/>
          <w:b/>
          <w:sz w:val="24"/>
          <w:szCs w:val="24"/>
        </w:rPr>
        <w:t>(1mark)</w:t>
      </w:r>
    </w:p>
    <w:p w:rsidR="00F63D22" w:rsidRPr="00F63D22" w:rsidRDefault="00F63D22" w:rsidP="00F63D22">
      <w:pPr>
        <w:pStyle w:val="ListParagraph"/>
        <w:spacing w:after="0" w:line="360" w:lineRule="auto"/>
        <w:rPr>
          <w:rFonts w:asciiTheme="majorHAnsi" w:hAnsiTheme="majorHAnsi" w:cs="Segoe UI"/>
          <w:sz w:val="24"/>
          <w:szCs w:val="24"/>
        </w:rPr>
      </w:pPr>
      <w:r w:rsidRPr="00F63D22"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F63D22" w:rsidRPr="00F63D22" w:rsidRDefault="00F63D22" w:rsidP="00F63D22">
      <w:pPr>
        <w:tabs>
          <w:tab w:val="left" w:pos="270"/>
        </w:tabs>
        <w:spacing w:after="0" w:line="240" w:lineRule="auto"/>
        <w:ind w:left="720"/>
        <w:rPr>
          <w:rFonts w:asciiTheme="majorHAnsi" w:hAnsiTheme="majorHAnsi" w:cs="Arial"/>
          <w:sz w:val="24"/>
          <w:szCs w:val="24"/>
        </w:rPr>
      </w:pPr>
      <w:r w:rsidRPr="00F63D22">
        <w:rPr>
          <w:rFonts w:asciiTheme="majorHAnsi" w:hAnsiTheme="majorHAnsi"/>
          <w:sz w:val="24"/>
          <w:szCs w:val="24"/>
        </w:rPr>
        <w:t>b)</w:t>
      </w:r>
      <w:r w:rsidRPr="00F63D22">
        <w:rPr>
          <w:rFonts w:asciiTheme="majorHAnsi" w:hAnsiTheme="majorHAnsi" w:cs="Arial"/>
          <w:sz w:val="24"/>
          <w:szCs w:val="24"/>
        </w:rPr>
        <w:t xml:space="preserve"> A gas has a volume of 20cm</w:t>
      </w:r>
      <w:r w:rsidRPr="00F63D22">
        <w:rPr>
          <w:rFonts w:asciiTheme="majorHAnsi" w:hAnsiTheme="majorHAnsi" w:cs="Arial"/>
          <w:sz w:val="24"/>
          <w:szCs w:val="24"/>
          <w:vertAlign w:val="superscript"/>
        </w:rPr>
        <w:t>3</w:t>
      </w:r>
      <w:r w:rsidRPr="00F63D22">
        <w:rPr>
          <w:rFonts w:asciiTheme="majorHAnsi" w:hAnsiTheme="majorHAnsi" w:cs="Arial"/>
          <w:sz w:val="24"/>
          <w:szCs w:val="24"/>
        </w:rPr>
        <w:t xml:space="preserve"> at 27</w:t>
      </w:r>
      <w:r w:rsidRPr="00F63D22">
        <w:rPr>
          <w:rFonts w:asciiTheme="majorHAnsi" w:hAnsiTheme="majorHAnsi" w:cs="Arial"/>
          <w:sz w:val="24"/>
          <w:szCs w:val="24"/>
          <w:vertAlign w:val="superscript"/>
        </w:rPr>
        <w:t>0</w:t>
      </w:r>
      <w:r w:rsidRPr="00F63D22">
        <w:rPr>
          <w:rFonts w:asciiTheme="majorHAnsi" w:hAnsiTheme="majorHAnsi" w:cs="Arial"/>
          <w:sz w:val="24"/>
          <w:szCs w:val="24"/>
        </w:rPr>
        <w:t>C and normal atmospheric pressure.  Calculate the new volume of the gas if it is heated to 54</w:t>
      </w:r>
      <w:r w:rsidRPr="00F63D22">
        <w:rPr>
          <w:rFonts w:asciiTheme="majorHAnsi" w:hAnsiTheme="majorHAnsi" w:cs="Arial"/>
          <w:sz w:val="24"/>
          <w:szCs w:val="24"/>
          <w:vertAlign w:val="superscript"/>
        </w:rPr>
        <w:t>0</w:t>
      </w:r>
      <w:r w:rsidRPr="00F63D22">
        <w:rPr>
          <w:rFonts w:asciiTheme="majorHAnsi" w:hAnsiTheme="majorHAnsi" w:cs="Arial"/>
          <w:sz w:val="24"/>
          <w:szCs w:val="24"/>
        </w:rPr>
        <w:t>C at the same pressure.</w:t>
      </w:r>
      <w:r>
        <w:rPr>
          <w:rFonts w:asciiTheme="majorHAnsi" w:hAnsiTheme="majorHAnsi" w:cs="Arial"/>
          <w:sz w:val="24"/>
          <w:szCs w:val="24"/>
        </w:rPr>
        <w:tab/>
      </w:r>
      <w:r w:rsidRPr="00F63D22">
        <w:rPr>
          <w:rFonts w:asciiTheme="majorHAnsi" w:hAnsiTheme="majorHAnsi" w:cs="Arial"/>
          <w:b/>
          <w:sz w:val="24"/>
          <w:szCs w:val="24"/>
        </w:rPr>
        <w:t>(3marks)</w:t>
      </w:r>
    </w:p>
    <w:p w:rsidR="00F63D22" w:rsidRPr="00F63D22" w:rsidRDefault="00F63D22" w:rsidP="00F63D22">
      <w:pPr>
        <w:pStyle w:val="ListParagraph"/>
        <w:spacing w:after="0" w:line="360" w:lineRule="auto"/>
        <w:rPr>
          <w:rFonts w:asciiTheme="majorHAnsi" w:hAnsiTheme="majorHAnsi" w:cs="Segoe UI"/>
          <w:sz w:val="24"/>
          <w:szCs w:val="24"/>
        </w:rPr>
      </w:pPr>
      <w:r w:rsidRPr="00F63D22"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Segoe UI"/>
          <w:b/>
          <w:sz w:val="24"/>
          <w:szCs w:val="24"/>
        </w:rPr>
        <w:t>…………………</w:t>
      </w:r>
      <w:r w:rsidRPr="00F63D22"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F63D22" w:rsidRPr="00F63D22" w:rsidRDefault="00F63D22" w:rsidP="00F63D22">
      <w:pPr>
        <w:pStyle w:val="ListParagraph"/>
        <w:spacing w:after="0" w:line="360" w:lineRule="auto"/>
        <w:rPr>
          <w:rFonts w:asciiTheme="majorHAnsi" w:hAnsiTheme="majorHAnsi" w:cs="Segoe UI"/>
          <w:sz w:val="24"/>
          <w:szCs w:val="24"/>
        </w:rPr>
      </w:pPr>
      <w:r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…………………………………………………………………………………………………………………</w:t>
      </w:r>
    </w:p>
    <w:p w:rsidR="00F63D22" w:rsidRPr="00F63D22" w:rsidRDefault="00F63D22" w:rsidP="00F63D22">
      <w:pPr>
        <w:rPr>
          <w:rFonts w:asciiTheme="majorHAnsi" w:hAnsiTheme="majorHAnsi" w:cs="Arial"/>
          <w:sz w:val="24"/>
          <w:szCs w:val="24"/>
        </w:rPr>
      </w:pPr>
    </w:p>
    <w:p w:rsidR="00F63D22" w:rsidRPr="00F63D22" w:rsidRDefault="00F63D22" w:rsidP="00F63D22">
      <w:pPr>
        <w:pStyle w:val="ListParagraph"/>
        <w:rPr>
          <w:rFonts w:ascii="Verdana" w:hAnsi="Verdana"/>
        </w:rPr>
      </w:pPr>
    </w:p>
    <w:p w:rsidR="0089422F" w:rsidRPr="00A75D62" w:rsidRDefault="0089422F" w:rsidP="00F63D22">
      <w:pPr>
        <w:pStyle w:val="ListParagraph"/>
        <w:spacing w:after="0" w:line="360" w:lineRule="auto"/>
        <w:rPr>
          <w:rFonts w:asciiTheme="majorHAnsi" w:hAnsiTheme="majorHAnsi" w:cs="Segoe UI"/>
          <w:sz w:val="24"/>
          <w:szCs w:val="24"/>
        </w:rPr>
      </w:pPr>
    </w:p>
    <w:p w:rsidR="00873F32" w:rsidRDefault="00873F32" w:rsidP="005B723F">
      <w:pPr>
        <w:jc w:val="center"/>
        <w:rPr>
          <w:rFonts w:asciiTheme="majorHAnsi" w:hAnsiTheme="majorHAnsi" w:cs="Segoe UI"/>
          <w:b/>
          <w:sz w:val="24"/>
          <w:szCs w:val="24"/>
          <w:u w:val="single"/>
        </w:rPr>
      </w:pPr>
    </w:p>
    <w:p w:rsidR="00F63D22" w:rsidRDefault="00F63D22" w:rsidP="005B723F">
      <w:pPr>
        <w:jc w:val="center"/>
        <w:rPr>
          <w:rFonts w:asciiTheme="majorHAnsi" w:hAnsiTheme="majorHAnsi" w:cs="Segoe UI"/>
          <w:b/>
          <w:sz w:val="24"/>
          <w:szCs w:val="24"/>
          <w:u w:val="single"/>
        </w:rPr>
      </w:pPr>
    </w:p>
    <w:p w:rsidR="00F63D22" w:rsidRDefault="00F63D22" w:rsidP="005B723F">
      <w:pPr>
        <w:jc w:val="center"/>
        <w:rPr>
          <w:rFonts w:asciiTheme="majorHAnsi" w:hAnsiTheme="majorHAnsi" w:cs="Segoe UI"/>
          <w:b/>
          <w:sz w:val="24"/>
          <w:szCs w:val="24"/>
          <w:u w:val="single"/>
        </w:rPr>
      </w:pPr>
    </w:p>
    <w:p w:rsidR="00F63D22" w:rsidRDefault="00F63D22" w:rsidP="005B723F">
      <w:pPr>
        <w:jc w:val="center"/>
        <w:rPr>
          <w:rFonts w:asciiTheme="majorHAnsi" w:hAnsiTheme="majorHAnsi" w:cs="Segoe UI"/>
          <w:b/>
          <w:sz w:val="24"/>
          <w:szCs w:val="24"/>
          <w:u w:val="single"/>
        </w:rPr>
      </w:pPr>
    </w:p>
    <w:p w:rsidR="00F63D22" w:rsidRDefault="00F63D22" w:rsidP="005B723F">
      <w:pPr>
        <w:jc w:val="center"/>
        <w:rPr>
          <w:rFonts w:asciiTheme="majorHAnsi" w:hAnsiTheme="majorHAnsi" w:cs="Segoe UI"/>
          <w:b/>
          <w:sz w:val="24"/>
          <w:szCs w:val="24"/>
          <w:u w:val="single"/>
        </w:rPr>
      </w:pPr>
    </w:p>
    <w:p w:rsidR="00F63D22" w:rsidRDefault="00F63D22" w:rsidP="005B723F">
      <w:pPr>
        <w:jc w:val="center"/>
        <w:rPr>
          <w:rFonts w:asciiTheme="majorHAnsi" w:hAnsiTheme="majorHAnsi" w:cs="Segoe UI"/>
          <w:b/>
          <w:sz w:val="24"/>
          <w:szCs w:val="24"/>
          <w:u w:val="single"/>
        </w:rPr>
      </w:pPr>
    </w:p>
    <w:p w:rsidR="00F63D22" w:rsidRDefault="00F63D22" w:rsidP="005B723F">
      <w:pPr>
        <w:jc w:val="center"/>
        <w:rPr>
          <w:rFonts w:asciiTheme="majorHAnsi" w:hAnsiTheme="majorHAnsi" w:cs="Segoe UI"/>
          <w:b/>
          <w:sz w:val="24"/>
          <w:szCs w:val="24"/>
          <w:u w:val="single"/>
        </w:rPr>
      </w:pPr>
    </w:p>
    <w:p w:rsidR="00F63D22" w:rsidRDefault="00F63D22" w:rsidP="004B0DC4">
      <w:pPr>
        <w:rPr>
          <w:rFonts w:asciiTheme="majorHAnsi" w:hAnsiTheme="majorHAnsi" w:cs="Segoe UI"/>
          <w:b/>
          <w:sz w:val="24"/>
          <w:szCs w:val="24"/>
          <w:u w:val="single"/>
        </w:rPr>
      </w:pPr>
    </w:p>
    <w:p w:rsidR="004B0DC4" w:rsidRDefault="004B0DC4" w:rsidP="004B0DC4">
      <w:pPr>
        <w:rPr>
          <w:rFonts w:asciiTheme="majorHAnsi" w:hAnsiTheme="majorHAnsi" w:cs="Segoe UI"/>
          <w:b/>
          <w:sz w:val="24"/>
          <w:szCs w:val="24"/>
          <w:u w:val="single"/>
        </w:rPr>
      </w:pPr>
    </w:p>
    <w:p w:rsidR="00F63D22" w:rsidRDefault="00F63D22" w:rsidP="005B723F">
      <w:pPr>
        <w:jc w:val="center"/>
        <w:rPr>
          <w:rFonts w:asciiTheme="majorHAnsi" w:hAnsiTheme="majorHAnsi" w:cs="Segoe UI"/>
          <w:b/>
          <w:sz w:val="24"/>
          <w:szCs w:val="24"/>
          <w:u w:val="single"/>
        </w:rPr>
      </w:pPr>
    </w:p>
    <w:p w:rsidR="00F63D22" w:rsidRDefault="00F63D22" w:rsidP="005B723F">
      <w:pPr>
        <w:jc w:val="center"/>
        <w:rPr>
          <w:rFonts w:asciiTheme="majorHAnsi" w:hAnsiTheme="majorHAnsi" w:cs="Segoe UI"/>
          <w:b/>
          <w:sz w:val="24"/>
          <w:szCs w:val="24"/>
          <w:u w:val="single"/>
        </w:rPr>
      </w:pPr>
    </w:p>
    <w:p w:rsidR="00873F32" w:rsidRDefault="00873F32" w:rsidP="005B723F">
      <w:pPr>
        <w:jc w:val="center"/>
        <w:rPr>
          <w:rFonts w:asciiTheme="majorHAnsi" w:hAnsiTheme="majorHAnsi" w:cs="Segoe UI"/>
          <w:b/>
          <w:sz w:val="24"/>
          <w:szCs w:val="24"/>
          <w:u w:val="single"/>
        </w:rPr>
      </w:pPr>
    </w:p>
    <w:p w:rsidR="005B723F" w:rsidRPr="00243445" w:rsidRDefault="005B723F" w:rsidP="005B723F">
      <w:pPr>
        <w:jc w:val="center"/>
        <w:rPr>
          <w:rFonts w:asciiTheme="majorHAnsi" w:hAnsiTheme="majorHAnsi" w:cs="Segoe UI"/>
          <w:b/>
          <w:sz w:val="24"/>
          <w:szCs w:val="24"/>
          <w:u w:val="single"/>
        </w:rPr>
      </w:pPr>
      <w:r w:rsidRPr="00243445">
        <w:rPr>
          <w:rFonts w:asciiTheme="majorHAnsi" w:hAnsiTheme="majorHAnsi" w:cs="Segoe UI"/>
          <w:b/>
          <w:sz w:val="24"/>
          <w:szCs w:val="24"/>
          <w:u w:val="single"/>
        </w:rPr>
        <w:lastRenderedPageBreak/>
        <w:t xml:space="preserve">SECTION </w:t>
      </w:r>
      <w:r>
        <w:rPr>
          <w:rFonts w:asciiTheme="majorHAnsi" w:hAnsiTheme="majorHAnsi" w:cs="Segoe UI"/>
          <w:b/>
          <w:sz w:val="24"/>
          <w:szCs w:val="24"/>
          <w:u w:val="single"/>
        </w:rPr>
        <w:t xml:space="preserve">B </w:t>
      </w:r>
      <w:r w:rsidRPr="00243445">
        <w:rPr>
          <w:rFonts w:asciiTheme="majorHAnsi" w:hAnsiTheme="majorHAnsi" w:cs="Segoe UI"/>
          <w:b/>
          <w:sz w:val="24"/>
          <w:szCs w:val="24"/>
          <w:u w:val="single"/>
        </w:rPr>
        <w:t>(</w:t>
      </w:r>
      <w:r>
        <w:rPr>
          <w:rFonts w:asciiTheme="majorHAnsi" w:hAnsiTheme="majorHAnsi" w:cs="Segoe UI"/>
          <w:b/>
          <w:sz w:val="24"/>
          <w:szCs w:val="24"/>
          <w:u w:val="single"/>
        </w:rPr>
        <w:t>5</w:t>
      </w:r>
      <w:r w:rsidRPr="00243445">
        <w:rPr>
          <w:rFonts w:asciiTheme="majorHAnsi" w:hAnsiTheme="majorHAnsi" w:cs="Segoe UI"/>
          <w:b/>
          <w:sz w:val="24"/>
          <w:szCs w:val="24"/>
          <w:u w:val="single"/>
        </w:rPr>
        <w:t>5 MARKS)</w:t>
      </w:r>
    </w:p>
    <w:p w:rsidR="0089422F" w:rsidRPr="00873F32" w:rsidRDefault="005B723F" w:rsidP="00873F32">
      <w:pPr>
        <w:jc w:val="center"/>
        <w:rPr>
          <w:rFonts w:asciiTheme="majorHAnsi" w:hAnsiTheme="majorHAnsi" w:cs="Segoe UI"/>
          <w:b/>
          <w:i/>
          <w:sz w:val="24"/>
          <w:szCs w:val="24"/>
        </w:rPr>
      </w:pPr>
      <w:r w:rsidRPr="00243445">
        <w:rPr>
          <w:rFonts w:asciiTheme="majorHAnsi" w:hAnsiTheme="majorHAnsi" w:cs="Segoe UI"/>
          <w:b/>
          <w:i/>
          <w:sz w:val="24"/>
          <w:szCs w:val="24"/>
        </w:rPr>
        <w:t>Attempt all the questions in the spaces provided.</w:t>
      </w:r>
    </w:p>
    <w:p w:rsidR="003D018A" w:rsidRPr="00183295" w:rsidRDefault="003D018A" w:rsidP="003D018A">
      <w:pPr>
        <w:pStyle w:val="ListParagraph"/>
        <w:numPr>
          <w:ilvl w:val="0"/>
          <w:numId w:val="16"/>
        </w:numPr>
        <w:spacing w:after="0" w:line="360" w:lineRule="auto"/>
        <w:rPr>
          <w:rFonts w:asciiTheme="majorHAnsi" w:hAnsiTheme="majorHAnsi" w:cs="Segoe UI"/>
          <w:sz w:val="24"/>
          <w:szCs w:val="24"/>
        </w:rPr>
      </w:pPr>
      <w:r w:rsidRPr="00183295">
        <w:rPr>
          <w:rFonts w:asciiTheme="majorHAnsi" w:hAnsiTheme="majorHAnsi" w:cs="Segoe U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349440" behindDoc="0" locked="0" layoutInCell="1" allowOverlap="1" wp14:anchorId="2F9C38B3" wp14:editId="1737F1EA">
                <wp:simplePos x="0" y="0"/>
                <wp:positionH relativeFrom="column">
                  <wp:posOffset>1590675</wp:posOffset>
                </wp:positionH>
                <wp:positionV relativeFrom="paragraph">
                  <wp:posOffset>487680</wp:posOffset>
                </wp:positionV>
                <wp:extent cx="2257425" cy="904875"/>
                <wp:effectExtent l="0" t="0" r="0" b="0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904875"/>
                          <a:chOff x="0" y="0"/>
                          <a:chExt cx="2257425" cy="904875"/>
                        </a:xfrm>
                      </wpg:grpSpPr>
                      <wps:wsp>
                        <wps:cNvPr id="104" name="Text Box 104"/>
                        <wps:cNvSpPr txBox="1"/>
                        <wps:spPr>
                          <a:xfrm>
                            <a:off x="561975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44D1" w:rsidRPr="00E24F5E" w:rsidRDefault="006444D1" w:rsidP="003D018A">
                              <w:pPr>
                                <w:rPr>
                                  <w:b/>
                                </w:rPr>
                              </w:pPr>
                              <w:r w:rsidRPr="00E24F5E"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3" name="Group 113"/>
                        <wpg:cNvGrpSpPr/>
                        <wpg:grpSpPr>
                          <a:xfrm>
                            <a:off x="0" y="0"/>
                            <a:ext cx="2257425" cy="904875"/>
                            <a:chOff x="0" y="0"/>
                            <a:chExt cx="2257425" cy="904875"/>
                          </a:xfrm>
                        </wpg:grpSpPr>
                        <wps:wsp>
                          <wps:cNvPr id="105" name="Text Box 105"/>
                          <wps:cNvSpPr txBox="1"/>
                          <wps:spPr>
                            <a:xfrm>
                              <a:off x="1828800" y="0"/>
                              <a:ext cx="22860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44D1" w:rsidRPr="00E24F5E" w:rsidRDefault="006444D1" w:rsidP="003D018A">
                                <w:pPr>
                                  <w:rPr>
                                    <w:b/>
                                  </w:rPr>
                                </w:pPr>
                                <w:r w:rsidRPr="00E24F5E">
                                  <w:rPr>
                                    <w:b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2" name="Group 112"/>
                          <wpg:cNvGrpSpPr/>
                          <wpg:grpSpPr>
                            <a:xfrm>
                              <a:off x="0" y="190500"/>
                              <a:ext cx="2257425" cy="714375"/>
                              <a:chOff x="0" y="0"/>
                              <a:chExt cx="2257425" cy="714375"/>
                            </a:xfrm>
                          </wpg:grpSpPr>
                          <wpg:grpSp>
                            <wpg:cNvPr id="111" name="Group 111"/>
                            <wpg:cNvGrpSpPr/>
                            <wpg:grpSpPr>
                              <a:xfrm>
                                <a:off x="0" y="0"/>
                                <a:ext cx="2057400" cy="714375"/>
                                <a:chOff x="0" y="0"/>
                                <a:chExt cx="2057400" cy="714375"/>
                              </a:xfrm>
                            </wpg:grpSpPr>
                            <wpg:grpSp>
                              <wpg:cNvPr id="110" name="Group 110"/>
                              <wpg:cNvGrpSpPr/>
                              <wpg:grpSpPr>
                                <a:xfrm>
                                  <a:off x="0" y="0"/>
                                  <a:ext cx="2057400" cy="476250"/>
                                  <a:chOff x="0" y="0"/>
                                  <a:chExt cx="2057400" cy="476250"/>
                                </a:xfrm>
                              </wpg:grpSpPr>
                              <wps:wsp>
                                <wps:cNvPr id="11" name="Straight Connector 11"/>
                                <wps:cNvCnPr/>
                                <wps:spPr>
                                  <a:xfrm>
                                    <a:off x="0" y="200025"/>
                                    <a:ext cx="20574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" name="Straight Connector 12"/>
                                <wps:cNvCnPr/>
                                <wps:spPr>
                                  <a:xfrm flipV="1">
                                    <a:off x="123825" y="0"/>
                                    <a:ext cx="0" cy="19939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Straight Connector 13"/>
                                <wps:cNvCnPr/>
                                <wps:spPr>
                                  <a:xfrm>
                                    <a:off x="209550" y="114300"/>
                                    <a:ext cx="0" cy="857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" name="Straight Connector 14"/>
                                <wps:cNvCnPr/>
                                <wps:spPr>
                                  <a:xfrm>
                                    <a:off x="314325" y="114300"/>
                                    <a:ext cx="0" cy="857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" name="Straight Connector 15"/>
                                <wps:cNvCnPr/>
                                <wps:spPr>
                                  <a:xfrm>
                                    <a:off x="447675" y="114300"/>
                                    <a:ext cx="0" cy="857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" name="Straight Connector 16"/>
                                <wps:cNvCnPr/>
                                <wps:spPr>
                                  <a:xfrm>
                                    <a:off x="561975" y="114300"/>
                                    <a:ext cx="0" cy="857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" name="Straight Connector 17"/>
                                <wps:cNvCnPr/>
                                <wps:spPr>
                                  <a:xfrm>
                                    <a:off x="685800" y="0"/>
                                    <a:ext cx="0" cy="2000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" name="Straight Connector 18"/>
                                <wps:cNvCnPr/>
                                <wps:spPr>
                                  <a:xfrm>
                                    <a:off x="828675" y="114300"/>
                                    <a:ext cx="0" cy="857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" name="Straight Connector 19"/>
                                <wps:cNvCnPr/>
                                <wps:spPr>
                                  <a:xfrm>
                                    <a:off x="933450" y="114300"/>
                                    <a:ext cx="0" cy="857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" name="Straight Connector 20"/>
                                <wps:cNvCnPr/>
                                <wps:spPr>
                                  <a:xfrm>
                                    <a:off x="1076325" y="114300"/>
                                    <a:ext cx="0" cy="857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Straight Connector 21"/>
                                <wps:cNvCnPr/>
                                <wps:spPr>
                                  <a:xfrm>
                                    <a:off x="1219200" y="114300"/>
                                    <a:ext cx="0" cy="857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" name="Straight Connector 22"/>
                                <wps:cNvCnPr/>
                                <wps:spPr>
                                  <a:xfrm>
                                    <a:off x="1333500" y="0"/>
                                    <a:ext cx="0" cy="2000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Straight Connector 23"/>
                                <wps:cNvCnPr/>
                                <wps:spPr>
                                  <a:xfrm>
                                    <a:off x="1447800" y="114300"/>
                                    <a:ext cx="0" cy="857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>
                                    <a:off x="1562100" y="114300"/>
                                    <a:ext cx="0" cy="857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Straight Connector 25"/>
                                <wps:cNvCnPr/>
                                <wps:spPr>
                                  <a:xfrm>
                                    <a:off x="1676400" y="114300"/>
                                    <a:ext cx="0" cy="857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Straight Connector 26"/>
                                <wps:cNvCnPr/>
                                <wps:spPr>
                                  <a:xfrm>
                                    <a:off x="1790700" y="114300"/>
                                    <a:ext cx="0" cy="857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Straight Connector 27"/>
                                <wps:cNvCnPr/>
                                <wps:spPr>
                                  <a:xfrm>
                                    <a:off x="1914525" y="0"/>
                                    <a:ext cx="0" cy="2000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Straight Connector 28"/>
                                <wps:cNvCnPr/>
                                <wps:spPr>
                                  <a:xfrm>
                                    <a:off x="742950" y="200025"/>
                                    <a:ext cx="0" cy="2762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Straight Connector 29"/>
                                <wps:cNvCnPr/>
                                <wps:spPr>
                                  <a:xfrm>
                                    <a:off x="876300" y="200025"/>
                                    <a:ext cx="0" cy="857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" name="Straight Connector 30"/>
                                <wps:cNvCnPr/>
                                <wps:spPr>
                                  <a:xfrm>
                                    <a:off x="1000125" y="200025"/>
                                    <a:ext cx="0" cy="857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" name="Straight Connector 31"/>
                                <wps:cNvCnPr/>
                                <wps:spPr>
                                  <a:xfrm>
                                    <a:off x="1171575" y="200025"/>
                                    <a:ext cx="0" cy="857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5" name="Straight Connector 455"/>
                                <wps:cNvCnPr/>
                                <wps:spPr>
                                  <a:xfrm>
                                    <a:off x="1276350" y="200025"/>
                                    <a:ext cx="0" cy="857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6" name="Straight Connector 456"/>
                                <wps:cNvCnPr/>
                                <wps:spPr>
                                  <a:xfrm>
                                    <a:off x="1400175" y="200025"/>
                                    <a:ext cx="0" cy="2762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6" name="Straight Connector 476"/>
                                <wps:cNvCnPr/>
                                <wps:spPr>
                                  <a:xfrm>
                                    <a:off x="1514475" y="200025"/>
                                    <a:ext cx="0" cy="857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7" name="Straight Connector 477"/>
                                <wps:cNvCnPr/>
                                <wps:spPr>
                                  <a:xfrm>
                                    <a:off x="1628775" y="200025"/>
                                    <a:ext cx="0" cy="857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2" name="Straight Connector 482"/>
                                <wps:cNvCnPr/>
                                <wps:spPr>
                                  <a:xfrm>
                                    <a:off x="1790700" y="200025"/>
                                    <a:ext cx="0" cy="857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9" name="Straight Connector 509"/>
                                <wps:cNvCnPr/>
                                <wps:spPr>
                                  <a:xfrm>
                                    <a:off x="1866900" y="200025"/>
                                    <a:ext cx="0" cy="857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24" name="Straight Connector 524"/>
                                <wps:cNvCnPr/>
                                <wps:spPr>
                                  <a:xfrm>
                                    <a:off x="1962150" y="200025"/>
                                    <a:ext cx="0" cy="2762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07" name="Text Box 107"/>
                              <wps:cNvSpPr txBox="1"/>
                              <wps:spPr>
                                <a:xfrm>
                                  <a:off x="619125" y="419100"/>
                                  <a:ext cx="2857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44D1" w:rsidRPr="00E24F5E" w:rsidRDefault="006444D1" w:rsidP="003D018A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E24F5E">
                                      <w:rPr>
                                        <w:b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9" name="Text Box 109"/>
                            <wps:cNvSpPr txBox="1"/>
                            <wps:spPr>
                              <a:xfrm>
                                <a:off x="1790700" y="41910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44D1" w:rsidRPr="00E24F5E" w:rsidRDefault="006444D1" w:rsidP="003D018A">
                                  <w:pPr>
                                    <w:rPr>
                                      <w:b/>
                                    </w:rPr>
                                  </w:pPr>
                                  <w:r w:rsidRPr="00E24F5E">
                                    <w:rPr>
                                      <w:b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F9C38B3" id="Group 114" o:spid="_x0000_s1184" style="position:absolute;left:0;text-align:left;margin-left:125.25pt;margin-top:38.4pt;width:177.75pt;height:71.25pt;z-index:252349440" coordsize="22574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">
                <v:shape id="Text Box 104" o:spid="_x0000_s1185" type="#_x0000_t202" style="position:absolute;left:5619;width:2667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MAMQA&#10;AADc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DADEAAAA3AAAAA8AAAAAAAAAAAAAAAAAmAIAAGRycy9k&#10;b3ducmV2LnhtbFBLBQYAAAAABAAEAPUAAACJAwAAAAA=&#10;" filled="f" stroked="f" strokeweight=".5pt">
                  <v:textbox>
                    <w:txbxContent>
                      <w:p w:rsidR="006444D1" w:rsidRPr="00E24F5E" w:rsidRDefault="006444D1" w:rsidP="003D018A">
                        <w:pPr>
                          <w:rPr>
                            <w:b/>
                          </w:rPr>
                        </w:pPr>
                        <w:r w:rsidRPr="00E24F5E"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shape>
                <v:group id="Group 113" o:spid="_x0000_s1186" style="position:absolute;width:22574;height:9048" coordsize="22574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Text Box 105" o:spid="_x0000_s1187" type="#_x0000_t202" style="position:absolute;left:18288;width:2286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pm8IA&#10;AADcAAAADwAAAGRycy9kb3ducmV2LnhtbERPy6rCMBDdC/5DGMGdpldQpNcoUhBFdOFj425uM7bl&#10;NpPaRK1+vREEd3M4z5nMGlOKG9WusKzgpx+BIE6tLjhTcDwsemMQziNrLC2Tggc5mE3brQnG2t55&#10;R7e9z0QIYRejgtz7KpbSpTkZdH1bEQfubGuDPsA6k7rGewg3pRxE0UgaLDg05FhRklP6v78aBetk&#10;scXd38CMn2Wy3Jzn1eV4GirV7TTzXxCeGv8Vf9wrHeZHQ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46mbwgAAANwAAAAPAAAAAAAAAAAAAAAAAJgCAABkcnMvZG93&#10;bnJldi54bWxQSwUGAAAAAAQABAD1AAAAhwMAAAAA&#10;" filled="f" stroked="f" strokeweight=".5pt">
                    <v:textbox>
                      <w:txbxContent>
                        <w:p w:rsidR="006444D1" w:rsidRPr="00E24F5E" w:rsidRDefault="006444D1" w:rsidP="003D018A">
                          <w:pPr>
                            <w:rPr>
                              <w:b/>
                            </w:rPr>
                          </w:pPr>
                          <w:r w:rsidRPr="00E24F5E">
                            <w:rPr>
                              <w:b/>
                            </w:rPr>
                            <w:t>6</w:t>
                          </w:r>
                        </w:p>
                      </w:txbxContent>
                    </v:textbox>
                  </v:shape>
                  <v:group id="Group 112" o:spid="_x0000_s1188" style="position:absolute;top:1905;width:22574;height:7143" coordsize="22574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<v:group id="Group 111" o:spid="_x0000_s1189" style="position:absolute;width:20574;height:7143" coordsize="20574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<v:group id="Group 110" o:spid="_x0000_s1190" style="position:absolute;width:20574;height:4762" coordsize="20574,4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<v:line id="Straight Connector 11" o:spid="_x0000_s1191" style="position:absolute;visibility:visible;mso-wrap-style:square" from="0,2000" to="20574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4579b8 [3044]"/>
                        <v:line id="Straight Connector 12" o:spid="_x0000_s1192" style="position:absolute;flip:y;visibility:visible;mso-wrap-style:square" from="1238,0" to="1238,1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f0EsMAAADbAAAADwAAAGRycy9kb3ducmV2LnhtbERPTWvCQBC9F/wPyxS86UYrtsRsRArS&#10;YEGt7aHHITsmodnZNLua2F/vCkJv83ifkyx7U4szta6yrGAyjkAQ51ZXXCj4+lyPXkA4j6yxtkwK&#10;LuRgmQ4eEoy17fiDzgdfiBDCLkYFpfdNLKXLSzLoxrYhDtzRtgZ9gG0hdYtdCDe1nEbRXBqsODSU&#10;2NBrSfnP4WQUZBlvNn+83n1P9r9v/ql63866Z6WGj/1qAcJT7//Fd3emw/wp3H4JB8j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n9BLDAAAA2wAAAA8AAAAAAAAAAAAA&#10;AAAAoQIAAGRycy9kb3ducmV2LnhtbFBLBQYAAAAABAAEAPkAAACRAwAAAAA=&#10;" strokecolor="#4579b8 [3044]"/>
                        <v:line id="Straight Connector 13" o:spid="_x0000_s1193" style="position:absolute;visibility:visible;mso-wrap-style:square" from="2095,1143" to="2095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j78EAAADb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R/DPdf0gF6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mPvwQAAANsAAAAPAAAAAAAAAAAAAAAA&#10;AKECAABkcnMvZG93bnJldi54bWxQSwUGAAAAAAQABAD5AAAAjwMAAAAA&#10;" strokecolor="#4579b8 [3044]"/>
                        <v:line id="Straight Connector 14" o:spid="_x0000_s1194" style="position:absolute;visibility:visible;mso-wrap-style:square" from="3143,1143" to="3143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            <v:line id="Straight Connector 15" o:spid="_x0000_s1195" style="position:absolute;visibility:visible;mso-wrap-style:square" from="4476,1143" to="4476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                <v:line id="Straight Connector 16" o:spid="_x0000_s1196" style="position:absolute;visibility:visible;mso-wrap-style:square" from="5619,1143" to="5619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Ad8EAAADb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HK6/pAP0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WcB3wQAAANsAAAAPAAAAAAAAAAAAAAAA&#10;AKECAABkcnMvZG93bnJldi54bWxQSwUGAAAAAAQABAD5AAAAjwMAAAAA&#10;" strokecolor="#4579b8 [3044]"/>
                        <v:line id="Straight Connector 17" o:spid="_x0000_s1197" style="position:absolute;visibility:visible;mso-wrap-style:square" from="6858,0" to="6858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l7MIAAADb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V7j9kg7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Vl7MIAAADbAAAADwAAAAAAAAAAAAAA&#10;AAChAgAAZHJzL2Rvd25yZXYueG1sUEsFBgAAAAAEAAQA+QAAAJADAAAAAA==&#10;" strokecolor="#4579b8 [3044]"/>
                        <v:line id="Straight Connector 18" o:spid="_x0000_s1198" style="position:absolute;visibility:visible;mso-wrap-style:square" from="8286,1143" to="8286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          <v:line id="Straight Connector 19" o:spid="_x0000_s1199" style="position:absolute;visibility:visible;mso-wrap-style:square" from="9334,1143" to="9334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ZUBcEAAADbAAAADwAAAGRycy9kb3ducmV2LnhtbERPzWoCMRC+F3yHMEJvNaui6NYoUihI&#10;20vVBxg3093FzWRNRl379KZQ8DYf3+8sVp1r1IVCrD0bGA4yUMSFtzWXBva795cZqCjIFhvPZOBG&#10;EVbL3tMCc+uv/E2XrZQqhXDM0UAl0uZax6Iih3HgW+LE/fjgUBIMpbYBryncNXqUZVPtsObUUGFL&#10;bxUVx+3ZGTh9fm3i7dCMZDr5/TiG9Wwu42jMc79bv4IS6uQh/ndvbJo/h7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xlQFwQAAANsAAAAPAAAAAAAAAAAAAAAA&#10;AKECAABkcnMvZG93bnJldi54bWxQSwUGAAAAAAQABAD5AAAAjwMAAAAA&#10;" strokecolor="#4579b8 [3044]"/>
                        <v:line id="Straight Connector 20" o:spid="_x0000_s1200" style="position:absolute;visibility:visible;mso-wrap-style:square" from="10763,1143" to="10763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3Jc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DclwQAAANsAAAAPAAAAAAAAAAAAAAAA&#10;AKECAABkcnMvZG93bnJldi54bWxQSwUGAAAAAAQABAD5AAAAjwMAAAAA&#10;" strokecolor="#4579b8 [3044]"/>
                        <v:line id="Straight Connector 21" o:spid="_x0000_s1201" style="position:absolute;visibility:visible;mso-wrap-style:square" from="12192,1143" to="12192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ySvsQAAADbAAAADwAAAGRycy9kb3ducmV2LnhtbESPUWvCQBCE34X+h2MLvunFFEWjp0ih&#10;ILYvtf6ANbdNgrm99G6rsb/eKxT6OMzMN8xq07tWXSjExrOByTgDRVx623Bl4PjxMpqDioJssfVM&#10;Bm4UYbN+GKywsP7K73Q5SKUShGOBBmqRrtA6ljU5jGPfESfv0weHkmSotA14TXDX6jzLZtphw2mh&#10;xo6eayrPh29n4Ov1bRdvpzaX2fRnfw7b+UKeojHDx367BCXUy3/4r72zBvIJ/H5JP0C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3JK+xAAAANsAAAAPAAAAAAAAAAAA&#10;AAAAAKECAABkcnMvZG93bnJldi54bWxQSwUGAAAAAAQABAD5AAAAkgMAAAAA&#10;" strokecolor="#4579b8 [3044]"/>
                        <v:line id="Straight Connector 22" o:spid="_x0000_s1202" style="position:absolute;visibility:visible;mso-wrap-style:square" from="13335,0" to="13335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4MycQAAADb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vIc/r6kH6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gzJxAAAANsAAAAPAAAAAAAAAAAA&#10;AAAAAKECAABkcnMvZG93bnJldi54bWxQSwUGAAAAAAQABAD5AAAAkgMAAAAA&#10;" strokecolor="#4579b8 [3044]"/>
                        <v:line id="Straight Connector 23" o:spid="_x0000_s1203" style="position:absolute;visibility:visible;mso-wrap-style:square" from="14478,1143" to="14478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KpUs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vIh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QqlSxAAAANsAAAAPAAAAAAAAAAAA&#10;AAAAAKECAABkcnMvZG93bnJldi54bWxQSwUGAAAAAAQABAD5AAAAkgMAAAAA&#10;" strokecolor="#4579b8 [3044]"/>
                        <v:line id="Straight Connector 24" o:spid="_x0000_s1204" style="position:absolute;visibility:visible;mso-wrap-style:square" from="15621,1143" to="15621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sxJs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shf4P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zEmxAAAANsAAAAPAAAAAAAAAAAA&#10;AAAAAKECAABkcnMvZG93bnJldi54bWxQSwUGAAAAAAQABAD5AAAAkgMAAAAA&#10;" strokecolor="#4579b8 [3044]"/>
                        <v:line id="Straight Connector 25" o:spid="_x0000_s1205" style="position:absolute;visibility:visible;mso-wrap-style:square" from="16764,1143" to="16764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eUvcQAAADbAAAADwAAAGRycy9kb3ducmV2LnhtbESPUWvCQBCE3wv9D8cWfKsXI4pGT5FC&#10;QWxfav0Ba25Ngrm99G6r0V/fKxT6OMzMN8xy3btWXSjExrOB0TADRVx623Bl4PD5+jwDFQXZYuuZ&#10;DNwownr1+LDEwvorf9BlL5VKEI4FGqhFukLrWNbkMA59R5y8kw8OJclQaRvwmuCu1XmWTbXDhtNC&#10;jR291FSe99/OwNfb+zbejm0u08l9dw6b2VzG0ZjBU79ZgBLq5T/8195aA/kE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55S9xAAAANsAAAAPAAAAAAAAAAAA&#10;AAAAAKECAABkcnMvZG93bnJldi54bWxQSwUGAAAAAAQABAD5AAAAkgMAAAAA&#10;" strokecolor="#4579b8 [3044]"/>
                        <v:line id="Straight Connector 26" o:spid="_x0000_s1206" style="position:absolute;visibility:visible;mso-wrap-style:square" from="17907,1143" to="17907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UKysQAAADb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yAv4Pol/Q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NQrKxAAAANsAAAAPAAAAAAAAAAAA&#10;AAAAAKECAABkcnMvZG93bnJldi54bWxQSwUGAAAAAAQABAD5AAAAkgMAAAAA&#10;" strokecolor="#4579b8 [3044]"/>
                        <v:line id="Straight Connector 27" o:spid="_x0000_s1207" style="position:absolute;visibility:visible;mso-wrap-style:square" from="19145,0" to="19145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mvUcUAAADbAAAADwAAAGRycy9kb3ducmV2LnhtbESP3WrCQBSE7wt9h+UUeqebRupP6ioi&#10;CNL2RtsHOGZPk2D2bLp71Nin7xaEXg4z8w0zX/auVWcKsfFs4GmYgSIuvW24MvD5sRlMQUVBtth6&#10;JgNXirBc3N/NsbD+wjs676VSCcKxQAO1SFdoHcuaHMah74iT9+WDQ0kyVNoGvCS4a3WeZWPtsOG0&#10;UGNH65rK4/7kDHy/vW/j9dDmMn7+eT2G1XQmo2jM40O/egEl1Mt/+NbeWgP5BP6+pB+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mvUcUAAADbAAAADwAAAAAAAAAA&#10;AAAAAAChAgAAZHJzL2Rvd25yZXYueG1sUEsFBgAAAAAEAAQA+QAAAJMDAAAAAA==&#10;" strokecolor="#4579b8 [3044]"/>
                        <v:line id="Straight Connector 28" o:spid="_x0000_s1208" style="position:absolute;visibility:visible;mso-wrap-style:square" from="7429,2000" to="7429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Y7I8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kam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5jsjwQAAANsAAAAPAAAAAAAAAAAAAAAA&#10;AKECAABkcnMvZG93bnJldi54bWxQSwUGAAAAAAQABAD5AAAAjwMAAAAA&#10;" strokecolor="#4579b8 [3044]"/>
                        <v:line id="Straight Connector 29" o:spid="_x0000_s1209" style="position:absolute;visibility:visible;mso-wrap-style:square" from="8763,2000" to="8763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qeuMQAAADb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vI5/H5JP0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qp64xAAAANsAAAAPAAAAAAAAAAAA&#10;AAAAAKECAABkcnMvZG93bnJldi54bWxQSwUGAAAAAAQABAD5AAAAkgMAAAAA&#10;" strokecolor="#4579b8 [3044]"/>
                        <v:line id="Straight Connector 30" o:spid="_x0000_s1210" style="position:absolute;visibility:visible;mso-wrap-style:square" from="10001,2000" to="1000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mh+MAAAADbAAAADwAAAGRycy9kb3ducmV2LnhtbERPzWoCMRC+F3yHMIK3mq1S0a1RRBDE&#10;eqn6ANPNdHdxM1mTUdc+fXMQevz4/ufLzjXqRiHWng28DTNQxIW3NZcGTsfN6xRUFGSLjWcy8KAI&#10;y0XvZY659Xf+ottBSpVCOOZooBJpc61jUZHDOPQtceJ+fHAoCYZS24D3FO4aPcqyiXZYc2qosKV1&#10;RcX5cHUGLp/7bXx8NyOZvP/uzmE1nck4GjPod6sPUEKd/Iuf7q01ME7r05f0A/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JofjAAAAA2wAAAA8AAAAAAAAAAAAAAAAA&#10;oQIAAGRycy9kb3ducmV2LnhtbFBLBQYAAAAABAAEAPkAAACOAwAAAAA=&#10;" strokecolor="#4579b8 [3044]"/>
                        <v:line id="Straight Connector 31" o:spid="_x0000_s1211" style="position:absolute;visibility:visible;mso-wrap-style:square" from="11715,2000" to="11715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UEY8QAAADbAAAADwAAAGRycy9kb3ducmV2LnhtbESPUWvCQBCE3wv9D8cWfKsXlUoaPUUK&#10;BdG+aPsDtrk1Ceb20rutRn99ryD4OMzMN8x82btWnSjExrOB0TADRVx623Bl4Ovz/TkHFQXZYuuZ&#10;DFwownLx+DDHwvoz7+i0l0olCMcCDdQiXaF1LGtyGIe+I07ewQeHkmSotA14TnDX6nGWTbXDhtNC&#10;jR291VQe97/OwM/2Yx0v3+1Ypi/XzTGs8leZRGMGT/1qBkqol3v41l5bA5MR/H9JP0A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BQRjxAAAANsAAAAPAAAAAAAAAAAA&#10;AAAAAKECAABkcnMvZG93bnJldi54bWxQSwUGAAAAAAQABAD5AAAAkgMAAAAA&#10;" strokecolor="#4579b8 [3044]"/>
                        <v:line id="Straight Connector 455" o:spid="_x0000_s1212" style="position:absolute;visibility:visible;mso-wrap-style:square" from="12763,2000" to="12763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yDc8UAAADcAAAADwAAAGRycy9kb3ducmV2LnhtbESPUWvCQBCE3wv9D8cWfKuXqhFNPUUK&#10;BbF9qfUHrLk1Ceb20rutxv76XqHg4zAz3zCLVe9adaYQG88GnoYZKOLS24YrA/vP18cZqCjIFlvP&#10;ZOBKEVbL+7sFFtZf+IPOO6lUgnAs0EAt0hVax7Imh3HoO+LkHX1wKEmGStuAlwR3rR5l2VQ7bDgt&#10;1NjRS03lafftDHy9vW/i9dCOZJr/bE9hPZvLOBozeOjXz6CEermF/9sba2CS5/B3Jh0B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yDc8UAAADcAAAADwAAAAAAAAAA&#10;AAAAAAChAgAAZHJzL2Rvd25yZXYueG1sUEsFBgAAAAAEAAQA+QAAAJMDAAAAAA==&#10;" strokecolor="#4579b8 [3044]"/>
                        <v:line id="Straight Connector 456" o:spid="_x0000_s1213" style="position:absolute;visibility:visible;mso-wrap-style:square" from="14001,2000" to="14001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4dBMYAAADcAAAADwAAAGRycy9kb3ducmV2LnhtbESP3WrCQBSE74W+w3IK3umm/gSbuooU&#10;BLG9qe0DnGZPk2D2bLp71Nin7xYKXg4z8w2zXPeuVWcKsfFs4GGcgSIuvW24MvDxvh0tQEVBtth6&#10;JgNXirBe3Q2WWFh/4Tc6H6RSCcKxQAO1SFdoHcuaHMax74iT9+WDQ0kyVNoGvCS4a/Uky3LtsOG0&#10;UGNHzzWVx8PJGfh+ed3F62c7kXz+sz+GzeJRptGY4X2/eQIl1Mst/N/eWQOzeQ5/Z9IR0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OHQTGAAAA3AAAAA8AAAAAAAAA&#10;AAAAAAAAoQIAAGRycy9kb3ducmV2LnhtbFBLBQYAAAAABAAEAPkAAACUAwAAAAA=&#10;" strokecolor="#4579b8 [3044]"/>
                        <v:line id="Straight Connector 476" o:spid="_x0000_s1214" style="position:absolute;visibility:visible;mso-wrap-style:square" from="15144,2000" to="15144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tBZMYAAADcAAAADwAAAGRycy9kb3ducmV2LnhtbESPUU/CQBCE30n8D5c18Q2uolSsHISQ&#10;mBDlBfQHrL21bejtlbsVir/eMyHhcTIz32Rmi9616kghNp4N3I8yUMSltw1XBj4/XodTUFGQLbae&#10;ycCZIizmN4MZFtafeEvHnVQqQTgWaKAW6QqtY1mTwzjyHXHyvn1wKEmGStuApwR3rR5nWa4dNpwW&#10;auxoVVO53/04A4f3zTqev9qx5JPft31YTp/lIRpzd9svX0AJ9XINX9pra+DxKYf/M+kI6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7QWTGAAAA3AAAAA8AAAAAAAAA&#10;AAAAAAAAoQIAAGRycy9kb3ducmV2LnhtbFBLBQYAAAAABAAEAPkAAACUAwAAAAA=&#10;" strokecolor="#4579b8 [3044]"/>
                        <v:line id="Straight Connector 477" o:spid="_x0000_s1215" style="position:absolute;visibility:visible;mso-wrap-style:square" from="16287,2000" to="1628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fk/8YAAADcAAAADwAAAGRycy9kb3ducmV2LnhtbESPzWoCQRCE70LeYehAbjqriX+ro0gg&#10;IEkuMT5Au9PuLu70bGY6uubpMwEhx6KqvqKW68416kwh1p4NDAcZKOLC25pLA/vPl/4MVBRki41n&#10;MnClCOvVXW+JufUX/qDzTkqVIBxzNFCJtLnWsajIYRz4ljh5Rx8cSpKh1DbgJcFdo0dZNtEOa04L&#10;Fbb0XFFx2n07A19v79t4PTQjmYx/Xk9hM5vLYzTm4b7bLEAJdfIfvrW31sDTdAp/Z9IR0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35P/GAAAA3AAAAA8AAAAAAAAA&#10;AAAAAAAAoQIAAGRycy9kb3ducmV2LnhtbFBLBQYAAAAABAAEAPkAAACUAwAAAAA=&#10;" strokecolor="#4579b8 [3044]"/>
                        <v:line id="Straight Connector 482" o:spid="_x0000_s1216" style="position:absolute;visibility:visible;mso-wrap-style:square" from="17907,2000" to="1790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U3QMYAAADcAAAADwAAAGRycy9kb3ducmV2LnhtbESP3UrDQBSE7wXfYTlC7+zG9IcYuy1F&#10;KJTqjdUHOGaPSWj2bNw9tmmf3hUKXg4z8w2zWA2uU0cKsfVs4GGcgSKuvG25NvDxvrkvQEVBtth5&#10;JgNnirBa3t4ssLT+xG903EutEoRjiQYakb7UOlYNOYxj3xMn78sHh5JkqLUNeEpw1+k8y+baYctp&#10;ocGenhuqDvsfZ+D75XUbz59dLvPZZXcI6+JRJtGY0d2wfgIlNMh/+NreWgPTIoe/M+kI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VN0DGAAAA3AAAAA8AAAAAAAAA&#10;AAAAAAAAoQIAAGRycy9kb3ducmV2LnhtbFBLBQYAAAAABAAEAPkAAACUAwAAAAA=&#10;" strokecolor="#4579b8 [3044]"/>
                        <v:line id="Straight Connector 509" o:spid="_x0000_s1217" style="position:absolute;visibility:visible;mso-wrap-style:square" from="18669,2000" to="18669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Op9sQAAADcAAAADwAAAGRycy9kb3ducmV2LnhtbESPUWsCMRCE34X+h7AF3zSnouhpFCkU&#10;xPaltj9gvax3h5fNNdnq6a9vCgUfh5n5hlltOteoC4VYezYwGmagiAtvay4NfH2+DuagoiBbbDyT&#10;gRtF2KyfeivMrb/yB10OUqoE4ZijgUqkzbWORUUO49C3xMk7+eBQkgyltgGvCe4aPc6ymXZYc1qo&#10;sKWXiorz4ccZ+H5738XbsRnLbHrfn8N2vpBJNKb/3G2XoIQ6eYT/2ztrYJot4O9MOgJ6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Q6n2xAAAANwAAAAPAAAAAAAAAAAA&#10;AAAAAKECAABkcnMvZG93bnJldi54bWxQSwUGAAAAAAQABAD5AAAAkgMAAAAA&#10;" strokecolor="#4579b8 [3044]"/>
                        <v:line id="Straight Connector 524" o:spid="_x0000_s1218" style="position:absolute;visibility:visible;mso-wrap-style:square" from="19621,2000" to="19621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daCMUAAADcAAAADwAAAGRycy9kb3ducmV2LnhtbESPUWvCQBCE3wv9D8cW+lYvTato6iki&#10;CNL2pdYfsObWJJjbi3erxv76XqHg4zAz3zDTee9adaYQG88GngcZKOLS24YrA9vv1dMYVBRki61n&#10;MnClCPPZ/d0UC+sv/EXnjVQqQTgWaKAW6QqtY1mTwzjwHXHy9j44lCRDpW3AS4K7VudZNtIOG04L&#10;NXa0rKk8bE7OwPHjcx2vuzaX0fDn/RAW44m8RGMeH/rFGyihXm7h//baGhjmr/B3Jh0BP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daCMUAAADcAAAADwAAAAAAAAAA&#10;AAAAAAChAgAAZHJzL2Rvd25yZXYueG1sUEsFBgAAAAAEAAQA+QAAAJMDAAAAAA==&#10;" strokecolor="#4579b8 [3044]"/>
                      </v:group>
                      <v:shape id="Text Box 107" o:spid="_x0000_s1219" type="#_x0000_t202" style="position:absolute;left:6191;top:4191;width:2857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2Sd8QA&#10;AADc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xoB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9knfEAAAA3AAAAA8AAAAAAAAAAAAAAAAAmAIAAGRycy9k&#10;b3ducmV2LnhtbFBLBQYAAAAABAAEAPUAAACJAwAAAAA=&#10;" filled="f" stroked="f" strokeweight=".5pt">
                        <v:textbox>
                          <w:txbxContent>
                            <w:p w:rsidR="006444D1" w:rsidRPr="00E24F5E" w:rsidRDefault="006444D1" w:rsidP="003D018A">
                              <w:pPr>
                                <w:rPr>
                                  <w:b/>
                                </w:rPr>
                              </w:pPr>
                              <w:r w:rsidRPr="00E24F5E">
                                <w:rPr>
                                  <w:b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  <v:shape id="Text Box 109" o:spid="_x0000_s1220" type="#_x0000_t202" style="position:absolute;left:17907;top:4191;width:4667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jnsQA&#10;AADcAAAADwAAAGRycy9kb3ducmV2LnhtbERPTWvCQBC9C/6HZQredNNAxaauIoFgkfagzaW3aXZM&#10;QrOzMbsmqb++Wyh4m8f7nPV2NI3oqXO1ZQWPiwgEcWF1zaWC/CObr0A4j6yxsUwKfsjBdjOdrDHR&#10;duAj9SdfihDCLkEFlfdtIqUrKjLoFrYlDtzZdgZ9gF0pdYdDCDeNjKNoKQ3WHBoqbCmtqPg+XY2C&#10;Q5q94/ErNqtbk+7fzrv2kn8+KTV7GHcvIDyN/i7+d7/qMD96hr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o57EAAAA3AAAAA8AAAAAAAAAAAAAAAAAmAIAAGRycy9k&#10;b3ducmV2LnhtbFBLBQYAAAAABAAEAPUAAACJAwAAAAA=&#10;" filled="f" stroked="f" strokeweight=".5pt">
                      <v:textbox>
                        <w:txbxContent>
                          <w:p w:rsidR="006444D1" w:rsidRPr="00E24F5E" w:rsidRDefault="006444D1" w:rsidP="003D018A">
                            <w:pPr>
                              <w:rPr>
                                <w:b/>
                              </w:rPr>
                            </w:pPr>
                            <w:r w:rsidRPr="00E24F5E"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Pr="00183295">
        <w:rPr>
          <w:rFonts w:asciiTheme="majorHAnsi" w:hAnsiTheme="majorHAnsi" w:cs="Segoe UI"/>
          <w:sz w:val="24"/>
          <w:szCs w:val="24"/>
        </w:rPr>
        <w:t xml:space="preserve">a) The figure below shows part of a scale of a </w:t>
      </w:r>
      <w:proofErr w:type="spellStart"/>
      <w:r w:rsidRPr="00183295">
        <w:rPr>
          <w:rFonts w:asciiTheme="majorHAnsi" w:hAnsiTheme="majorHAnsi" w:cs="Segoe UI"/>
          <w:sz w:val="24"/>
          <w:szCs w:val="24"/>
        </w:rPr>
        <w:t>vernier</w:t>
      </w:r>
      <w:proofErr w:type="spellEnd"/>
      <w:r w:rsidRPr="00183295">
        <w:rPr>
          <w:rFonts w:asciiTheme="majorHAnsi" w:hAnsiTheme="majorHAnsi" w:cs="Segoe UI"/>
          <w:sz w:val="24"/>
          <w:szCs w:val="24"/>
        </w:rPr>
        <w:t xml:space="preserve"> caliper with an error of </w:t>
      </w:r>
      <w:r w:rsidR="000A57F0">
        <w:rPr>
          <w:rFonts w:asciiTheme="majorHAnsi" w:hAnsiTheme="majorHAnsi" w:cs="Segoe UI"/>
          <w:sz w:val="24"/>
          <w:szCs w:val="24"/>
        </w:rPr>
        <w:t>+</w:t>
      </w:r>
      <w:r w:rsidRPr="00183295">
        <w:rPr>
          <w:rFonts w:asciiTheme="majorHAnsi" w:hAnsiTheme="majorHAnsi" w:cs="Segoe UI"/>
          <w:sz w:val="24"/>
          <w:szCs w:val="24"/>
        </w:rPr>
        <w:t xml:space="preserve">0.03cm. What is the actual reading? </w:t>
      </w:r>
      <w:r w:rsidRPr="00183295">
        <w:rPr>
          <w:rFonts w:asciiTheme="majorHAnsi" w:hAnsiTheme="majorHAnsi" w:cs="Segoe UI"/>
          <w:sz w:val="24"/>
          <w:szCs w:val="24"/>
        </w:rPr>
        <w:tab/>
      </w:r>
      <w:r w:rsidRPr="00183295">
        <w:rPr>
          <w:rFonts w:asciiTheme="majorHAnsi" w:hAnsiTheme="majorHAnsi" w:cs="Segoe UI"/>
          <w:sz w:val="24"/>
          <w:szCs w:val="24"/>
        </w:rPr>
        <w:tab/>
      </w:r>
      <w:r w:rsidRPr="00183295">
        <w:rPr>
          <w:rFonts w:asciiTheme="majorHAnsi" w:hAnsiTheme="majorHAnsi" w:cs="Segoe UI"/>
          <w:sz w:val="24"/>
          <w:szCs w:val="24"/>
        </w:rPr>
        <w:tab/>
      </w:r>
      <w:r w:rsidRPr="00183295">
        <w:rPr>
          <w:rFonts w:asciiTheme="majorHAnsi" w:hAnsiTheme="majorHAnsi" w:cs="Segoe UI"/>
          <w:sz w:val="24"/>
          <w:szCs w:val="24"/>
        </w:rPr>
        <w:tab/>
      </w:r>
      <w:r w:rsidRPr="00183295">
        <w:rPr>
          <w:rFonts w:asciiTheme="majorHAnsi" w:hAnsiTheme="majorHAnsi" w:cs="Segoe UI"/>
          <w:sz w:val="24"/>
          <w:szCs w:val="24"/>
        </w:rPr>
        <w:tab/>
      </w:r>
      <w:r w:rsidRPr="00183295">
        <w:rPr>
          <w:rFonts w:asciiTheme="majorHAnsi" w:hAnsiTheme="majorHAnsi" w:cs="Segoe UI"/>
          <w:b/>
          <w:sz w:val="24"/>
          <w:szCs w:val="24"/>
        </w:rPr>
        <w:t>(2 marks)</w:t>
      </w:r>
    </w:p>
    <w:p w:rsidR="003D018A" w:rsidRPr="00183295" w:rsidRDefault="003D018A" w:rsidP="003D018A">
      <w:pPr>
        <w:spacing w:after="0" w:line="240" w:lineRule="auto"/>
        <w:rPr>
          <w:rFonts w:asciiTheme="majorHAnsi" w:hAnsiTheme="majorHAnsi" w:cs="Segoe UI"/>
          <w:sz w:val="24"/>
          <w:szCs w:val="24"/>
        </w:rPr>
      </w:pPr>
    </w:p>
    <w:p w:rsidR="003D018A" w:rsidRPr="00183295" w:rsidRDefault="003D018A" w:rsidP="003D018A">
      <w:pPr>
        <w:spacing w:after="0" w:line="240" w:lineRule="auto"/>
        <w:rPr>
          <w:rFonts w:asciiTheme="majorHAnsi" w:hAnsiTheme="majorHAnsi" w:cs="Segoe UI"/>
          <w:sz w:val="24"/>
          <w:szCs w:val="24"/>
        </w:rPr>
      </w:pPr>
    </w:p>
    <w:p w:rsidR="003D018A" w:rsidRPr="00183295" w:rsidRDefault="003D018A" w:rsidP="003D018A">
      <w:pPr>
        <w:tabs>
          <w:tab w:val="left" w:pos="1740"/>
        </w:tabs>
        <w:spacing w:after="0" w:line="240" w:lineRule="auto"/>
        <w:rPr>
          <w:rFonts w:asciiTheme="majorHAnsi" w:hAnsiTheme="majorHAnsi" w:cs="Segoe UI"/>
          <w:sz w:val="24"/>
          <w:szCs w:val="24"/>
        </w:rPr>
      </w:pPr>
    </w:p>
    <w:p w:rsidR="003D018A" w:rsidRPr="00183295" w:rsidRDefault="003D018A" w:rsidP="003D018A">
      <w:pPr>
        <w:spacing w:after="0" w:line="240" w:lineRule="auto"/>
        <w:rPr>
          <w:rFonts w:asciiTheme="majorHAnsi" w:hAnsiTheme="majorHAnsi" w:cs="Segoe UI"/>
          <w:sz w:val="24"/>
          <w:szCs w:val="24"/>
        </w:rPr>
      </w:pPr>
    </w:p>
    <w:p w:rsidR="003D018A" w:rsidRPr="00183295" w:rsidRDefault="003D018A" w:rsidP="003D018A">
      <w:pPr>
        <w:spacing w:after="0" w:line="240" w:lineRule="auto"/>
        <w:rPr>
          <w:rFonts w:asciiTheme="majorHAnsi" w:hAnsiTheme="majorHAnsi" w:cs="Segoe UI"/>
          <w:sz w:val="24"/>
          <w:szCs w:val="24"/>
        </w:rPr>
      </w:pPr>
    </w:p>
    <w:p w:rsidR="003D018A" w:rsidRDefault="003D018A" w:rsidP="003D018A">
      <w:pPr>
        <w:spacing w:after="0" w:line="240" w:lineRule="auto"/>
        <w:rPr>
          <w:rFonts w:asciiTheme="majorHAnsi" w:hAnsiTheme="majorHAnsi" w:cs="Segoe UI"/>
          <w:b/>
          <w:sz w:val="24"/>
          <w:szCs w:val="24"/>
        </w:rPr>
      </w:pPr>
    </w:p>
    <w:p w:rsidR="00B26424" w:rsidRDefault="003D018A" w:rsidP="005B723F">
      <w:pPr>
        <w:pStyle w:val="ListParagraph"/>
        <w:spacing w:after="0" w:line="360" w:lineRule="auto"/>
        <w:rPr>
          <w:rFonts w:asciiTheme="majorHAnsi" w:hAnsiTheme="majorHAnsi" w:cs="Segoe UI"/>
          <w:b/>
          <w:sz w:val="24"/>
          <w:szCs w:val="24"/>
        </w:rPr>
      </w:pPr>
      <w:r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723F" w:rsidRPr="004B0DC4" w:rsidRDefault="005B723F" w:rsidP="004B0DC4">
      <w:pPr>
        <w:pStyle w:val="ListParagraph"/>
        <w:numPr>
          <w:ilvl w:val="0"/>
          <w:numId w:val="32"/>
        </w:numPr>
        <w:spacing w:after="0" w:line="360" w:lineRule="auto"/>
        <w:rPr>
          <w:rFonts w:asciiTheme="majorHAnsi" w:hAnsiTheme="majorHAnsi" w:cs="Segoe UI"/>
          <w:sz w:val="24"/>
          <w:szCs w:val="24"/>
        </w:rPr>
      </w:pPr>
      <w:r w:rsidRPr="004B0DC4">
        <w:rPr>
          <w:rFonts w:asciiTheme="majorHAnsi" w:hAnsiTheme="majorHAnsi" w:cs="Segoe UI"/>
          <w:sz w:val="24"/>
          <w:szCs w:val="24"/>
        </w:rPr>
        <w:t>In an experiment to estimate the thickness of an oil drop of diameter 0.1cm spread onto a circular patch of diameter 10cm.</w:t>
      </w:r>
    </w:p>
    <w:p w:rsidR="005B723F" w:rsidRDefault="005B723F" w:rsidP="005B723F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 w:cs="Segoe UI"/>
          <w:b/>
          <w:sz w:val="24"/>
          <w:szCs w:val="24"/>
        </w:rPr>
      </w:pPr>
      <w:r>
        <w:rPr>
          <w:rFonts w:asciiTheme="majorHAnsi" w:hAnsiTheme="majorHAnsi" w:cs="Segoe UI"/>
          <w:sz w:val="24"/>
          <w:szCs w:val="24"/>
        </w:rPr>
        <w:t xml:space="preserve">Determine the volume of the oil drop </w:t>
      </w:r>
      <w:r>
        <w:rPr>
          <w:rFonts w:asciiTheme="majorHAnsi" w:hAnsiTheme="majorHAnsi" w:cs="Segoe UI"/>
          <w:sz w:val="24"/>
          <w:szCs w:val="24"/>
        </w:rPr>
        <w:tab/>
      </w:r>
      <w:r>
        <w:rPr>
          <w:rFonts w:asciiTheme="majorHAnsi" w:hAnsiTheme="majorHAnsi" w:cs="Segoe UI"/>
          <w:sz w:val="24"/>
          <w:szCs w:val="24"/>
        </w:rPr>
        <w:tab/>
      </w:r>
      <w:r>
        <w:rPr>
          <w:rFonts w:asciiTheme="majorHAnsi" w:hAnsiTheme="majorHAnsi" w:cs="Segoe UI"/>
          <w:sz w:val="24"/>
          <w:szCs w:val="24"/>
        </w:rPr>
        <w:tab/>
      </w:r>
      <w:r>
        <w:rPr>
          <w:rFonts w:asciiTheme="majorHAnsi" w:hAnsiTheme="majorHAnsi" w:cs="Segoe UI"/>
          <w:sz w:val="24"/>
          <w:szCs w:val="24"/>
        </w:rPr>
        <w:tab/>
      </w:r>
      <w:r w:rsidRPr="005B723F">
        <w:rPr>
          <w:rFonts w:asciiTheme="majorHAnsi" w:hAnsiTheme="majorHAnsi" w:cs="Segoe UI"/>
          <w:b/>
          <w:sz w:val="24"/>
          <w:szCs w:val="24"/>
        </w:rPr>
        <w:t>(2marks)</w:t>
      </w:r>
    </w:p>
    <w:p w:rsidR="00C66E26" w:rsidRPr="00C66E26" w:rsidRDefault="00C66E26" w:rsidP="00C66E26">
      <w:pPr>
        <w:spacing w:after="0" w:line="360" w:lineRule="auto"/>
        <w:ind w:left="720"/>
        <w:rPr>
          <w:rFonts w:asciiTheme="majorHAnsi" w:hAnsiTheme="majorHAnsi" w:cs="Segoe UI"/>
          <w:b/>
          <w:sz w:val="24"/>
          <w:szCs w:val="24"/>
        </w:rPr>
      </w:pPr>
      <w:r w:rsidRPr="00C66E26"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723F" w:rsidRPr="00C66E26" w:rsidRDefault="005B723F" w:rsidP="005B723F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 w:cs="Segoe UI"/>
          <w:sz w:val="24"/>
          <w:szCs w:val="24"/>
        </w:rPr>
      </w:pPr>
      <w:r>
        <w:rPr>
          <w:rFonts w:asciiTheme="majorHAnsi" w:hAnsiTheme="majorHAnsi" w:cs="Segoe UI"/>
          <w:sz w:val="24"/>
          <w:szCs w:val="24"/>
        </w:rPr>
        <w:t>Calculate the area covered by the oil patch</w:t>
      </w:r>
      <w:r>
        <w:rPr>
          <w:rFonts w:asciiTheme="majorHAnsi" w:hAnsiTheme="majorHAnsi" w:cs="Segoe UI"/>
          <w:sz w:val="24"/>
          <w:szCs w:val="24"/>
        </w:rPr>
        <w:tab/>
      </w:r>
      <w:r>
        <w:rPr>
          <w:rFonts w:asciiTheme="majorHAnsi" w:hAnsiTheme="majorHAnsi" w:cs="Segoe UI"/>
          <w:sz w:val="24"/>
          <w:szCs w:val="24"/>
        </w:rPr>
        <w:tab/>
      </w:r>
      <w:r>
        <w:rPr>
          <w:rFonts w:asciiTheme="majorHAnsi" w:hAnsiTheme="majorHAnsi" w:cs="Segoe UI"/>
          <w:sz w:val="24"/>
          <w:szCs w:val="24"/>
        </w:rPr>
        <w:tab/>
      </w:r>
      <w:r w:rsidRPr="005B723F">
        <w:rPr>
          <w:rFonts w:asciiTheme="majorHAnsi" w:hAnsiTheme="majorHAnsi" w:cs="Segoe UI"/>
          <w:b/>
          <w:sz w:val="24"/>
          <w:szCs w:val="24"/>
        </w:rPr>
        <w:t>(2marks)</w:t>
      </w:r>
    </w:p>
    <w:p w:rsidR="00C66E26" w:rsidRPr="00873F32" w:rsidRDefault="00C66E26" w:rsidP="00873F32">
      <w:pPr>
        <w:spacing w:after="0" w:line="360" w:lineRule="auto"/>
        <w:ind w:left="720"/>
        <w:rPr>
          <w:rFonts w:asciiTheme="majorHAnsi" w:hAnsiTheme="majorHAnsi" w:cs="Segoe UI"/>
          <w:b/>
          <w:sz w:val="24"/>
          <w:szCs w:val="24"/>
        </w:rPr>
      </w:pPr>
      <w:r w:rsidRPr="00C66E26"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873F32"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</w:t>
      </w:r>
    </w:p>
    <w:p w:rsidR="005B723F" w:rsidRPr="00C66E26" w:rsidRDefault="005B723F" w:rsidP="005B723F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 w:cs="Segoe UI"/>
          <w:sz w:val="24"/>
          <w:szCs w:val="24"/>
        </w:rPr>
      </w:pPr>
      <w:r>
        <w:rPr>
          <w:rFonts w:asciiTheme="majorHAnsi" w:hAnsiTheme="majorHAnsi" w:cs="Segoe UI"/>
          <w:sz w:val="24"/>
          <w:szCs w:val="24"/>
        </w:rPr>
        <w:t xml:space="preserve">Determine the thickness of the oil molecule </w:t>
      </w:r>
      <w:r>
        <w:rPr>
          <w:rFonts w:asciiTheme="majorHAnsi" w:hAnsiTheme="majorHAnsi" w:cs="Segoe UI"/>
          <w:sz w:val="24"/>
          <w:szCs w:val="24"/>
        </w:rPr>
        <w:tab/>
      </w:r>
      <w:r>
        <w:rPr>
          <w:rFonts w:asciiTheme="majorHAnsi" w:hAnsiTheme="majorHAnsi" w:cs="Segoe UI"/>
          <w:sz w:val="24"/>
          <w:szCs w:val="24"/>
        </w:rPr>
        <w:tab/>
      </w:r>
      <w:r>
        <w:rPr>
          <w:rFonts w:asciiTheme="majorHAnsi" w:hAnsiTheme="majorHAnsi" w:cs="Segoe UI"/>
          <w:sz w:val="24"/>
          <w:szCs w:val="24"/>
        </w:rPr>
        <w:tab/>
      </w:r>
      <w:r w:rsidRPr="005B723F">
        <w:rPr>
          <w:rFonts w:asciiTheme="majorHAnsi" w:hAnsiTheme="majorHAnsi" w:cs="Segoe UI"/>
          <w:b/>
          <w:sz w:val="24"/>
          <w:szCs w:val="24"/>
        </w:rPr>
        <w:t>(2marks)</w:t>
      </w:r>
    </w:p>
    <w:p w:rsidR="00C66E26" w:rsidRPr="00873F32" w:rsidRDefault="00C66E26" w:rsidP="00873F32">
      <w:pPr>
        <w:spacing w:after="0" w:line="360" w:lineRule="auto"/>
        <w:ind w:left="720"/>
        <w:rPr>
          <w:rFonts w:asciiTheme="majorHAnsi" w:hAnsiTheme="majorHAnsi" w:cs="Segoe UI"/>
          <w:b/>
          <w:sz w:val="24"/>
          <w:szCs w:val="24"/>
        </w:rPr>
      </w:pPr>
      <w:r w:rsidRPr="00C66E26"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873F32"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</w:t>
      </w:r>
    </w:p>
    <w:p w:rsidR="005B723F" w:rsidRPr="00C66E26" w:rsidRDefault="005B723F" w:rsidP="005B723F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 w:cs="Segoe UI"/>
          <w:sz w:val="24"/>
          <w:szCs w:val="24"/>
        </w:rPr>
      </w:pPr>
      <w:r w:rsidRPr="00662EAB">
        <w:rPr>
          <w:rFonts w:asciiTheme="majorHAnsi" w:hAnsiTheme="majorHAnsi" w:cs="Segoe UI"/>
          <w:sz w:val="24"/>
          <w:szCs w:val="24"/>
        </w:rPr>
        <w:t xml:space="preserve">State </w:t>
      </w:r>
      <w:r w:rsidRPr="00662EAB">
        <w:rPr>
          <w:rFonts w:asciiTheme="majorHAnsi" w:hAnsiTheme="majorHAnsi" w:cs="Segoe UI"/>
          <w:b/>
          <w:sz w:val="24"/>
          <w:szCs w:val="24"/>
        </w:rPr>
        <w:t>o</w:t>
      </w:r>
      <w:r w:rsidR="00662EAB" w:rsidRPr="00662EAB">
        <w:rPr>
          <w:rFonts w:asciiTheme="majorHAnsi" w:hAnsiTheme="majorHAnsi" w:cs="Segoe UI"/>
          <w:b/>
          <w:sz w:val="24"/>
          <w:szCs w:val="24"/>
        </w:rPr>
        <w:t>ne</w:t>
      </w:r>
      <w:r w:rsidRPr="00662EAB">
        <w:rPr>
          <w:rFonts w:asciiTheme="majorHAnsi" w:hAnsiTheme="majorHAnsi" w:cs="Segoe UI"/>
          <w:sz w:val="24"/>
          <w:szCs w:val="24"/>
        </w:rPr>
        <w:t xml:space="preserve"> </w:t>
      </w:r>
      <w:r w:rsidR="00662EAB" w:rsidRPr="00662EAB">
        <w:rPr>
          <w:rFonts w:asciiTheme="majorHAnsi" w:hAnsiTheme="majorHAnsi" w:cs="Segoe UI"/>
          <w:sz w:val="24"/>
          <w:szCs w:val="24"/>
        </w:rPr>
        <w:t>assumptions made in c(iii) above</w:t>
      </w:r>
      <w:r w:rsidR="00662EAB" w:rsidRPr="00662EAB">
        <w:rPr>
          <w:rFonts w:asciiTheme="majorHAnsi" w:hAnsiTheme="majorHAnsi" w:cs="Segoe UI"/>
          <w:sz w:val="24"/>
          <w:szCs w:val="24"/>
        </w:rPr>
        <w:tab/>
      </w:r>
      <w:r w:rsidR="00662EAB" w:rsidRPr="00662EAB">
        <w:rPr>
          <w:rFonts w:asciiTheme="majorHAnsi" w:hAnsiTheme="majorHAnsi" w:cs="Segoe UI"/>
          <w:sz w:val="24"/>
          <w:szCs w:val="24"/>
        </w:rPr>
        <w:tab/>
      </w:r>
      <w:r w:rsidR="00662EAB" w:rsidRPr="00662EAB">
        <w:rPr>
          <w:rFonts w:asciiTheme="majorHAnsi" w:hAnsiTheme="majorHAnsi" w:cs="Segoe UI"/>
          <w:sz w:val="24"/>
          <w:szCs w:val="24"/>
        </w:rPr>
        <w:tab/>
      </w:r>
      <w:r w:rsidR="00662EAB" w:rsidRPr="00662EAB">
        <w:rPr>
          <w:rFonts w:asciiTheme="majorHAnsi" w:hAnsiTheme="majorHAnsi" w:cs="Segoe UI"/>
          <w:b/>
          <w:sz w:val="24"/>
          <w:szCs w:val="24"/>
        </w:rPr>
        <w:t>(1mark)</w:t>
      </w:r>
    </w:p>
    <w:p w:rsidR="00C66E26" w:rsidRPr="00C66E26" w:rsidRDefault="00C66E26" w:rsidP="00C66E26">
      <w:pPr>
        <w:spacing w:after="0" w:line="360" w:lineRule="auto"/>
        <w:ind w:left="720"/>
        <w:rPr>
          <w:rFonts w:asciiTheme="majorHAnsi" w:hAnsiTheme="majorHAnsi" w:cs="Segoe UI"/>
          <w:b/>
          <w:sz w:val="24"/>
          <w:szCs w:val="24"/>
        </w:rPr>
      </w:pPr>
      <w:r w:rsidRPr="00C66E26"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2EAB" w:rsidRPr="00C66E26" w:rsidRDefault="00662EAB" w:rsidP="005B723F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 w:cs="Segoe UI"/>
          <w:sz w:val="24"/>
          <w:szCs w:val="24"/>
        </w:rPr>
      </w:pPr>
      <w:r w:rsidRPr="00662EAB">
        <w:rPr>
          <w:rFonts w:asciiTheme="majorHAnsi" w:hAnsiTheme="majorHAnsi" w:cs="Segoe UI"/>
          <w:sz w:val="24"/>
          <w:szCs w:val="24"/>
        </w:rPr>
        <w:t xml:space="preserve">State </w:t>
      </w:r>
      <w:r w:rsidRPr="00662EAB">
        <w:rPr>
          <w:rFonts w:asciiTheme="majorHAnsi" w:hAnsiTheme="majorHAnsi" w:cs="Segoe UI"/>
          <w:b/>
          <w:sz w:val="24"/>
          <w:szCs w:val="24"/>
        </w:rPr>
        <w:t>one</w:t>
      </w:r>
      <w:r w:rsidRPr="00662EAB">
        <w:rPr>
          <w:rFonts w:asciiTheme="majorHAnsi" w:hAnsiTheme="majorHAnsi" w:cs="Segoe UI"/>
          <w:sz w:val="24"/>
          <w:szCs w:val="24"/>
        </w:rPr>
        <w:t xml:space="preserve"> possible sources of errors in this experiment</w:t>
      </w:r>
      <w:r w:rsidRPr="00662EAB">
        <w:rPr>
          <w:rFonts w:asciiTheme="majorHAnsi" w:hAnsiTheme="majorHAnsi" w:cs="Segoe UI"/>
          <w:sz w:val="24"/>
          <w:szCs w:val="24"/>
        </w:rPr>
        <w:tab/>
        <w:t xml:space="preserve"> </w:t>
      </w:r>
      <w:r>
        <w:rPr>
          <w:rFonts w:asciiTheme="majorHAnsi" w:hAnsiTheme="majorHAnsi" w:cs="Segoe UI"/>
          <w:sz w:val="24"/>
          <w:szCs w:val="24"/>
        </w:rPr>
        <w:tab/>
      </w:r>
      <w:r w:rsidRPr="00662EAB">
        <w:rPr>
          <w:rFonts w:asciiTheme="majorHAnsi" w:hAnsiTheme="majorHAnsi" w:cs="Segoe UI"/>
          <w:b/>
          <w:sz w:val="24"/>
          <w:szCs w:val="24"/>
        </w:rPr>
        <w:t>(1mark)</w:t>
      </w:r>
    </w:p>
    <w:p w:rsidR="00C66E26" w:rsidRPr="00C66E26" w:rsidRDefault="00C66E26" w:rsidP="00C66E26">
      <w:pPr>
        <w:spacing w:after="0" w:line="360" w:lineRule="auto"/>
        <w:ind w:left="720"/>
        <w:rPr>
          <w:rFonts w:asciiTheme="majorHAnsi" w:hAnsiTheme="majorHAnsi" w:cs="Segoe UI"/>
          <w:b/>
          <w:sz w:val="24"/>
          <w:szCs w:val="24"/>
        </w:rPr>
      </w:pPr>
      <w:r w:rsidRPr="00C66E26"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6E26" w:rsidRPr="006B615C" w:rsidRDefault="00C66E26" w:rsidP="00C66E26">
      <w:pPr>
        <w:pStyle w:val="ListParagraph"/>
        <w:numPr>
          <w:ilvl w:val="0"/>
          <w:numId w:val="16"/>
        </w:numPr>
        <w:spacing w:after="0" w:line="360" w:lineRule="auto"/>
        <w:rPr>
          <w:rFonts w:asciiTheme="majorHAnsi" w:hAnsiTheme="majorHAnsi" w:cs="Segoe UI"/>
          <w:sz w:val="24"/>
          <w:szCs w:val="24"/>
        </w:rPr>
      </w:pPr>
      <w:r>
        <w:rPr>
          <w:rFonts w:asciiTheme="majorHAnsi" w:hAnsiTheme="majorHAnsi" w:cs="Segoe UI"/>
          <w:sz w:val="24"/>
          <w:szCs w:val="24"/>
        </w:rPr>
        <w:t xml:space="preserve"> </w:t>
      </w:r>
      <w:r w:rsidR="006B615C">
        <w:rPr>
          <w:rFonts w:asciiTheme="majorHAnsi" w:hAnsiTheme="majorHAnsi" w:cs="Segoe UI"/>
          <w:sz w:val="24"/>
          <w:szCs w:val="24"/>
        </w:rPr>
        <w:t>a) State Pascal’s</w:t>
      </w:r>
      <w:r>
        <w:rPr>
          <w:rFonts w:asciiTheme="majorHAnsi" w:hAnsiTheme="majorHAnsi" w:cs="Segoe UI"/>
          <w:sz w:val="24"/>
          <w:szCs w:val="24"/>
        </w:rPr>
        <w:t xml:space="preserve"> </w:t>
      </w:r>
      <w:r w:rsidR="006B615C">
        <w:rPr>
          <w:rFonts w:asciiTheme="majorHAnsi" w:hAnsiTheme="majorHAnsi" w:cs="Segoe UI"/>
          <w:sz w:val="24"/>
          <w:szCs w:val="24"/>
        </w:rPr>
        <w:t>Principle of transmission of pressure in liquids</w:t>
      </w:r>
      <w:r w:rsidR="006B615C">
        <w:rPr>
          <w:rFonts w:asciiTheme="majorHAnsi" w:hAnsiTheme="majorHAnsi" w:cs="Segoe UI"/>
          <w:sz w:val="24"/>
          <w:szCs w:val="24"/>
        </w:rPr>
        <w:tab/>
      </w:r>
      <w:r w:rsidR="006B615C" w:rsidRPr="006B615C">
        <w:rPr>
          <w:rFonts w:asciiTheme="majorHAnsi" w:hAnsiTheme="majorHAnsi" w:cs="Segoe UI"/>
          <w:b/>
          <w:sz w:val="24"/>
          <w:szCs w:val="24"/>
        </w:rPr>
        <w:t>(1mark)</w:t>
      </w:r>
    </w:p>
    <w:p w:rsidR="006B615C" w:rsidRDefault="006B615C" w:rsidP="006B615C">
      <w:pPr>
        <w:spacing w:after="0" w:line="360" w:lineRule="auto"/>
        <w:ind w:left="720"/>
        <w:rPr>
          <w:rFonts w:asciiTheme="majorHAnsi" w:hAnsiTheme="majorHAnsi" w:cs="Segoe UI"/>
          <w:b/>
          <w:sz w:val="24"/>
          <w:szCs w:val="24"/>
        </w:rPr>
      </w:pPr>
      <w:r w:rsidRPr="006B615C"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615C" w:rsidRDefault="006B615C" w:rsidP="006B615C">
      <w:pPr>
        <w:spacing w:after="0" w:line="360" w:lineRule="auto"/>
        <w:ind w:left="720"/>
        <w:rPr>
          <w:rFonts w:asciiTheme="majorHAnsi" w:hAnsiTheme="majorHAnsi" w:cs="Segoe UI"/>
          <w:sz w:val="24"/>
          <w:szCs w:val="24"/>
        </w:rPr>
      </w:pPr>
      <w:r w:rsidRPr="006B615C">
        <w:rPr>
          <w:rFonts w:asciiTheme="majorHAnsi" w:hAnsiTheme="majorHAnsi" w:cs="Segoe UI"/>
          <w:sz w:val="24"/>
          <w:szCs w:val="24"/>
        </w:rPr>
        <w:lastRenderedPageBreak/>
        <w:t xml:space="preserve">b) </w:t>
      </w:r>
      <w:r>
        <w:rPr>
          <w:rFonts w:asciiTheme="majorHAnsi" w:hAnsiTheme="majorHAnsi" w:cs="Segoe UI"/>
          <w:sz w:val="24"/>
          <w:szCs w:val="24"/>
        </w:rPr>
        <w:t>T</w:t>
      </w:r>
      <w:r w:rsidRPr="006B615C">
        <w:rPr>
          <w:rFonts w:asciiTheme="majorHAnsi" w:hAnsiTheme="majorHAnsi" w:cs="Segoe UI"/>
          <w:sz w:val="24"/>
          <w:szCs w:val="24"/>
        </w:rPr>
        <w:t>he figure below shows an instrument used to measure atmospheric pressure</w:t>
      </w:r>
    </w:p>
    <w:p w:rsidR="006B615C" w:rsidRDefault="006B615C" w:rsidP="006B615C">
      <w:pPr>
        <w:spacing w:after="0" w:line="360" w:lineRule="auto"/>
        <w:ind w:left="720"/>
        <w:rPr>
          <w:rFonts w:asciiTheme="majorHAnsi" w:hAnsiTheme="majorHAnsi" w:cs="Segoe UI"/>
          <w:b/>
          <w:sz w:val="24"/>
          <w:szCs w:val="24"/>
        </w:rPr>
      </w:pPr>
      <w:r>
        <w:rPr>
          <w:rFonts w:asciiTheme="majorHAnsi" w:hAnsiTheme="majorHAnsi" w:cs="Segoe UI"/>
          <w:sz w:val="24"/>
          <w:szCs w:val="24"/>
        </w:rPr>
        <w:t>State with a reason the modification that would be required in a similar set-up if mercury was to be replaced with water</w:t>
      </w:r>
      <w:r w:rsidR="004064FB">
        <w:rPr>
          <w:rFonts w:asciiTheme="majorHAnsi" w:hAnsiTheme="majorHAnsi" w:cs="Segoe UI"/>
          <w:sz w:val="24"/>
          <w:szCs w:val="24"/>
        </w:rPr>
        <w:tab/>
      </w:r>
      <w:r w:rsidR="004064FB">
        <w:rPr>
          <w:rFonts w:asciiTheme="majorHAnsi" w:hAnsiTheme="majorHAnsi" w:cs="Segoe UI"/>
          <w:sz w:val="24"/>
          <w:szCs w:val="24"/>
        </w:rPr>
        <w:tab/>
      </w:r>
      <w:r w:rsidR="004064FB">
        <w:rPr>
          <w:rFonts w:asciiTheme="majorHAnsi" w:hAnsiTheme="majorHAnsi" w:cs="Segoe UI"/>
          <w:sz w:val="24"/>
          <w:szCs w:val="24"/>
        </w:rPr>
        <w:tab/>
      </w:r>
      <w:r w:rsidR="004064FB">
        <w:rPr>
          <w:rFonts w:asciiTheme="majorHAnsi" w:hAnsiTheme="majorHAnsi" w:cs="Segoe UI"/>
          <w:sz w:val="24"/>
          <w:szCs w:val="24"/>
        </w:rPr>
        <w:tab/>
      </w:r>
      <w:r w:rsidR="004064FB">
        <w:rPr>
          <w:rFonts w:asciiTheme="majorHAnsi" w:hAnsiTheme="majorHAnsi" w:cs="Segoe UI"/>
          <w:sz w:val="24"/>
          <w:szCs w:val="24"/>
        </w:rPr>
        <w:tab/>
      </w:r>
      <w:r w:rsidR="004064FB" w:rsidRPr="004064FB">
        <w:rPr>
          <w:rFonts w:asciiTheme="majorHAnsi" w:hAnsiTheme="majorHAnsi" w:cs="Segoe UI"/>
          <w:b/>
          <w:sz w:val="24"/>
          <w:szCs w:val="24"/>
        </w:rPr>
        <w:t>(2marks)</w:t>
      </w:r>
    </w:p>
    <w:p w:rsidR="002E2EB5" w:rsidRDefault="0091056C" w:rsidP="006B615C">
      <w:pPr>
        <w:spacing w:after="0" w:line="360" w:lineRule="auto"/>
        <w:ind w:left="720"/>
        <w:rPr>
          <w:rFonts w:asciiTheme="majorHAnsi" w:hAnsiTheme="majorHAnsi" w:cs="Segoe UI"/>
          <w:b/>
          <w:sz w:val="24"/>
          <w:szCs w:val="24"/>
        </w:rPr>
      </w:pPr>
      <w:r>
        <w:rPr>
          <w:rFonts w:asciiTheme="majorHAnsi" w:hAnsiTheme="majorHAnsi" w:cs="Segoe UI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-3810</wp:posOffset>
                </wp:positionV>
                <wp:extent cx="2686050" cy="1574800"/>
                <wp:effectExtent l="0" t="0" r="0" b="25400"/>
                <wp:wrapNone/>
                <wp:docPr id="367" name="Group 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1574800"/>
                          <a:chOff x="0" y="0"/>
                          <a:chExt cx="2686050" cy="1574800"/>
                        </a:xfrm>
                      </wpg:grpSpPr>
                      <wps:wsp>
                        <wps:cNvPr id="791" name="Straight Connector 791"/>
                        <wps:cNvCnPr/>
                        <wps:spPr>
                          <a:xfrm flipV="1">
                            <a:off x="704850" y="133350"/>
                            <a:ext cx="13906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18" name="Group 818"/>
                        <wpg:cNvGrpSpPr/>
                        <wpg:grpSpPr>
                          <a:xfrm>
                            <a:off x="9525" y="0"/>
                            <a:ext cx="2676525" cy="1574800"/>
                            <a:chOff x="0" y="0"/>
                            <a:chExt cx="2676525" cy="1575150"/>
                          </a:xfrm>
                        </wpg:grpSpPr>
                        <wps:wsp>
                          <wps:cNvPr id="799" name="Straight Connector 799"/>
                          <wps:cNvCnPr/>
                          <wps:spPr>
                            <a:xfrm flipH="1">
                              <a:off x="466725" y="257175"/>
                              <a:ext cx="228600" cy="15811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0" name="Straight Connector 800"/>
                          <wps:cNvCnPr/>
                          <wps:spPr>
                            <a:xfrm flipH="1">
                              <a:off x="466725" y="485775"/>
                              <a:ext cx="228600" cy="1905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814" name="Group 814"/>
                          <wpg:cNvGrpSpPr/>
                          <wpg:grpSpPr>
                            <a:xfrm>
                              <a:off x="0" y="0"/>
                              <a:ext cx="2676525" cy="1575150"/>
                              <a:chOff x="0" y="-33"/>
                              <a:chExt cx="2676525" cy="1575150"/>
                            </a:xfrm>
                          </wpg:grpSpPr>
                          <wpg:grpSp>
                            <wpg:cNvPr id="813" name="Group 813"/>
                            <wpg:cNvGrpSpPr/>
                            <wpg:grpSpPr>
                              <a:xfrm>
                                <a:off x="0" y="-33"/>
                                <a:ext cx="1889442" cy="1575150"/>
                                <a:chOff x="0" y="-33"/>
                                <a:chExt cx="1889442" cy="1575150"/>
                              </a:xfrm>
                            </wpg:grpSpPr>
                            <wps:wsp>
                              <wps:cNvPr id="795" name="Right Bracket 795"/>
                              <wps:cNvSpPr/>
                              <wps:spPr>
                                <a:xfrm rot="5400000" flipH="1">
                                  <a:off x="-39250" y="509456"/>
                                  <a:ext cx="1247556" cy="228577"/>
                                </a:xfrm>
                                <a:prstGeom prst="rightBracke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6" name="Right Bracket 796"/>
                              <wps:cNvSpPr/>
                              <wps:spPr>
                                <a:xfrm rot="16200000" flipH="1">
                                  <a:off x="117792" y="495300"/>
                                  <a:ext cx="962025" cy="1197610"/>
                                </a:xfrm>
                                <a:prstGeom prst="rightBracke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8" name="Straight Connector 798"/>
                              <wps:cNvCnPr/>
                              <wps:spPr>
                                <a:xfrm flipH="1">
                                  <a:off x="470217" y="323850"/>
                                  <a:ext cx="228600" cy="2286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1" name="Straight Connector 801"/>
                              <wps:cNvCnPr/>
                              <wps:spPr>
                                <a:xfrm flipH="1">
                                  <a:off x="60642" y="1047750"/>
                                  <a:ext cx="409575" cy="4000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2" name="Straight Connector 802"/>
                              <wps:cNvCnPr/>
                              <wps:spPr>
                                <a:xfrm flipH="1">
                                  <a:off x="127318" y="847620"/>
                                  <a:ext cx="844232" cy="72714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3" name="Straight Connector 803"/>
                              <wps:cNvCnPr/>
                              <wps:spPr>
                                <a:xfrm flipH="1">
                                  <a:off x="413068" y="923513"/>
                                  <a:ext cx="733424" cy="65125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4" name="Straight Connector 804"/>
                              <wps:cNvCnPr/>
                              <wps:spPr>
                                <a:xfrm flipH="1">
                                  <a:off x="698817" y="1047750"/>
                                  <a:ext cx="497840" cy="5270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5" name="Straight Connector 805"/>
                              <wps:cNvCnPr/>
                              <wps:spPr>
                                <a:xfrm flipH="1">
                                  <a:off x="908368" y="1295078"/>
                                  <a:ext cx="288289" cy="27968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6" name="Straight Connector 806"/>
                              <wps:cNvCnPr/>
                              <wps:spPr>
                                <a:xfrm flipH="1">
                                  <a:off x="132" y="923513"/>
                                  <a:ext cx="412936" cy="37185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7" name="Straight Connector 807"/>
                              <wps:cNvCnPr/>
                              <wps:spPr>
                                <a:xfrm flipH="1">
                                  <a:off x="132" y="923307"/>
                                  <a:ext cx="247518" cy="23819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9" name="Straight Arrow Connector 809"/>
                              <wps:cNvCnPr/>
                              <wps:spPr>
                                <a:xfrm>
                                  <a:off x="765492" y="609465"/>
                                  <a:ext cx="0" cy="23841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0" name="Text Box 810"/>
                              <wps:cNvSpPr txBox="1"/>
                              <wps:spPr>
                                <a:xfrm>
                                  <a:off x="613092" y="409575"/>
                                  <a:ext cx="657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44D1" w:rsidRPr="004C09AD" w:rsidRDefault="006444D1">
                                    <w:pPr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76</w:t>
                                    </w:r>
                                    <w:r w:rsidRPr="004C09AD">
                                      <w:rPr>
                                        <w:b/>
                                        <w:sz w:val="20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1" name="Straight Connector 811"/>
                              <wps:cNvCnPr/>
                              <wps:spPr>
                                <a:xfrm flipV="1">
                                  <a:off x="908367" y="1114425"/>
                                  <a:ext cx="981075" cy="1333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812" name="Text Box 812"/>
                            <wps:cNvSpPr txBox="1"/>
                            <wps:spPr>
                              <a:xfrm>
                                <a:off x="1838325" y="942975"/>
                                <a:ext cx="838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44D1" w:rsidRPr="004C09AD" w:rsidRDefault="006444D1">
                                  <w:pPr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 w:rsidRPr="004C09AD">
                                    <w:rPr>
                                      <w:b/>
                                    </w:rPr>
                                    <w:t>mercury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15" name="Straight Connector 815"/>
                          <wps:cNvCnPr/>
                          <wps:spPr>
                            <a:xfrm flipH="1">
                              <a:off x="466725" y="676275"/>
                              <a:ext cx="228552" cy="17156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6" name="Straight Connector 816"/>
                          <wps:cNvCnPr/>
                          <wps:spPr>
                            <a:xfrm flipH="1">
                              <a:off x="466725" y="847536"/>
                              <a:ext cx="225060" cy="20001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7" name="Straight Connector 817"/>
                          <wps:cNvCnPr/>
                          <wps:spPr>
                            <a:xfrm flipH="1">
                              <a:off x="76200" y="923513"/>
                              <a:ext cx="619077" cy="62897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7" name="Arc 127"/>
                        <wps:cNvSpPr/>
                        <wps:spPr>
                          <a:xfrm rot="19173542">
                            <a:off x="0" y="895350"/>
                            <a:ext cx="547397" cy="557597"/>
                          </a:xfrm>
                          <a:prstGeom prst="arc">
                            <a:avLst>
                              <a:gd name="adj1" fmla="val 14815003"/>
                              <a:gd name="adj2" fmla="val 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Arc 361"/>
                        <wps:cNvSpPr/>
                        <wps:spPr>
                          <a:xfrm rot="19173542">
                            <a:off x="714375" y="828675"/>
                            <a:ext cx="547370" cy="620675"/>
                          </a:xfrm>
                          <a:prstGeom prst="arc">
                            <a:avLst>
                              <a:gd name="adj1" fmla="val 14815003"/>
                              <a:gd name="adj2" fmla="val 0"/>
                            </a:avLst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Arc 363"/>
                        <wps:cNvSpPr/>
                        <wps:spPr>
                          <a:xfrm rot="19173542">
                            <a:off x="485775" y="133350"/>
                            <a:ext cx="260557" cy="275590"/>
                          </a:xfrm>
                          <a:prstGeom prst="arc">
                            <a:avLst>
                              <a:gd name="adj1" fmla="val 14815003"/>
                              <a:gd name="adj2" fmla="val 0"/>
                            </a:avLst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Straight Connector 366"/>
                        <wps:cNvCnPr/>
                        <wps:spPr>
                          <a:xfrm flipH="1">
                            <a:off x="476250" y="142875"/>
                            <a:ext cx="186055" cy="18093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7" o:spid="_x0000_s1221" style="position:absolute;left:0;text-align:left;margin-left:117.75pt;margin-top:-.3pt;width:211.5pt;height:124pt;z-index:251653120" coordsize="26860,15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">
                <v:line id="Straight Connector 791" o:spid="_x0000_s1222" style="position:absolute;flip:y;visibility:visible;mso-wrap-style:square" from="7048,1333" to="8439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BWoscAAADcAAAADwAAAGRycy9kb3ducmV2LnhtbESPT2vCQBTE7wW/w/IEb3WTWmobXaUI&#10;0qDgv/bg8ZF9JsHs25jdmrSfvisIPQ4z8xtmOu9MJa7UuNKygngYgSDOrC45V/D1uXx8BeE8ssbK&#10;Min4IQfzWe9hiom2Le/pevC5CBB2CSoovK8TKV1WkEE3tDVx8E62MeiDbHKpG2wD3FTyKYpepMGS&#10;w0KBNS0Kys6Hb6MgTXm1+uXl9hjvLh9+VK43z+1YqUG/e5+A8NT5//C9nWoF47cYbmfCEZC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EFaixwAAANwAAAAPAAAAAAAA&#10;AAAAAAAAAKECAABkcnMvZG93bnJldi54bWxQSwUGAAAAAAQABAD5AAAAlQMAAAAA&#10;" strokecolor="#4579b8 [3044]"/>
                <v:group id="Group 818" o:spid="_x0000_s1223" style="position:absolute;left:95;width:26765;height:15748" coordsize="26765,15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<v:line id="Straight Connector 799" o:spid="_x0000_s1224" style="position:absolute;flip:x;visibility:visible;mso-wrap-style:square" from="4667,2571" to="6953,4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apMcAAADcAAAADwAAAGRycy9kb3ducmV2LnhtbESPQWvCQBSE70L/w/IKvZmNVrSmriIF&#10;MViwrXro8ZF9TUKzb9PsaqK/3i0IHoeZ+YaZLTpTiRM1rrSsYBDFIIgzq0vOFRz2q/4LCOeRNVaW&#10;ScGZHCzmD70ZJtq2/EWnnc9FgLBLUEHhfZ1I6bKCDLrI1sTB+7GNQR9kk0vdYBvgppLDOB5LgyWH&#10;hQJreiso+90djYI05c3mwquP78Hn39o/l+/bUTtR6umxW76C8NT5e/jWTrWCyXQK/2fC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ZlqkxwAAANwAAAAPAAAAAAAA&#10;AAAAAAAAAKECAABkcnMvZG93bnJldi54bWxQSwUGAAAAAAQABAD5AAAAlQMAAAAA&#10;" strokecolor="#4579b8 [3044]"/>
                  <v:line id="Straight Connector 800" o:spid="_x0000_s1225" style="position:absolute;flip:x;visibility:visible;mso-wrap-style:square" from="4667,4857" to="6953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Ly6MMAAADcAAAADwAAAGRycy9kb3ducmV2LnhtbERPy2rCQBTdC/7DcAvd6cS2aEgzESlI&#10;gwXfC5eXzG0SmrmTZqYm7dd3FoLLw3mny8E04kqdqy0rmE0jEMSF1TWXCs6n9SQG4TyyxsYyKfgl&#10;B8tsPEox0bbnA12PvhQhhF2CCirv20RKV1Rk0E1tSxy4T9sZ9AF2pdQd9iHcNPIpiubSYM2hocKW&#10;3ioqvo4/RkGe82bzx+vdZbb/fvfP9cf2pV8o9fgwrF5BeBr8XXxz51pBHIX54Uw4Aj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i8ujDAAAA3AAAAA8AAAAAAAAAAAAA&#10;AAAAoQIAAGRycy9kb3ducmV2LnhtbFBLBQYAAAAABAAEAPkAAACRAwAAAAA=&#10;" strokecolor="#4579b8 [3044]"/>
                  <v:group id="Group 814" o:spid="_x0000_s1226" style="position:absolute;width:26765;height:15751" coordorigin="" coordsize="26765,15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  <v:group id="Group 813" o:spid="_x0000_s1227" style="position:absolute;width:18894;height:15751" coordorigin="" coordsize="18894,15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Right Bracket 795" o:spid="_x0000_s1228" type="#_x0000_t86" style="position:absolute;left:-393;top:5095;width:12475;height:2286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MHUcUA&#10;AADcAAAADwAAAGRycy9kb3ducmV2LnhtbESP0WoCMRRE3wv+Q7iCL6VmV6h2t0axQqHoi1o/4HZz&#10;u1nc3GyTqOvfN0Khj8PMnGHmy9624kI+NI4V5OMMBHHldMO1guPn+9MLiBCRNbaOScGNAiwXg4c5&#10;ltpdeU+XQ6xFgnAoUYGJsSulDJUhi2HsOuLkfTtvMSbpa6k9XhPctnKSZVNpseG0YLCjtaHqdDhb&#10;BcUu9+anzt9u26P/KuwU8XGzUWo07FevICL18T/81/7QCmbFM9zP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wdRxQAAANwAAAAPAAAAAAAAAAAAAAAAAJgCAABkcnMv&#10;ZG93bnJldi54bWxQSwUGAAAAAAQABAD1AAAAigMAAAAA&#10;" strokecolor="#4579b8 [3044]"/>
                      <v:shape id="Right Bracket 796" o:spid="_x0000_s1229" type="#_x0000_t86" style="position:absolute;left:1177;top:4953;width:9621;height:11976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SqsUA&#10;AADcAAAADwAAAGRycy9kb3ducmV2LnhtbESPT2vCQBTE7wW/w/IKXopu2oN/UleRQqlgczCK50f2&#10;NQnNvo3ZV43fvisIHoeZ+Q2zWPWuUWfqQu3ZwOs4AUVceFtzaeCw/xzNQAVBtth4JgNXCrBaDp4W&#10;mFp/4R2dcylVhHBI0UAl0qZah6Iih2HsW+Lo/fjOoUTZldp2eIlw1+i3JJlohzXHhQpb+qio+M3/&#10;nIH1y9f2JHTMEvl2+2lOWch21pjhc79+ByXUyyN8b2+sgel8Arcz8Qj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6NKqxQAAANwAAAAPAAAAAAAAAAAAAAAAAJgCAABkcnMv&#10;ZG93bnJldi54bWxQSwUGAAAAAAQABAD1AAAAigMAAAAA&#10;" adj="1446" strokecolor="#4a7ebb"/>
                      <v:line id="Straight Connector 798" o:spid="_x0000_s1230" style="position:absolute;flip:x;visibility:visible;mso-wrap-style:square" from="4702,3238" to="6988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r/P8QAAADcAAAADwAAAGRycy9kb3ducmV2LnhtbERPTWvCQBC9F/oflin0VjdpRWvMKqUg&#10;DQpqtYceh+yYhGZn0+xqor/ePQgeH+87nfemFidqXWVZQTyIQBDnVldcKPjZL17eQTiPrLG2TArO&#10;5GA+e3xIMdG242867XwhQgi7BBWU3jeJlC4vyaAb2IY4cAfbGvQBtoXULXYh3NTyNYpG0mDFoaHE&#10;hj5Lyv92R6Mgy3i5vPBi8xtv/7/8W7VaD7uxUs9P/ccUhKfe38U3d6YVjCdhbTgTjoC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Kv8/xAAAANwAAAAPAAAAAAAAAAAA&#10;AAAAAKECAABkcnMvZG93bnJldi54bWxQSwUGAAAAAAQABAD5AAAAkgMAAAAA&#10;" strokecolor="#4579b8 [3044]"/>
                      <v:line id="Straight Connector 801" o:spid="_x0000_s1231" style="position:absolute;flip:x;visibility:visible;mso-wrap-style:square" from="606,10477" to="4702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5Xc8YAAADcAAAADwAAAGRycy9kb3ducmV2LnhtbESPQWvCQBSE74X+h+UVvOkmrdgQXaUU&#10;pEFBre3B4yP7moRm36bZ1UR/vSsIPQ4z8w0zW/SmFidqXWVZQTyKQBDnVldcKPj+Wg4TEM4ja6wt&#10;k4IzOVjMHx9mmGrb8Sed9r4QAcIuRQWl900qpctLMuhGtiEO3o9tDfog20LqFrsAN7V8jqKJNFhx&#10;WCixofeS8t/90SjIMl6tLrzcHuLd34d/qdabcfeq1OCpf5uC8NT7//C9nWkFSRTD7Uw4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uV3PGAAAA3AAAAA8AAAAAAAAA&#10;AAAAAAAAoQIAAGRycy9kb3ducmV2LnhtbFBLBQYAAAAABAAEAPkAAACUAwAAAAA=&#10;" strokecolor="#4579b8 [3044]"/>
                      <v:line id="Straight Connector 802" o:spid="_x0000_s1232" style="position:absolute;flip:x;visibility:visible;mso-wrap-style:square" from="1273,8476" to="9715,15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zJBMYAAADcAAAADwAAAGRycy9kb3ducmV2LnhtbESPT2vCQBTE70K/w/KE3upGKyqpqxRB&#10;GhTq34PHR/Y1CWbfxuzWRD99Vyh4HGbmN8x03ppSXKl2hWUF/V4Egji1uuBMwfGwfJuAcB5ZY2mZ&#10;FNzIwXz20plirG3DO7rufSYChF2MCnLvq1hKl+Zk0PVsRRy8H1sb9EHWmdQ1NgFuSjmIopE0WHBY&#10;yLGiRU7pef9rFCQJr1Z3Xm5O/e3ly78X6+9hM1bqtdt+foDw1Ppn+L+daAWTaACPM+E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18yQTGAAAA3AAAAA8AAAAAAAAA&#10;AAAAAAAAoQIAAGRycy9kb3ducmV2LnhtbFBLBQYAAAAABAAEAPkAAACUAwAAAAA=&#10;" strokecolor="#4579b8 [3044]"/>
                      <v:line id="Straight Connector 803" o:spid="_x0000_s1233" style="position:absolute;flip:x;visibility:visible;mso-wrap-style:square" from="4130,9235" to="11464,15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Bsn8YAAADcAAAADwAAAGRycy9kb3ducmV2LnhtbESPW2vCQBSE3wX/w3KEvtWNF6xEVxFB&#10;GizUennw8ZA9JsHs2TS7NbG/visUfBxm5htmvmxNKW5Uu8KygkE/AkGcWl1wpuB03LxOQTiPrLG0&#10;TAru5GC56HbmGGvb8J5uB5+JAGEXo4Lc+yqW0qU5GXR9WxEH72Jrgz7IOpO6xibATSmHUTSRBgsO&#10;CzlWtM4pvR5+jIIk4e32lze78+Dr+92Pio/PcfOm1EuvXc1AeGr9M/zfTrSCaTSCx5lw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wbJ/GAAAA3AAAAA8AAAAAAAAA&#10;AAAAAAAAoQIAAGRycy9kb3ducmV2LnhtbFBLBQYAAAAABAAEAPkAAACUAwAAAAA=&#10;" strokecolor="#4579b8 [3044]"/>
                      <v:line id="Straight Connector 804" o:spid="_x0000_s1234" style="position:absolute;flip:x;visibility:visible;mso-wrap-style:square" from="6988,10477" to="11966,15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n068YAAADcAAAADwAAAGRycy9kb3ducmV2LnhtbESPW2vCQBSE3wX/w3IE3+rGC1Wiq4gg&#10;DRbq9cHHQ/aYBLNn0+zWpP313ULBx2FmvmEWq9aU4kG1KywrGA4iEMSp1QVnCi7n7csMhPPIGkvL&#10;pOCbHKyW3c4CY20bPtLj5DMRIOxiVJB7X8VSujQng25gK+Lg3Wxt0AdZZ1LX2AS4KeUoil6lwYLD&#10;Qo4VbXJK76cvoyBJeLf74e3+Ojx8vvlx8f4xaaZK9Xvteg7CU+uf4f92ohXMogn8nQ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Z9OvGAAAA3AAAAA8AAAAAAAAA&#10;AAAAAAAAoQIAAGRycy9kb3ducmV2LnhtbFBLBQYAAAAABAAEAPkAAACUAwAAAAA=&#10;" strokecolor="#4579b8 [3044]"/>
                      <v:line id="Straight Connector 805" o:spid="_x0000_s1235" style="position:absolute;flip:x;visibility:visible;mso-wrap-style:square" from="9083,12950" to="11966,15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VRcMYAAADcAAAADwAAAGRycy9kb3ducmV2LnhtbESPT2vCQBTE7wW/w/KE3urGalWiq0hB&#10;Giz4/+DxkX0mwezbmF1N2k/fLRR6HGbmN8xs0ZpSPKh2hWUF/V4Egji1uuBMwem4epmAcB5ZY2mZ&#10;FHyRg8W88zTDWNuG9/Q4+EwECLsYFeTeV7GULs3JoOvZijh4F1sb9EHWmdQ1NgFuSvkaRSNpsOCw&#10;kGNF7zml18PdKEgSXq+/ebU993e3Dz8oPjfDZqzUc7ddTkF4av1/+K+daAWT6A1+z4Qj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VUXDGAAAA3AAAAA8AAAAAAAAA&#10;AAAAAAAAoQIAAGRycy9kb3ducmV2LnhtbFBLBQYAAAAABAAEAPkAAACUAwAAAAA=&#10;" strokecolor="#4579b8 [3044]"/>
                      <v:line id="Straight Connector 806" o:spid="_x0000_s1236" style="position:absolute;flip:x;visibility:visible;mso-wrap-style:square" from="1,9235" to="4130,12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fPB8YAAADcAAAADwAAAGRycy9kb3ducmV2LnhtbESPQWvCQBSE7wX/w/IK3urGKirRTZCC&#10;GCxUaz14fGSfSWj2bcyuJu2v7xYKPQ4z8w2zSntTizu1rrKsYDyKQBDnVldcKDh9bJ4WIJxH1lhb&#10;JgVf5CBNBg8rjLXt+J3uR1+IAGEXo4LS+yaW0uUlGXQj2xAH72Jbgz7ItpC6xS7ATS2fo2gmDVYc&#10;Fkps6KWk/PN4MwqyjHe7b97sz+PDdesn1evbtJsrNXzs10sQnnr/H/5rZ1rBIprB75lwBGTy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HzwfGAAAA3AAAAA8AAAAAAAAA&#10;AAAAAAAAoQIAAGRycy9kb3ducmV2LnhtbFBLBQYAAAAABAAEAPkAAACUAwAAAAA=&#10;" strokecolor="#4579b8 [3044]"/>
                      <v:line id="Straight Connector 807" o:spid="_x0000_s1237" style="position:absolute;flip:x;visibility:visible;mso-wrap-style:square" from="1,9233" to="2476,1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tqnMYAAADcAAAADwAAAGRycy9kb3ducmV2LnhtbESPQWvCQBSE7wX/w/IK3urGKlWimyAF&#10;MVio1nrw+Mg+k9Ds25hdTdpf3y0UPA4z8w2zTHtTixu1rrKsYDyKQBDnVldcKDh+rp/mIJxH1lhb&#10;JgXf5CBNBg9LjLXt+INuB1+IAGEXo4LS+yaW0uUlGXQj2xAH72xbgz7ItpC6xS7ATS2fo+hFGqw4&#10;LJTY0GtJ+dfhahRkGW+3P7zencb7y8ZPqrf3aTdTavjYrxYgPPX+Hv5vZ1rBPJrB35lwBGTy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LapzGAAAA3AAAAA8AAAAAAAAA&#10;AAAAAAAAoQIAAGRycy9kb3ducmV2LnhtbFBLBQYAAAAABAAEAPkAAACUAwAAAAA=&#10;" strokecolor="#4579b8 [3044]"/>
                      <v:shape id="Straight Arrow Connector 809" o:spid="_x0000_s1238" type="#_x0000_t32" style="position:absolute;left:7654;top:6094;width:0;height:23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AKcMAAADcAAAADwAAAGRycy9kb3ducmV2LnhtbESPT4vCMBTE78J+h/AWvGm6K5XaNYoI&#10;Ra/+g93bs3m2ZZuX0qRav70RBI/DzPyGmS97U4srta6yrOBrHIEgzq2uuFBwPGSjBITzyBpry6Tg&#10;Tg6Wi4/BHFNtb7yj694XIkDYpaig9L5JpXR5SQbd2DbEwbvY1qAPsi2kbvEW4KaW31E0lQYrDgsl&#10;NrQuKf/fd0bB5HLuN4lfyST7teuui+P4lP0pNfzsVz8gPPX+HX61t1pBEs3geSYc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/wCnDAAAA3AAAAA8AAAAAAAAAAAAA&#10;AAAAoQIAAGRycy9kb3ducmV2LnhtbFBLBQYAAAAABAAEAPkAAACRAwAAAAA=&#10;" strokecolor="#4579b8 [3044]">
                        <v:stroke endarrow="open"/>
                      </v:shape>
                      <v:shape id="Text Box 810" o:spid="_x0000_s1239" type="#_x0000_t202" style="position:absolute;left:6130;top:4095;width:657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KcMIA&#10;AADcAAAADwAAAGRycy9kb3ducmV2LnhtbERPy4rCMBTdD/gP4Q64G1MFpXRMixRkBtGFj427O821&#10;LdPc1CZq9evNQnB5OO951ptGXKlztWUF41EEgriwuuZSwWG//IpBOI+ssbFMCu7kIEsHH3NMtL3x&#10;lq47X4oQwi5BBZX3bSKlKyoy6Ea2JQ7cyXYGfYBdKXWHtxBuGjmJopk0WHNoqLClvKLif3cxClb5&#10;coPbv4mJH03+sz4t2vPhOFVq+NkvvkF46v1b/HL/agXxOMwPZ8IR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spwwgAAANwAAAAPAAAAAAAAAAAAAAAAAJgCAABkcnMvZG93&#10;bnJldi54bWxQSwUGAAAAAAQABAD1AAAAhwMAAAAA&#10;" filled="f" stroked="f" strokeweight=".5pt">
                        <v:textbox>
                          <w:txbxContent>
                            <w:p w:rsidR="006444D1" w:rsidRPr="004C09AD" w:rsidRDefault="006444D1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76</w:t>
                              </w:r>
                              <w:r w:rsidRPr="004C09AD">
                                <w:rPr>
                                  <w:b/>
                                  <w:sz w:val="20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line id="Straight Connector 811" o:spid="_x0000_s1240" style="position:absolute;flip:y;visibility:visible;mso-wrap-style:square" from="9083,11144" to="18894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fBrsYAAADcAAAADwAAAGRycy9kb3ducmV2LnhtbESPQWvCQBSE74X+h+UVvOkmrdgQXaUU&#10;pEFBre3B4yP7moRm36bZ1UR/vSsIPQ4z8w0zW/SmFidqXWVZQTyKQBDnVldcKPj+Wg4TEM4ja6wt&#10;k4IzOVjMHx9mmGrb8Sed9r4QAcIuRQWl900qpctLMuhGtiEO3o9tDfog20LqFrsAN7V8jqKJNFhx&#10;WCixofeS8t/90SjIMl6tLrzcHuLd34d/qdabcfeq1OCpf5uC8NT7//C9nWkFSRzD7Uw4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3wa7GAAAA3AAAAA8AAAAAAAAA&#10;AAAAAAAAoQIAAGRycy9kb3ducmV2LnhtbFBLBQYAAAAABAAEAPkAAACUAwAAAAA=&#10;" strokecolor="#4579b8 [3044]"/>
                    </v:group>
                    <v:shape id="Text Box 812" o:spid="_x0000_s1241" type="#_x0000_t202" style="position:absolute;left:18383;top:9429;width:838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xnMUA&#10;AADcAAAADwAAAGRycy9kb3ducmV2LnhtbESPQYvCMBSE78L+h/AEb5paUEo1ihREWdaDrpe9PZtn&#10;W2xeuk1Wu/56Iwgeh5n5hpkvO1OLK7WusqxgPIpAEOdWV1woOH6vhwkI55E11pZJwT85WC4+enNM&#10;tb3xnq4HX4gAYZeigtL7JpXS5SUZdCPbEAfvbFuDPsi2kLrFW4CbWsZRNJUGKw4LJTaUlZRfDn9G&#10;wWe23uH+FJvkXmebr/Oq+T3+TJQa9LvVDISnzr/Dr/ZWK0jG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PGcxQAAANwAAAAPAAAAAAAAAAAAAAAAAJgCAABkcnMv&#10;ZG93bnJldi54bWxQSwUGAAAAAAQABAD1AAAAigMAAAAA&#10;" filled="f" stroked="f" strokeweight=".5pt">
                      <v:textbox>
                        <w:txbxContent>
                          <w:p w:rsidR="006444D1" w:rsidRPr="004C09AD" w:rsidRDefault="006444D1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4C09AD">
                              <w:rPr>
                                <w:b/>
                              </w:rPr>
                              <w:t>mercury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line id="Straight Connector 815" o:spid="_x0000_s1242" style="position:absolute;flip:x;visibility:visible;mso-wrap-style:square" from="4667,6762" to="6952,8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zHrccAAADcAAAADwAAAGRycy9kb3ducmV2LnhtbESPT2vCQBTE7wW/w/KE3uomrVZJXUUK&#10;0mDB+u/g8ZF9TYLZt2l2NbGf3hUKPQ4z8xtmOu9MJS7UuNKygngQgSDOrC45V3DYL58mIJxH1lhZ&#10;JgVXcjCf9R6mmGjb8pYuO5+LAGGXoILC+zqR0mUFGXQDWxMH79s2Bn2QTS51g22Am0o+R9GrNFhy&#10;WCiwpveCstPubBSkKa9Wv7z8Osabnw//Un6uh+1Yqcd+t3gD4anz/+G/dqoVTOIR3M+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TMetxwAAANwAAAAPAAAAAAAA&#10;AAAAAAAAAKECAABkcnMvZG93bnJldi54bWxQSwUGAAAAAAQABAD5AAAAlQMAAAAA&#10;" strokecolor="#4579b8 [3044]"/>
                  <v:line id="Straight Connector 816" o:spid="_x0000_s1243" style="position:absolute;flip:x;visibility:visible;mso-wrap-style:square" from="4667,8475" to="6917,10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5Z2sYAAADcAAAADwAAAGRycy9kb3ducmV2LnhtbESPQWvCQBSE74L/YXlCb3WTtmiIriIF&#10;aVBQa3vo8ZF9JsHs2zS7NbG/visUPA4z8w0zX/amFhdqXWVZQTyOQBDnVldcKPj8WD8mIJxH1lhb&#10;JgVXcrBcDAdzTLXt+J0uR1+IAGGXooLS+yaV0uUlGXRj2xAH72Rbgz7ItpC6xS7ATS2fomgiDVYc&#10;Fkps6LWk/Hz8MQqyjDebX17vv+LD95t/rra7l26q1MOoX81AeOr9PfzfzrSCJJ7A7Uw4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eWdrGAAAA3AAAAA8AAAAAAAAA&#10;AAAAAAAAoQIAAGRycy9kb3ducmV2LnhtbFBLBQYAAAAABAAEAPkAAACUAwAAAAA=&#10;" strokecolor="#4579b8 [3044]"/>
                  <v:line id="Straight Connector 817" o:spid="_x0000_s1244" style="position:absolute;flip:x;visibility:visible;mso-wrap-style:square" from="762,9235" to="6952,1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L8QcYAAADcAAAADwAAAGRycy9kb3ducmV2LnhtbESPQWvCQBSE74L/YXlCb7pJW2qIriIF&#10;aVBQa3vo8ZF9JsHs2zS7NbG/visUPA4z8w0zX/amFhdqXWVZQTyJQBDnVldcKPj8WI8TEM4ja6wt&#10;k4IrOVguhoM5ptp2/E6Xoy9EgLBLUUHpfZNK6fKSDLqJbYiDd7KtQR9kW0jdYhfgppaPUfQiDVYc&#10;Fkps6LWk/Hz8MQqyjDebX17vv+LD95t/qra7526q1MOoX81AeOr9PfzfzrSCJJ7C7Uw4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S/EHGAAAA3AAAAA8AAAAAAAAA&#10;AAAAAAAAoQIAAGRycy9kb3ducmV2LnhtbFBLBQYAAAAABAAEAPkAAACUAwAAAAA=&#10;" strokecolor="#4579b8 [3044]"/>
                </v:group>
                <v:shape id="Arc 127" o:spid="_x0000_s1245" style="position:absolute;top:8953;width:5473;height:5576;rotation:-2650339fd;visibility:visible;mso-wrap-style:square;v-text-anchor:middle" coordsize="547397,557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xjMEA&#10;AADcAAAADwAAAGRycy9kb3ducmV2LnhtbERPzYrCMBC+L/gOYYS9ramCVqpRVBBc9aDVBxiasS02&#10;k9JEW9/eCAt7m4/vd+bLzlTiSY0rLSsYDiIQxJnVJecKrpftzxSE88gaK8uk4EUOlove1xwTbVs+&#10;0zP1uQgh7BJUUHhfJ1K6rCCDbmBr4sDdbGPQB9jkUjfYhnBTyVEUTaTBkkNDgTVtCsru6cMoiNN4&#10;QtPOt6fVYXNc79Pxi4+/Sn33u9UMhKfO/4v/3Dsd5o9i+DwTLp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j8YzBAAAA3AAAAA8AAAAAAAAAAAAAAAAAmAIAAGRycy9kb3du&#10;cmV2LnhtbFBLBQYAAAAABAAEAPUAAACGAwAAAAA=&#10;" path="m164705,23060nsc250364,-14820,349072,-5600,426538,47519v75554,51808,120860,138505,120860,231280l273699,278799,164705,23060xem164705,23060nfc250364,-14820,349072,-5600,426538,47519v75554,51808,120860,138505,120860,231280e" filled="f" strokecolor="#4579b8 [3044]">
                  <v:path arrowok="t" o:connecttype="custom" o:connectlocs="164705,23060;426538,47519;547398,278799" o:connectangles="0,0,0"/>
                </v:shape>
                <v:shape id="Arc 361" o:spid="_x0000_s1246" style="position:absolute;left:7143;top:8286;width:5474;height:6207;rotation:-2650339fd;visibility:visible;mso-wrap-style:square;v-text-anchor:middle" coordsize="547370,620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7RsQA&#10;AADcAAAADwAAAGRycy9kb3ducmV2LnhtbESPS4vCQBCE74L/YWjBi+gkLutK1lFEELwo+Fjw2GQ6&#10;DzbTEzKjJv76HWHBY1H1VVGLVWsqcafGlZYVxJMIBHFqdcm5gst5O56DcB5ZY2WZFHTkYLXs9xaY&#10;aPvgI91PPhehhF2CCgrv60RKlxZk0E1sTRy8zDYGfZBNLnWDj1BuKjmNopk0WHJYKLCmTUHp7+lm&#10;FHxkh/1Pzt31OK8+4+z5tR9h55UaDtr1NwhPrX+H/+mdDtwshte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b+0bEAAAA3AAAAA8AAAAAAAAAAAAAAAAAmAIAAGRycy9k&#10;b3ducmV2LnhtbFBLBQYAAAAABAAEAPUAAACJAwAAAAA=&#10;" path="m154599,30918nsc246703,-19554,355942,-7569,437804,61989v68970,58603,109566,150622,109566,248349l273685,310338,154599,30918xem154599,30918nfc246703,-19554,355942,-7569,437804,61989v68970,58603,109566,150622,109566,248349e" filled="f" strokecolor="#4a7ebb">
                  <v:path arrowok="t" o:connecttype="custom" o:connectlocs="154599,30918;437804,61989;547370,310338" o:connectangles="0,0,0"/>
                </v:shape>
                <v:shape id="Arc 363" o:spid="_x0000_s1247" style="position:absolute;left:4857;top:1333;width:2606;height:2756;rotation:-2650339fd;visibility:visible;mso-wrap-style:square;v-text-anchor:middle" coordsize="260557,275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+s678A&#10;AADcAAAADwAAAGRycy9kb3ducmV2LnhtbESPywrCMBBF94L/EEZwp6kWVKpRRBBEVz427sZmbIvN&#10;pDRRq19vBMHl5T4Od7ZoTCkeVLvCsoJBPwJBnFpdcKbgdFz3JiCcR9ZYWiYFL3KwmLdbM0y0ffKe&#10;HgefiTDCLkEFufdVIqVLczLo+rYiDt7V1gZ9kHUmdY3PMG5KOYyikTRYcCDkWNEqp/R2uJsAcfsN&#10;bs/yYuP3ffhe0xjldqdUt9MspyA8Nf4f/rU3WkE8iuF7JhwB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P6zrvwAAANwAAAAPAAAAAAAAAAAAAAAAAJgCAABkcnMvZG93bnJl&#10;di54bWxQSwUGAAAAAAQABAD1AAAAhAMAAAAA&#10;" path="m76740,12174nsc118593,-7781,167287,-2964,204915,24855v34870,25779,55643,67943,55643,112941l130279,137795,76740,12174xem76740,12174nfc118593,-7781,167287,-2964,204915,24855v34870,25779,55643,67943,55643,112941e" filled="f" strokecolor="#4a7ebb">
                  <v:path arrowok="t" o:connecttype="custom" o:connectlocs="76740,12174;204915,24855;260558,137796" o:connectangles="0,0,0"/>
                </v:shape>
                <v:line id="Straight Connector 366" o:spid="_x0000_s1248" style="position:absolute;flip:x;visibility:visible;mso-wrap-style:square" from="4762,1428" to="6623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MS6McAAADcAAAADwAAAGRycy9kb3ducmV2LnhtbESPT2vCQBTE70K/w/IKvZmNWlJJXaUU&#10;pEFB659Dj4/saxKafRuzWxP76buC4HGYmd8ws0VvanGm1lWWFYyiGARxbnXFhYLjYTmcgnAeWWNt&#10;mRRcyMFi/jCYYaptxzs6730hAoRdigpK75tUSpeXZNBFtiEO3rdtDfog20LqFrsAN7Ucx3EiDVYc&#10;Fkps6L2k/Gf/axRkGa9Wf7zcfo0+Tx9+Uq03z92LUk+P/dsrCE+9v4dv7UwrmCQJXM+EIyDn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oxLoxwAAANwAAAAPAAAAAAAA&#10;AAAAAAAAAKECAABkcnMvZG93bnJldi54bWxQSwUGAAAAAAQABAD5AAAAlQMAAAAA&#10;" strokecolor="#4579b8 [3044]"/>
              </v:group>
            </w:pict>
          </mc:Fallback>
        </mc:AlternateContent>
      </w:r>
      <w:r w:rsidR="00F41259">
        <w:rPr>
          <w:rFonts w:asciiTheme="majorHAnsi" w:hAnsiTheme="majorHAnsi" w:cs="Segoe U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B0E2DCF" wp14:editId="2A003EEF">
                <wp:simplePos x="0" y="0"/>
                <wp:positionH relativeFrom="column">
                  <wp:posOffset>2295525</wp:posOffset>
                </wp:positionH>
                <wp:positionV relativeFrom="paragraph">
                  <wp:posOffset>139065</wp:posOffset>
                </wp:positionV>
                <wp:extent cx="0" cy="313690"/>
                <wp:effectExtent l="95250" t="38100" r="57150" b="10160"/>
                <wp:wrapNone/>
                <wp:docPr id="808" name="Straight Arrow Connector 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71D89" id="Straight Arrow Connector 808" o:spid="_x0000_s1026" type="#_x0000_t32" style="position:absolute;margin-left:180.75pt;margin-top:10.95pt;width:0;height:24.7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</w:p>
    <w:p w:rsidR="002E2EB5" w:rsidRDefault="002E2EB5" w:rsidP="006B615C">
      <w:pPr>
        <w:spacing w:after="0" w:line="360" w:lineRule="auto"/>
        <w:ind w:left="720"/>
        <w:rPr>
          <w:rFonts w:asciiTheme="majorHAnsi" w:hAnsiTheme="majorHAnsi" w:cs="Segoe UI"/>
          <w:b/>
          <w:sz w:val="24"/>
          <w:szCs w:val="24"/>
        </w:rPr>
      </w:pPr>
    </w:p>
    <w:p w:rsidR="002E2EB5" w:rsidRDefault="002E2EB5" w:rsidP="006B615C">
      <w:pPr>
        <w:spacing w:after="0" w:line="360" w:lineRule="auto"/>
        <w:ind w:left="720"/>
        <w:rPr>
          <w:rFonts w:asciiTheme="majorHAnsi" w:hAnsiTheme="majorHAnsi" w:cs="Segoe UI"/>
          <w:b/>
          <w:sz w:val="24"/>
          <w:szCs w:val="24"/>
        </w:rPr>
      </w:pPr>
    </w:p>
    <w:p w:rsidR="002E2EB5" w:rsidRDefault="007D2A1A" w:rsidP="006B615C">
      <w:pPr>
        <w:spacing w:after="0" w:line="360" w:lineRule="auto"/>
        <w:ind w:left="720"/>
        <w:rPr>
          <w:rFonts w:asciiTheme="majorHAnsi" w:hAnsiTheme="majorHAnsi" w:cs="Segoe UI"/>
          <w:b/>
          <w:sz w:val="24"/>
          <w:szCs w:val="24"/>
        </w:rPr>
      </w:pPr>
      <w:r>
        <w:rPr>
          <w:rFonts w:asciiTheme="majorHAnsi" w:hAnsiTheme="majorHAnsi" w:cs="Segoe U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7B1D68" wp14:editId="1C23FCAB">
                <wp:simplePos x="0" y="0"/>
                <wp:positionH relativeFrom="column">
                  <wp:posOffset>2209800</wp:posOffset>
                </wp:positionH>
                <wp:positionV relativeFrom="paragraph">
                  <wp:posOffset>40005</wp:posOffset>
                </wp:positionV>
                <wp:extent cx="129540" cy="0"/>
                <wp:effectExtent l="0" t="0" r="22860" b="19050"/>
                <wp:wrapNone/>
                <wp:docPr id="364" name="Straight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FA188" id="Straight Connector 364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3.15pt" to="184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" strokecolor="#4579b8 [3044]"/>
            </w:pict>
          </mc:Fallback>
        </mc:AlternateContent>
      </w:r>
      <w:r w:rsidR="00F41259">
        <w:rPr>
          <w:rFonts w:asciiTheme="majorHAnsi" w:hAnsiTheme="majorHAnsi" w:cs="Segoe U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A0F674" wp14:editId="591B7ACF">
                <wp:simplePos x="0" y="0"/>
                <wp:positionH relativeFrom="column">
                  <wp:posOffset>1752600</wp:posOffset>
                </wp:positionH>
                <wp:positionV relativeFrom="paragraph">
                  <wp:posOffset>39933</wp:posOffset>
                </wp:positionV>
                <wp:extent cx="838200" cy="726796"/>
                <wp:effectExtent l="0" t="0" r="19050" b="35560"/>
                <wp:wrapNone/>
                <wp:docPr id="362" name="Straight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7267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3982C" id="Straight Connector 362" o:spid="_x0000_s1026" style="position:absolute;flip:y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3.15pt" to="204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" strokecolor="#4579b8 [3044]"/>
            </w:pict>
          </mc:Fallback>
        </mc:AlternateContent>
      </w:r>
    </w:p>
    <w:p w:rsidR="004C09AD" w:rsidRDefault="004C09AD" w:rsidP="006B615C">
      <w:pPr>
        <w:spacing w:after="0" w:line="360" w:lineRule="auto"/>
        <w:ind w:left="720"/>
        <w:rPr>
          <w:rFonts w:asciiTheme="majorHAnsi" w:hAnsiTheme="majorHAnsi" w:cs="Segoe UI"/>
          <w:b/>
          <w:sz w:val="24"/>
          <w:szCs w:val="24"/>
        </w:rPr>
      </w:pPr>
    </w:p>
    <w:p w:rsidR="004C09AD" w:rsidRDefault="004C09AD" w:rsidP="006B615C">
      <w:pPr>
        <w:spacing w:after="0" w:line="360" w:lineRule="auto"/>
        <w:ind w:left="720"/>
        <w:rPr>
          <w:rFonts w:asciiTheme="majorHAnsi" w:hAnsiTheme="majorHAnsi" w:cs="Segoe UI"/>
          <w:b/>
          <w:sz w:val="24"/>
          <w:szCs w:val="24"/>
        </w:rPr>
      </w:pPr>
    </w:p>
    <w:p w:rsidR="002E2EB5" w:rsidRDefault="002E2EB5" w:rsidP="006B615C">
      <w:pPr>
        <w:spacing w:after="0" w:line="360" w:lineRule="auto"/>
        <w:ind w:left="720"/>
        <w:rPr>
          <w:rFonts w:asciiTheme="majorHAnsi" w:hAnsiTheme="majorHAnsi" w:cs="Segoe UI"/>
          <w:b/>
          <w:sz w:val="24"/>
          <w:szCs w:val="24"/>
        </w:rPr>
      </w:pPr>
    </w:p>
    <w:p w:rsidR="004064FB" w:rsidRDefault="004064FB" w:rsidP="004064FB">
      <w:pPr>
        <w:spacing w:after="0" w:line="360" w:lineRule="auto"/>
        <w:ind w:left="720"/>
        <w:rPr>
          <w:rFonts w:asciiTheme="majorHAnsi" w:hAnsiTheme="majorHAnsi" w:cs="Segoe UI"/>
          <w:b/>
          <w:sz w:val="24"/>
          <w:szCs w:val="24"/>
        </w:rPr>
      </w:pPr>
      <w:r w:rsidRPr="006B615C"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4FB" w:rsidRPr="00873F32" w:rsidRDefault="00873F32" w:rsidP="00873F32">
      <w:pPr>
        <w:spacing w:after="0" w:line="360" w:lineRule="auto"/>
        <w:ind w:left="720"/>
        <w:rPr>
          <w:rFonts w:asciiTheme="majorHAnsi" w:hAnsiTheme="majorHAnsi" w:cs="Segoe UI"/>
          <w:b/>
          <w:sz w:val="24"/>
          <w:szCs w:val="24"/>
        </w:rPr>
      </w:pPr>
      <w:r w:rsidRPr="006B615C"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6B615C" w:rsidRDefault="004064FB" w:rsidP="004064FB">
      <w:pPr>
        <w:pStyle w:val="ListParagraph"/>
        <w:spacing w:after="0" w:line="360" w:lineRule="auto"/>
        <w:rPr>
          <w:rFonts w:asciiTheme="majorHAnsi" w:hAnsiTheme="majorHAnsi" w:cs="Segoe UI"/>
          <w:b/>
          <w:sz w:val="24"/>
          <w:szCs w:val="24"/>
        </w:rPr>
      </w:pPr>
      <w:proofErr w:type="gramStart"/>
      <w:r>
        <w:rPr>
          <w:rFonts w:asciiTheme="majorHAnsi" w:hAnsiTheme="majorHAnsi" w:cs="Segoe UI"/>
          <w:sz w:val="24"/>
          <w:szCs w:val="24"/>
        </w:rPr>
        <w:t>c)</w:t>
      </w:r>
      <w:r w:rsidR="006B615C" w:rsidRPr="004064FB">
        <w:rPr>
          <w:rFonts w:asciiTheme="majorHAnsi" w:hAnsiTheme="majorHAnsi" w:cs="Segoe UI"/>
          <w:sz w:val="24"/>
          <w:szCs w:val="24"/>
        </w:rPr>
        <w:t>The</w:t>
      </w:r>
      <w:proofErr w:type="gramEnd"/>
      <w:r w:rsidR="006B615C" w:rsidRPr="004064FB">
        <w:rPr>
          <w:rFonts w:asciiTheme="majorHAnsi" w:hAnsiTheme="majorHAnsi" w:cs="Segoe UI"/>
          <w:sz w:val="24"/>
          <w:szCs w:val="24"/>
        </w:rPr>
        <w:t xml:space="preserve"> barometric height of a town is </w:t>
      </w:r>
      <w:r w:rsidRPr="004064FB">
        <w:rPr>
          <w:rFonts w:asciiTheme="majorHAnsi" w:hAnsiTheme="majorHAnsi" w:cs="Segoe UI"/>
          <w:sz w:val="24"/>
          <w:szCs w:val="24"/>
        </w:rPr>
        <w:t>640mmHg. Given that the standard atmospheric pressure is 70cmHg and density of mercury is 13.6gcm</w:t>
      </w:r>
      <w:r w:rsidRPr="004064FB">
        <w:rPr>
          <w:rFonts w:asciiTheme="majorHAnsi" w:hAnsiTheme="majorHAnsi" w:cs="Segoe UI"/>
          <w:sz w:val="24"/>
          <w:szCs w:val="24"/>
          <w:vertAlign w:val="superscript"/>
        </w:rPr>
        <w:t>-3</w:t>
      </w:r>
      <w:r w:rsidRPr="004064FB">
        <w:rPr>
          <w:rFonts w:asciiTheme="majorHAnsi" w:hAnsiTheme="majorHAnsi" w:cs="Segoe UI"/>
          <w:sz w:val="24"/>
          <w:szCs w:val="24"/>
        </w:rPr>
        <w:t xml:space="preserve">, determine the altitude of the town in </w:t>
      </w:r>
      <w:proofErr w:type="spellStart"/>
      <w:r w:rsidRPr="004064FB">
        <w:rPr>
          <w:rFonts w:asciiTheme="majorHAnsi" w:hAnsiTheme="majorHAnsi" w:cs="Segoe UI"/>
          <w:sz w:val="24"/>
          <w:szCs w:val="24"/>
        </w:rPr>
        <w:t>metres</w:t>
      </w:r>
      <w:proofErr w:type="spellEnd"/>
      <w:r w:rsidRPr="004064FB">
        <w:rPr>
          <w:rFonts w:asciiTheme="majorHAnsi" w:hAnsiTheme="majorHAnsi" w:cs="Segoe UI"/>
          <w:sz w:val="24"/>
          <w:szCs w:val="24"/>
        </w:rPr>
        <w:t xml:space="preserve"> (density of air = 1.3kgm</w:t>
      </w:r>
      <w:r w:rsidRPr="004064FB">
        <w:rPr>
          <w:rFonts w:asciiTheme="majorHAnsi" w:hAnsiTheme="majorHAnsi" w:cs="Segoe UI"/>
          <w:sz w:val="24"/>
          <w:szCs w:val="24"/>
          <w:vertAlign w:val="superscript"/>
        </w:rPr>
        <w:t>3</w:t>
      </w:r>
      <w:r w:rsidRPr="004064FB">
        <w:rPr>
          <w:rFonts w:asciiTheme="majorHAnsi" w:hAnsiTheme="majorHAnsi" w:cs="Segoe UI"/>
          <w:sz w:val="24"/>
          <w:szCs w:val="24"/>
        </w:rPr>
        <w:t>)</w:t>
      </w:r>
      <w:r>
        <w:rPr>
          <w:rFonts w:asciiTheme="majorHAnsi" w:hAnsiTheme="majorHAnsi" w:cs="Segoe UI"/>
          <w:sz w:val="24"/>
          <w:szCs w:val="24"/>
        </w:rPr>
        <w:tab/>
      </w:r>
      <w:r>
        <w:rPr>
          <w:rFonts w:asciiTheme="majorHAnsi" w:hAnsiTheme="majorHAnsi" w:cs="Segoe UI"/>
          <w:sz w:val="24"/>
          <w:szCs w:val="24"/>
        </w:rPr>
        <w:tab/>
      </w:r>
      <w:r>
        <w:rPr>
          <w:rFonts w:asciiTheme="majorHAnsi" w:hAnsiTheme="majorHAnsi" w:cs="Segoe UI"/>
          <w:sz w:val="24"/>
          <w:szCs w:val="24"/>
        </w:rPr>
        <w:tab/>
      </w:r>
      <w:r w:rsidRPr="004064FB">
        <w:rPr>
          <w:rFonts w:asciiTheme="majorHAnsi" w:hAnsiTheme="majorHAnsi" w:cs="Segoe UI"/>
          <w:b/>
          <w:sz w:val="24"/>
          <w:szCs w:val="24"/>
        </w:rPr>
        <w:t>(3marks)</w:t>
      </w:r>
    </w:p>
    <w:p w:rsidR="00873F32" w:rsidRDefault="00873F32" w:rsidP="00873F32">
      <w:pPr>
        <w:spacing w:after="0" w:line="360" w:lineRule="auto"/>
        <w:ind w:left="720"/>
        <w:rPr>
          <w:rFonts w:asciiTheme="majorHAnsi" w:hAnsiTheme="majorHAnsi" w:cs="Segoe UI"/>
          <w:b/>
          <w:sz w:val="24"/>
          <w:szCs w:val="24"/>
        </w:rPr>
      </w:pPr>
      <w:r w:rsidRPr="006B615C"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F32" w:rsidRDefault="00873F32" w:rsidP="00873F32">
      <w:pPr>
        <w:spacing w:after="0" w:line="360" w:lineRule="auto"/>
        <w:ind w:left="720"/>
        <w:rPr>
          <w:rFonts w:asciiTheme="majorHAnsi" w:hAnsiTheme="majorHAnsi" w:cs="Segoe UI"/>
          <w:b/>
          <w:sz w:val="24"/>
          <w:szCs w:val="24"/>
        </w:rPr>
      </w:pPr>
      <w:r w:rsidRPr="006B615C"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4FB" w:rsidRPr="00873F32" w:rsidRDefault="00873F32" w:rsidP="004B0DC4">
      <w:pPr>
        <w:pStyle w:val="ListParagraph"/>
        <w:numPr>
          <w:ilvl w:val="0"/>
          <w:numId w:val="32"/>
        </w:numPr>
        <w:spacing w:after="0" w:line="360" w:lineRule="auto"/>
        <w:rPr>
          <w:rFonts w:asciiTheme="majorHAnsi" w:hAnsiTheme="majorHAnsi" w:cs="Segoe UI"/>
          <w:sz w:val="24"/>
          <w:szCs w:val="24"/>
        </w:rPr>
      </w:pPr>
      <w:proofErr w:type="spellStart"/>
      <w:r>
        <w:rPr>
          <w:rFonts w:asciiTheme="majorHAnsi" w:hAnsiTheme="majorHAnsi" w:cs="Segoe UI"/>
          <w:sz w:val="24"/>
          <w:szCs w:val="24"/>
        </w:rPr>
        <w:t>i</w:t>
      </w:r>
      <w:proofErr w:type="spellEnd"/>
      <w:r w:rsidR="004064FB">
        <w:rPr>
          <w:rFonts w:asciiTheme="majorHAnsi" w:hAnsiTheme="majorHAnsi" w:cs="Segoe UI"/>
          <w:sz w:val="24"/>
          <w:szCs w:val="24"/>
        </w:rPr>
        <w:t>) State two</w:t>
      </w:r>
      <w:r w:rsidR="004B0DC4">
        <w:rPr>
          <w:rFonts w:asciiTheme="majorHAnsi" w:hAnsiTheme="majorHAnsi" w:cs="Segoe UI"/>
          <w:sz w:val="24"/>
          <w:szCs w:val="24"/>
        </w:rPr>
        <w:t xml:space="preserve"> factors that affect the moment</w:t>
      </w:r>
      <w:r w:rsidR="004064FB">
        <w:rPr>
          <w:rFonts w:asciiTheme="majorHAnsi" w:hAnsiTheme="majorHAnsi" w:cs="Segoe UI"/>
          <w:sz w:val="24"/>
          <w:szCs w:val="24"/>
        </w:rPr>
        <w:t xml:space="preserve"> of a force</w:t>
      </w:r>
      <w:r w:rsidR="004064FB">
        <w:rPr>
          <w:rFonts w:asciiTheme="majorHAnsi" w:hAnsiTheme="majorHAnsi" w:cs="Segoe UI"/>
          <w:sz w:val="24"/>
          <w:szCs w:val="24"/>
        </w:rPr>
        <w:tab/>
      </w:r>
      <w:r w:rsidR="004064FB">
        <w:rPr>
          <w:rFonts w:asciiTheme="majorHAnsi" w:hAnsiTheme="majorHAnsi" w:cs="Segoe UI"/>
          <w:sz w:val="24"/>
          <w:szCs w:val="24"/>
        </w:rPr>
        <w:tab/>
      </w:r>
      <w:r w:rsidR="004064FB" w:rsidRPr="004064FB">
        <w:rPr>
          <w:rFonts w:asciiTheme="majorHAnsi" w:hAnsiTheme="majorHAnsi" w:cs="Segoe UI"/>
          <w:b/>
          <w:sz w:val="24"/>
          <w:szCs w:val="24"/>
        </w:rPr>
        <w:t>(2marks)</w:t>
      </w:r>
    </w:p>
    <w:p w:rsidR="00873F32" w:rsidRPr="00873F32" w:rsidRDefault="00873F32" w:rsidP="00873F32">
      <w:pPr>
        <w:pStyle w:val="ListParagraph"/>
        <w:spacing w:after="0" w:line="360" w:lineRule="auto"/>
        <w:rPr>
          <w:rFonts w:asciiTheme="majorHAnsi" w:hAnsiTheme="majorHAnsi" w:cs="Segoe UI"/>
          <w:b/>
          <w:sz w:val="24"/>
          <w:szCs w:val="24"/>
        </w:rPr>
      </w:pPr>
      <w:r w:rsidRPr="00873F32"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F32" w:rsidRPr="00873F32" w:rsidRDefault="00873F32" w:rsidP="00873F32">
      <w:pPr>
        <w:spacing w:after="0" w:line="360" w:lineRule="auto"/>
        <w:ind w:left="720"/>
        <w:rPr>
          <w:rFonts w:asciiTheme="majorHAnsi" w:hAnsiTheme="majorHAnsi" w:cs="Segoe UI"/>
          <w:b/>
          <w:sz w:val="24"/>
          <w:szCs w:val="24"/>
        </w:rPr>
      </w:pPr>
      <w:r w:rsidRPr="006B615C"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4064FB" w:rsidRDefault="004064FB" w:rsidP="004064FB">
      <w:pPr>
        <w:pStyle w:val="ListParagraph"/>
        <w:spacing w:after="0" w:line="360" w:lineRule="auto"/>
        <w:rPr>
          <w:rFonts w:asciiTheme="majorHAnsi" w:hAnsiTheme="majorHAnsi" w:cs="Segoe UI"/>
          <w:sz w:val="24"/>
          <w:szCs w:val="24"/>
        </w:rPr>
      </w:pPr>
      <w:r>
        <w:rPr>
          <w:rFonts w:asciiTheme="majorHAnsi" w:hAnsiTheme="majorHAnsi" w:cs="Segoe UI"/>
          <w:sz w:val="24"/>
          <w:szCs w:val="24"/>
        </w:rPr>
        <w:t>ii) An aluminum beam 5.0m long and whose mass is 200g is suspended by a steel cable from a concrete beam and pivoted on a stool pole as shown below</w:t>
      </w:r>
    </w:p>
    <w:p w:rsidR="00873F32" w:rsidRDefault="004B0DC4" w:rsidP="004064FB">
      <w:pPr>
        <w:pStyle w:val="ListParagraph"/>
        <w:spacing w:after="0" w:line="360" w:lineRule="auto"/>
        <w:rPr>
          <w:rFonts w:asciiTheme="majorHAnsi" w:hAnsiTheme="majorHAnsi" w:cs="Segoe UI"/>
          <w:sz w:val="24"/>
          <w:szCs w:val="24"/>
        </w:rPr>
      </w:pPr>
      <w:r>
        <w:rPr>
          <w:rFonts w:asciiTheme="majorHAnsi" w:hAnsiTheme="majorHAnsi" w:cs="Segoe U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5409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128270</wp:posOffset>
                </wp:positionV>
                <wp:extent cx="4972050" cy="1381125"/>
                <wp:effectExtent l="0" t="19050" r="0" b="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050" cy="1381125"/>
                          <a:chOff x="0" y="0"/>
                          <a:chExt cx="4972050" cy="1381125"/>
                        </a:xfrm>
                      </wpg:grpSpPr>
                      <wpg:grpSp>
                        <wpg:cNvPr id="781" name="Group 781"/>
                        <wpg:cNvGrpSpPr/>
                        <wpg:grpSpPr>
                          <a:xfrm>
                            <a:off x="0" y="0"/>
                            <a:ext cx="4972050" cy="1381125"/>
                            <a:chOff x="0" y="0"/>
                            <a:chExt cx="4972050" cy="1381125"/>
                          </a:xfrm>
                        </wpg:grpSpPr>
                        <wps:wsp>
                          <wps:cNvPr id="770" name="Text Box 770"/>
                          <wps:cNvSpPr txBox="1"/>
                          <wps:spPr>
                            <a:xfrm>
                              <a:off x="2019300" y="0"/>
                              <a:ext cx="7143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44D1" w:rsidRPr="00B86BE1" w:rsidRDefault="006444D1" w:rsidP="00B86BE1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 w:rsidRPr="00B86BE1">
                                  <w:rPr>
                                    <w:b/>
                                    <w:sz w:val="20"/>
                                  </w:rPr>
                                  <w:t>Concrete beam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80" name="Group 780"/>
                          <wpg:cNvGrpSpPr/>
                          <wpg:grpSpPr>
                            <a:xfrm>
                              <a:off x="0" y="0"/>
                              <a:ext cx="4972050" cy="1381125"/>
                              <a:chOff x="0" y="0"/>
                              <a:chExt cx="4972050" cy="1381125"/>
                            </a:xfrm>
                          </wpg:grpSpPr>
                          <wps:wsp>
                            <wps:cNvPr id="772" name="Text Box 772"/>
                            <wps:cNvSpPr txBox="1"/>
                            <wps:spPr>
                              <a:xfrm>
                                <a:off x="2990850" y="1114425"/>
                                <a:ext cx="88836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44D1" w:rsidRPr="00B86BE1" w:rsidRDefault="006444D1">
                                  <w:pPr>
                                    <w:rPr>
                                      <w:b/>
                                    </w:rPr>
                                  </w:pPr>
                                  <w:r w:rsidRPr="00B86BE1">
                                    <w:rPr>
                                      <w:b/>
                                    </w:rPr>
                                    <w:t>Steel pole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79" name="Group 779"/>
                            <wpg:cNvGrpSpPr/>
                            <wpg:grpSpPr>
                              <a:xfrm>
                                <a:off x="0" y="0"/>
                                <a:ext cx="4972050" cy="1257300"/>
                                <a:chOff x="0" y="0"/>
                                <a:chExt cx="4972050" cy="1257300"/>
                              </a:xfrm>
                            </wpg:grpSpPr>
                            <wpg:grpSp>
                              <wpg:cNvPr id="778" name="Group 778"/>
                              <wpg:cNvGrpSpPr/>
                              <wpg:grpSpPr>
                                <a:xfrm>
                                  <a:off x="0" y="0"/>
                                  <a:ext cx="4124520" cy="1257300"/>
                                  <a:chOff x="0" y="0"/>
                                  <a:chExt cx="4124520" cy="1257300"/>
                                </a:xfrm>
                              </wpg:grpSpPr>
                              <wps:wsp>
                                <wps:cNvPr id="766" name="Text Box 766"/>
                                <wps:cNvSpPr txBox="1"/>
                                <wps:spPr>
                                  <a:xfrm>
                                    <a:off x="2914650" y="714375"/>
                                    <a:ext cx="46672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444D1" w:rsidRPr="00263DFF" w:rsidRDefault="006444D1">
                                      <w:pPr>
                                        <w:rPr>
                                          <w:b/>
                                          <w:sz w:val="20"/>
                                        </w:rPr>
                                      </w:pPr>
                                      <w:r w:rsidRPr="00263DFF">
                                        <w:rPr>
                                          <w:b/>
                                          <w:sz w:val="20"/>
                                        </w:rPr>
                                        <w:t>2cm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777" name="Group 777"/>
                                <wpg:cNvGrpSpPr/>
                                <wpg:grpSpPr>
                                  <a:xfrm>
                                    <a:off x="0" y="0"/>
                                    <a:ext cx="4124520" cy="1257300"/>
                                    <a:chOff x="0" y="0"/>
                                    <a:chExt cx="4124520" cy="1257300"/>
                                  </a:xfrm>
                                </wpg:grpSpPr>
                                <wps:wsp>
                                  <wps:cNvPr id="761" name="Straight Arrow Connector 761"/>
                                  <wps:cNvCnPr/>
                                  <wps:spPr>
                                    <a:xfrm flipH="1" flipV="1">
                                      <a:off x="1181100" y="847725"/>
                                      <a:ext cx="457200" cy="95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63" name="Straight Arrow Connector 763"/>
                                  <wps:cNvCnPr/>
                                  <wps:spPr>
                                    <a:xfrm flipH="1">
                                      <a:off x="2514600" y="847725"/>
                                      <a:ext cx="47625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64" name="Straight Arrow Connector 764"/>
                                  <wps:cNvCnPr/>
                                  <wps:spPr>
                                    <a:xfrm>
                                      <a:off x="3286125" y="857250"/>
                                      <a:ext cx="38862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65" name="Text Box 765"/>
                                  <wps:cNvSpPr txBox="1"/>
                                  <wps:spPr>
                                    <a:xfrm>
                                      <a:off x="1571625" y="714375"/>
                                      <a:ext cx="44767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444D1" w:rsidRPr="00263DFF" w:rsidRDefault="006444D1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 w:rsidRPr="00263DFF">
                                          <w:rPr>
                                            <w:b/>
                                            <w:sz w:val="20"/>
                                          </w:rPr>
                                          <w:t>3cm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776" name="Group 776"/>
                                  <wpg:cNvGrpSpPr/>
                                  <wpg:grpSpPr>
                                    <a:xfrm>
                                      <a:off x="0" y="0"/>
                                      <a:ext cx="4124520" cy="1257300"/>
                                      <a:chOff x="0" y="0"/>
                                      <a:chExt cx="4124520" cy="1257300"/>
                                    </a:xfrm>
                                  </wpg:grpSpPr>
                                  <wps:wsp>
                                    <wps:cNvPr id="762" name="Straight Arrow Connector 762"/>
                                    <wps:cNvCnPr/>
                                    <wps:spPr>
                                      <a:xfrm flipV="1">
                                        <a:off x="1905000" y="847725"/>
                                        <a:ext cx="606425" cy="889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68" name="Text Box 768"/>
                                    <wps:cNvSpPr txBox="1"/>
                                    <wps:spPr>
                                      <a:xfrm>
                                        <a:off x="1571625" y="209550"/>
                                        <a:ext cx="68580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6444D1" w:rsidRPr="00B86BE1" w:rsidRDefault="006444D1" w:rsidP="00B86BE1">
                                          <w:pPr>
                                            <w:spacing w:after="0" w:line="240" w:lineRule="auto"/>
                                            <w:rPr>
                                              <w:b/>
                                              <w:sz w:val="20"/>
                                            </w:rPr>
                                          </w:pPr>
                                          <w:r w:rsidRPr="00B86BE1">
                                            <w:rPr>
                                              <w:b/>
                                              <w:sz w:val="20"/>
                                            </w:rPr>
                                            <w:t>Steel</w:t>
                                          </w:r>
                                        </w:p>
                                        <w:p w:rsidR="006444D1" w:rsidRPr="00B86BE1" w:rsidRDefault="006444D1" w:rsidP="00B86BE1">
                                          <w:pPr>
                                            <w:spacing w:after="0" w:line="240" w:lineRule="auto"/>
                                            <w:rPr>
                                              <w:b/>
                                              <w:sz w:val="20"/>
                                            </w:rPr>
                                          </w:pPr>
                                          <w:proofErr w:type="gramStart"/>
                                          <w:r w:rsidRPr="00B86BE1">
                                            <w:rPr>
                                              <w:b/>
                                              <w:sz w:val="20"/>
                                            </w:rPr>
                                            <w:t>cable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775" name="Group 775"/>
                                    <wpg:cNvGrpSpPr/>
                                    <wpg:grpSpPr>
                                      <a:xfrm>
                                        <a:off x="0" y="0"/>
                                        <a:ext cx="4124520" cy="1257300"/>
                                        <a:chOff x="0" y="0"/>
                                        <a:chExt cx="4124520" cy="1257300"/>
                                      </a:xfrm>
                                    </wpg:grpSpPr>
                                    <wpg:grpSp>
                                      <wpg:cNvPr id="750" name="Group 750"/>
                                      <wpg:cNvGrpSpPr/>
                                      <wpg:grpSpPr>
                                        <a:xfrm>
                                          <a:off x="0" y="0"/>
                                          <a:ext cx="1400175" cy="95250"/>
                                          <a:chOff x="0" y="0"/>
                                          <a:chExt cx="1400175" cy="95250"/>
                                        </a:xfrm>
                                      </wpg:grpSpPr>
                                      <wps:wsp>
                                        <wps:cNvPr id="743" name="Rectangle 743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40017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744" name="Straight Connector 744"/>
                                        <wps:cNvCnPr/>
                                        <wps:spPr>
                                          <a:xfrm flipV="1">
                                            <a:off x="57150" y="0"/>
                                            <a:ext cx="152400" cy="9525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745" name="Straight Connector 745"/>
                                        <wps:cNvCnPr/>
                                        <wps:spPr>
                                          <a:xfrm flipV="1">
                                            <a:off x="323850" y="0"/>
                                            <a:ext cx="133350" cy="9525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746" name="Straight Connector 746"/>
                                        <wps:cNvCnPr/>
                                        <wps:spPr>
                                          <a:xfrm flipV="1">
                                            <a:off x="571500" y="0"/>
                                            <a:ext cx="180975" cy="9525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747" name="Straight Connector 747"/>
                                        <wps:cNvCnPr/>
                                        <wps:spPr>
                                          <a:xfrm flipV="1">
                                            <a:off x="828675" y="0"/>
                                            <a:ext cx="180975" cy="9525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748" name="Straight Connector 748"/>
                                      <wps:cNvCnPr/>
                                      <wps:spPr>
                                        <a:xfrm flipV="1">
                                          <a:off x="1095375" y="0"/>
                                          <a:ext cx="161925" cy="9525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49" name="Straight Connector 749"/>
                                      <wps:cNvCnPr/>
                                      <wps:spPr>
                                        <a:xfrm>
                                          <a:off x="1181100" y="0"/>
                                          <a:ext cx="0" cy="1114425"/>
                                        </a:xfrm>
                                        <a:prstGeom prst="line">
                                          <a:avLst/>
                                        </a:prstGeom>
                                        <a:ln w="19050"/>
                                      </wps:spPr>
                                      <wps:style>
                                        <a:lnRef idx="3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2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751" name="Group 751"/>
                                      <wpg:cNvGrpSpPr/>
                                      <wpg:grpSpPr>
                                        <a:xfrm rot="10800000">
                                          <a:off x="1095375" y="942975"/>
                                          <a:ext cx="2571750" cy="104775"/>
                                          <a:chOff x="0" y="0"/>
                                          <a:chExt cx="1400175" cy="95250"/>
                                        </a:xfrm>
                                      </wpg:grpSpPr>
                                      <wps:wsp>
                                        <wps:cNvPr id="752" name="Rectangle 752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40017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753" name="Straight Connector 753"/>
                                        <wps:cNvCnPr/>
                                        <wps:spPr>
                                          <a:xfrm flipV="1">
                                            <a:off x="57150" y="0"/>
                                            <a:ext cx="152400" cy="9525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754" name="Straight Connector 754"/>
                                        <wps:cNvCnPr/>
                                        <wps:spPr>
                                          <a:xfrm flipV="1">
                                            <a:off x="323850" y="0"/>
                                            <a:ext cx="133350" cy="9525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755" name="Straight Connector 755"/>
                                        <wps:cNvCnPr/>
                                        <wps:spPr>
                                          <a:xfrm flipV="1">
                                            <a:off x="571500" y="0"/>
                                            <a:ext cx="180975" cy="9525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756" name="Straight Connector 756"/>
                                        <wps:cNvCnPr/>
                                        <wps:spPr>
                                          <a:xfrm flipV="1">
                                            <a:off x="828675" y="0"/>
                                            <a:ext cx="180975" cy="9525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759" name="Oval 759"/>
                                      <wps:cNvSpPr/>
                                      <wps:spPr>
                                        <a:xfrm>
                                          <a:off x="2371725" y="1047750"/>
                                          <a:ext cx="247650" cy="20955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67" name="Straight Connector 767"/>
                                      <wps:cNvCnPr/>
                                      <wps:spPr>
                                        <a:xfrm flipV="1">
                                          <a:off x="1181100" y="457200"/>
                                          <a:ext cx="457200" cy="47625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69" name="Straight Connector 769"/>
                                      <wps:cNvCnPr/>
                                      <wps:spPr>
                                        <a:xfrm>
                                          <a:off x="1352550" y="47625"/>
                                          <a:ext cx="666750" cy="47625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71" name="Straight Connector 771"/>
                                      <wps:cNvCnPr/>
                                      <wps:spPr>
                                        <a:xfrm>
                                          <a:off x="2619375" y="1190625"/>
                                          <a:ext cx="454868" cy="66675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73" name="Straight Connector 773"/>
                                      <wps:cNvCnPr/>
                                      <wps:spPr>
                                        <a:xfrm flipV="1">
                                          <a:off x="3562350" y="714375"/>
                                          <a:ext cx="562170" cy="276225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</wpg:grpSp>
                            </wpg:grpSp>
                            <wps:wsp>
                              <wps:cNvPr id="774" name="Text Box 774"/>
                              <wps:cNvSpPr txBox="1"/>
                              <wps:spPr>
                                <a:xfrm>
                                  <a:off x="4067175" y="504825"/>
                                  <a:ext cx="904875" cy="437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44D1" w:rsidRPr="00B86BE1" w:rsidRDefault="006444D1">
                                    <w:pPr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  <w:proofErr w:type="spellStart"/>
                                    <w:r w:rsidRPr="00B86BE1">
                                      <w:rPr>
                                        <w:b/>
                                        <w:sz w:val="20"/>
                                      </w:rPr>
                                      <w:t>Aluminium</w:t>
                                    </w:r>
                                    <w:proofErr w:type="spellEnd"/>
                                    <w:r w:rsidRPr="00B86BE1">
                                      <w:rPr>
                                        <w:b/>
                                        <w:sz w:val="20"/>
                                      </w:rPr>
                                      <w:t xml:space="preserve"> beam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98" name="Straight Connector 98"/>
                        <wps:cNvCnPr/>
                        <wps:spPr>
                          <a:xfrm flipH="1">
                            <a:off x="1343025" y="942975"/>
                            <a:ext cx="239712" cy="95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2" o:spid="_x0000_s1249" style="position:absolute;left:0;text-align:left;margin-left:45pt;margin-top:10.1pt;width:391.5pt;height:108.75pt;z-index:252540928" coordsize="49720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">
                <v:group id="Group 781" o:spid="_x0000_s1250" style="position:absolute;width:49720;height:13811" coordsize="49720,13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shape id="Text Box 770" o:spid="_x0000_s1251" type="#_x0000_t202" style="position:absolute;left:20193;width:7143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7hsQA&#10;AADcAAAADwAAAGRycy9kb3ducmV2LnhtbERPyWrDMBC9F/IPYgK9NXICbYIT2RhDaCntIcslt4k1&#10;Xog1ci3Vdvv11aGQ4+Ptu3QyrRiod41lBctFBIK4sLrhSsH5tH/agHAeWWNrmRT8kIM0mT3sMNZ2&#10;5AMNR1+JEMIuRgW1910spStqMugWtiMOXGl7gz7AvpK6xzGEm1auouhFGmw4NNTYUV5TcTt+GwXv&#10;+f4TD9eV2fy2+etHmXVf58uzUo/zKduC8DT5u/jf/aYVrNdhfj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Zu4bEAAAA3AAAAA8AAAAAAAAAAAAAAAAAmAIAAGRycy9k&#10;b3ducmV2LnhtbFBLBQYAAAAABAAEAPUAAACJAwAAAAA=&#10;" filled="f" stroked="f" strokeweight=".5pt">
                    <v:textbox>
                      <w:txbxContent>
                        <w:p w:rsidR="006444D1" w:rsidRPr="00B86BE1" w:rsidRDefault="006444D1" w:rsidP="00B86BE1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B86BE1">
                            <w:rPr>
                              <w:b/>
                              <w:sz w:val="20"/>
                            </w:rPr>
                            <w:t>Concrete beam</w:t>
                          </w:r>
                        </w:p>
                      </w:txbxContent>
                    </v:textbox>
                  </v:shape>
                  <v:group id="Group 780" o:spid="_x0000_s1252" style="position:absolute;width:49720;height:13811" coordsize="49720,13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  <v:shape id="Text Box 772" o:spid="_x0000_s1253" type="#_x0000_t202" style="position:absolute;left:29908;top:11144;width:888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AascA&#10;AADcAAAADwAAAGRycy9kb3ducmV2LnhtbESPzWrDMBCE74G+g9hCbolcQ5vgRjHGYFJCesjPpbet&#10;tbFNrZVrKY7Tp68KhRyHmfmGWaWjacVAvWssK3iaRyCIS6sbrhScjsVsCcJ5ZI2tZVJwIwfp+mGy&#10;wkTbK+9pOPhKBAi7BBXU3neJlK6syaCb2444eGfbG/RB9pXUPV4D3LQyjqIXabDhsFBjR3lN5dfh&#10;YhRs8+Id95+xWf60+WZ3zrrv08ezUtPHMXsF4Wn09/B/+00rWCxi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HgGrHAAAA3AAAAA8AAAAAAAAAAAAAAAAAmAIAAGRy&#10;cy9kb3ducmV2LnhtbFBLBQYAAAAABAAEAPUAAACMAwAAAAA=&#10;" filled="f" stroked="f" strokeweight=".5pt">
                      <v:textbox>
                        <w:txbxContent>
                          <w:p w:rsidR="006444D1" w:rsidRPr="00B86BE1" w:rsidRDefault="006444D1">
                            <w:pPr>
                              <w:rPr>
                                <w:b/>
                              </w:rPr>
                            </w:pPr>
                            <w:r w:rsidRPr="00B86BE1">
                              <w:rPr>
                                <w:b/>
                              </w:rPr>
                              <w:t>Steel pole</w:t>
                            </w:r>
                          </w:p>
                        </w:txbxContent>
                      </v:textbox>
                    </v:shape>
                    <v:group id="Group 779" o:spid="_x0000_s1254" style="position:absolute;width:49720;height:12573" coordsize="49720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    <v:group id="Group 778" o:spid="_x0000_s1255" style="position:absolute;width:41245;height:12573" coordsize="41245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      <v:shape id="Text Box 766" o:spid="_x0000_s1256" type="#_x0000_t202" style="position:absolute;left:29146;top:7143;width:4667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UQtMUA&#10;AADcAAAADwAAAGRycy9kb3ducmV2LnhtbESPT4vCMBTE78J+h/AWvGm6glWqUaQgiujBP5e9vW2e&#10;bbF56TZR6376jSB4HGbmN8x03ppK3KhxpWUFX/0IBHFmdcm5gtNx2RuDcB5ZY2WZFDzIwXz20Zli&#10;ou2d93Q7+FwECLsEFRTe14mULivIoOvbmjh4Z9sY9EE2udQN3gPcVHIQRbE0WHJYKLCmtKDscrga&#10;BZt0ucP9z8CM/6p0tT0v6t/T91Cp7me7mIDw1Pp3+NVeawWjO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RC0xQAAANwAAAAPAAAAAAAAAAAAAAAAAJgCAABkcnMv&#10;ZG93bnJldi54bWxQSwUGAAAAAAQABAD1AAAAigMAAAAA&#10;" filled="f" stroked="f" strokeweight=".5pt">
                          <v:textbox>
                            <w:txbxContent>
                              <w:p w:rsidR="006444D1" w:rsidRPr="00263DFF" w:rsidRDefault="006444D1">
                                <w:pPr>
                                  <w:rPr>
                                    <w:b/>
                                    <w:sz w:val="20"/>
                                  </w:rPr>
                                </w:pPr>
                                <w:r w:rsidRPr="00263DFF">
                                  <w:rPr>
                                    <w:b/>
                                    <w:sz w:val="20"/>
                                  </w:rPr>
                                  <w:t>2cm</w:t>
                                </w:r>
                              </w:p>
                            </w:txbxContent>
                          </v:textbox>
                        </v:shape>
                        <v:group id="Group 777" o:spid="_x0000_s1257" style="position:absolute;width:41245;height:12573" coordsize="41245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        <v:shape id="Straight Arrow Connector 761" o:spid="_x0000_s1258" type="#_x0000_t32" style="position:absolute;left:11811;top:8477;width:4572;height: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J2O8UAAADcAAAADwAAAGRycy9kb3ducmV2LnhtbESPzWrCQBSF94W+w3AL3TWTuEhLdAxW&#10;KdRNsVEUd5fMNQnN3EkzY4xv7xQKLg/n5+PM8tG0YqDeNZYVJFEMgri0uuFKwW778fIGwnlkja1l&#10;UnAlB/n88WGGmbYX/qah8JUII+wyVFB732VSurImgy6yHXHwTrY36IPsK6l7vIRx08pJHKfSYMOB&#10;UGNHy5rKn+JsAuT3ukmXw341FAct3835uP7CtVLPT+NiCsLT6O/h//anVvCaJvB3Jhw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J2O8UAAADcAAAADwAAAAAAAAAA&#10;AAAAAAChAgAAZHJzL2Rvd25yZXYueG1sUEsFBgAAAAAEAAQA+QAAAJMDAAAAAA==&#10;" strokecolor="black [3213]">
                            <v:stroke endarrow="open"/>
                          </v:shape>
                          <v:shape id="Straight Arrow Connector 763" o:spid="_x0000_s1259" type="#_x0000_t32" style="position:absolute;left:25146;top:8477;width:476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z7vMIAAADcAAAADwAAAGRycy9kb3ducmV2LnhtbESP3WoCMRCF7wt9hzAF7zRbRS1bo0it&#10;4F112weYbsZN7GayJKmub98IQi8P5+fjLFa9a8WZQrSeFTyPChDEtdeWGwVfn9vhC4iYkDW2nknB&#10;lSKslo8PCyy1v/CBzlVqRB7hWKICk1JXShlrQw7jyHfE2Tv64DBlGRqpA17yuGvluChm0qHlTDDY&#10;0Zuh+qf6dZm7tqfpJmiu379Pdh8MfhxbVGrw1K9fQSTq03/43t5pBfPZBG5n8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bz7vMIAAADcAAAADwAAAAAAAAAAAAAA&#10;AAChAgAAZHJzL2Rvd25yZXYueG1sUEsFBgAAAAAEAAQA+QAAAJADAAAAAA==&#10;" strokecolor="black [3213]">
                            <v:stroke endarrow="open"/>
                          </v:shape>
                          <v:shape id="Straight Arrow Connector 764" o:spid="_x0000_s1260" type="#_x0000_t32" style="position:absolute;left:32861;top:8572;width:38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W7BMMAAADcAAAADwAAAGRycy9kb3ducmV2LnhtbESPwWrDMBBE74X8g9hCb41cu8TBjWJC&#10;k0DorU7IebG2trG1MpLquH8fFQo9DjPzhtmUsxnERM53lhW8LBMQxLXVHTcKLufj8xqED8gaB8uk&#10;4Ic8lNvFwwYLbW/8SVMVGhEh7AtU0IYwFlL6uiWDfmlH4uh9WWcwROkaqR3eItwMMk2SlTTYcVxo&#10;caT3luq++jYKOs4Cp/vsSB+H3uXNtZ9sdlHq6XHevYEINIf/8F/7pBXkq1f4PROP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VuwTDAAAA3AAAAA8AAAAAAAAAAAAA&#10;AAAAoQIAAGRycy9kb3ducmV2LnhtbFBLBQYAAAAABAAEAPkAAACRAwAAAAA=&#10;" strokecolor="black [3213]">
                            <v:stroke endarrow="open"/>
                          </v:shape>
                          <v:shape id="Text Box 765" o:spid="_x0000_s1261" type="#_x0000_t202" style="position:absolute;left:15716;top:7143;width:447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Ow8UA&#10;AADcAAAADwAAAGRycy9kb3ducmV2LnhtbESPT4vCMBTE7wt+h/CEva2pgq5Uo0hBlEUP/rl4ezbP&#10;tti81CZq9dMbYcHjMDO/YcbTxpTiRrUrLCvodiIQxKnVBWcK9rv5zxCE88gaS8uk4EEOppPW1xhj&#10;be+8odvWZyJA2MWoIPe+iqV0aU4GXcdWxME72dqgD7LOpK7xHuCmlL0oGkiDBYeFHCtKckrP26tR&#10;8JfM17g59szwWSaL1WlWXfaHvlLf7WY2AuGp8Z/wf3upFfwO+v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47DxQAAANwAAAAPAAAAAAAAAAAAAAAAAJgCAABkcnMv&#10;ZG93bnJldi54bWxQSwUGAAAAAAQABAD1AAAAigMAAAAA&#10;" filled="f" stroked="f" strokeweight=".5pt">
                            <v:textbox>
                              <w:txbxContent>
                                <w:p w:rsidR="006444D1" w:rsidRPr="00263DFF" w:rsidRDefault="006444D1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63DFF">
                                    <w:rPr>
                                      <w:b/>
                                      <w:sz w:val="20"/>
                                    </w:rPr>
                                    <w:t>3cm</w:t>
                                  </w:r>
                                </w:p>
                              </w:txbxContent>
                            </v:textbox>
                          </v:shape>
                          <v:group id="Group 776" o:spid="_x0000_s1262" style="position:absolute;width:41245;height:12573" coordsize="41245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          <v:shape id="Straight Arrow Connector 762" o:spid="_x0000_s1263" type="#_x0000_t32" style="position:absolute;left:19050;top:8477;width:6064;height: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BeJ8EAAADcAAAADwAAAGRycy9kb3ducmV2LnhtbESP3WoCMRCF7wu+Q5iCdzVbQVu2RhFb&#10;wTut9QHGzbiJ3UyWJOr69kYQvDycn48zmXWuEWcK0XpW8D4oQBBXXluuFez+lm+fIGJC1th4JgVX&#10;ijCb9l4mWGp/4V86b1Mt8gjHEhWYlNpSylgZchgHviXO3sEHhynLUEsd8JLHXSOHRTGWDi1ngsGW&#10;Foaq/+3JZe7cHkffQXP1sz/aTTC4PjSoVP+1m3+BSNSlZ/jRXmkFH+Mh3M/kIyCn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8F4nwQAAANwAAAAPAAAAAAAAAAAAAAAA&#10;AKECAABkcnMvZG93bnJldi54bWxQSwUGAAAAAAQABAD5AAAAjwMAAAAA&#10;" strokecolor="black [3213]">
                              <v:stroke endarrow="open"/>
                            </v:shape>
                            <v:shape id="Text Box 768" o:spid="_x0000_s1264" type="#_x0000_t202" style="position:absolute;left:15716;top:2095;width:6858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YhXcQA&#10;AADcAAAADwAAAGRycy9kb3ducmV2LnhtbERPy2rCQBTdF/yH4Qrd1YlCU4lOQghIS2kXRjfurpmb&#10;B2bupJmppv36zqLg8nDe22wyvbjS6DrLCpaLCARxZXXHjYLjYfe0BuE8ssbeMin4IQdZOnvYYqLt&#10;jfd0LX0jQgi7BBW03g+JlK5qyaBb2IE4cLUdDfoAx0bqEW8h3PRyFUWxNNhxaGhxoKKl6lJ+GwXv&#10;xe4T9+eVWf/2xetHnQ9fx9OzUo/zKd+A8DT5u/jf/aYVvMR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2IV3EAAAA3AAAAA8AAAAAAAAAAAAAAAAAmAIAAGRycy9k&#10;b3ducmV2LnhtbFBLBQYAAAAABAAEAPUAAACJAwAAAAA=&#10;" filled="f" stroked="f" strokeweight=".5pt">
                              <v:textbox>
                                <w:txbxContent>
                                  <w:p w:rsidR="006444D1" w:rsidRPr="00B86BE1" w:rsidRDefault="006444D1" w:rsidP="00B86BE1">
                                    <w:pPr>
                                      <w:spacing w:after="0" w:line="240" w:lineRule="auto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  <w:r w:rsidRPr="00B86BE1">
                                      <w:rPr>
                                        <w:b/>
                                        <w:sz w:val="20"/>
                                      </w:rPr>
                                      <w:t>Steel</w:t>
                                    </w:r>
                                  </w:p>
                                  <w:p w:rsidR="006444D1" w:rsidRPr="00B86BE1" w:rsidRDefault="006444D1" w:rsidP="00B86BE1">
                                    <w:pPr>
                                      <w:spacing w:after="0" w:line="240" w:lineRule="auto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  <w:proofErr w:type="gramStart"/>
                                    <w:r w:rsidRPr="00B86BE1">
                                      <w:rPr>
                                        <w:b/>
                                        <w:sz w:val="20"/>
                                      </w:rPr>
                                      <w:t>cable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  <v:group id="Group 775" o:spid="_x0000_s1265" style="position:absolute;width:41245;height:12573" coordsize="41245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6IQ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vU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/ohBxgAAANwA&#10;AAAPAAAAAAAAAAAAAAAAAKoCAABkcnMvZG93bnJldi54bWxQSwUGAAAAAAQABAD6AAAAnQMAAAAA&#10;">
                              <v:group id="Group 750" o:spid="_x0000_s1266" style="position:absolute;width:14001;height:952" coordsize="14001,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              <v:rect id="Rectangle 743" o:spid="_x0000_s1267" style="position:absolute;width:14001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H4e8YA&#10;AADcAAAADwAAAGRycy9kb3ducmV2LnhtbESPQWvCQBSE7wX/w/KE3upGbVNJXUWFlvYkJkU8PrKv&#10;STD7Nma3Sfz33YLgcZiZb5jlejC16Kh1lWUF00kEgji3uuJCwXf2/rQA4TyyxtoyKbiSg/Vq9LDE&#10;RNueD9SlvhABwi5BBaX3TSKly0sy6Ca2IQ7ej20N+iDbQuoW+wA3tZxFUSwNVhwWSmxoV1J+Tn+N&#10;grj7yl4+zv3i0pyus7jb7rNjvVfqcTxs3kB4Gvw9fGt/agWvz3P4P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H4e8YAAADcAAAADwAAAAAAAAAAAAAAAACYAgAAZHJz&#10;L2Rvd25yZXYueG1sUEsFBgAAAAAEAAQA9QAAAIsDAAAAAA==&#10;" fillcolor="white [3212]" strokecolor="black [3213]" strokeweight="1.5pt"/>
                                <v:line id="Straight Connector 744" o:spid="_x0000_s1268" style="position:absolute;flip:y;visibility:visible;mso-wrap-style:square" from="571,0" to="2095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fZfcYAAADcAAAADwAAAGRycy9kb3ducmV2LnhtbESPQWvCQBSE70L/w/IKvZmNbagluooI&#10;0mBBre3B4yP7TILZt2l2a1J/vSsUPA4z8w0znfemFmdqXWVZwSiKQRDnVldcKPj+Wg3fQDiPrLG2&#10;TAr+yMF89jCYYqptx5903vtCBAi7FBWU3jeplC4vyaCLbEMcvKNtDfog20LqFrsAN7V8juNXabDi&#10;sFBiQ8uS8tP+1yjIMl6vL7zaHka7n3f/Un1skm6s1NNjv5iA8NT7e/i/nWkF4ySB25lwBOTs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0H2X3GAAAA3AAAAA8AAAAAAAAA&#10;AAAAAAAAoQIAAGRycy9kb3ducmV2LnhtbFBLBQYAAAAABAAEAPkAAACUAwAAAAA=&#10;" strokecolor="#4579b8 [3044]"/>
                                <v:line id="Straight Connector 745" o:spid="_x0000_s1269" style="position:absolute;flip:y;visibility:visible;mso-wrap-style:square" from="3238,0" to="4572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t85scAAADcAAAADwAAAGRycy9kb3ducmV2LnhtbESPT2vCQBTE74LfYXmCN93YqpHoKqUg&#10;Bgv9oz30+Mg+k9Ds2zS7mrSf3i0IHoeZ+Q2z2nSmEhdqXGlZwWQcgSDOrC45V/B53I4WIJxH1lhZ&#10;JgW/5GCz7vdWmGjb8gddDj4XAcIuQQWF93UipcsKMujGtiYO3sk2Bn2QTS51g22Am0o+RNFcGiw5&#10;LBRY03NB2ffhbBSkKe/3f7x9+5q8/+z8Y/nyOm1jpYaD7mkJwlPn7+FbO9UK4ukM/s+EIy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S3zmxwAAANwAAAAPAAAAAAAA&#10;AAAAAAAAAKECAABkcnMvZG93bnJldi54bWxQSwUGAAAAAAQABAD5AAAAlQMAAAAA&#10;" strokecolor="#4579b8 [3044]"/>
                                <v:line id="Straight Connector 746" o:spid="_x0000_s1270" style="position:absolute;flip:y;visibility:visible;mso-wrap-style:square" from="5715,0" to="7524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nikcYAAADcAAAADwAAAGRycy9kb3ducmV2LnhtbESPT2vCQBTE74V+h+UVvNWNVVTSbKQU&#10;xGDB/wePj+xrEpp9G7Nbk/bTdwuCx2FmfsMki97U4kqtqywrGA0jEMS51RUXCk7H5fMchPPIGmvL&#10;pOCHHCzSx4cEY2073tP14AsRIOxiVFB638RSurwkg25oG+LgfdrWoA+yLaRusQtwU8uXKJpKgxWH&#10;hRIbei8p/zp8GwVZxuv1Ly+359HusvLj6mMz6WZKDZ76t1cQnnp/D9/amVYwm0zh/0w4Aj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Z4pHGAAAA3AAAAA8AAAAAAAAA&#10;AAAAAAAAoQIAAGRycy9kb3ducmV2LnhtbFBLBQYAAAAABAAEAPkAAACUAwAAAAA=&#10;" strokecolor="#4579b8 [3044]"/>
                                <v:line id="Straight Connector 747" o:spid="_x0000_s1271" style="position:absolute;flip:y;visibility:visible;mso-wrap-style:square" from="8286,0" to="10096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VHCsYAAADcAAAADwAAAGRycy9kb3ducmV2LnhtbESPT2vCQBTE7wW/w/KE3urGPzQluooI&#10;YlCo1vbg8ZF9JsHs25jdmthP3y0UPA4z8xtmtuhMJW7UuNKyguEgAkGcWV1yruDrc/3yBsJ5ZI2V&#10;ZVJwJweLee9phom2LX/Q7ehzESDsElRQeF8nUrqsIINuYGvi4J1tY9AH2eRSN9gGuKnkKIpepcGS&#10;w0KBNa0Kyi7Hb6MgTXm7/eH1/jQ8XDd+XO7eJ22s1HO/W05BeOr8I/zfTrWCeBLD35lwBO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3VRwrGAAAA3AAAAA8AAAAAAAAA&#10;AAAAAAAAoQIAAGRycy9kb3ducmV2LnhtbFBLBQYAAAAABAAEAPkAAACUAwAAAAA=&#10;" strokecolor="#4579b8 [3044]"/>
                              </v:group>
                              <v:line id="Straight Connector 748" o:spid="_x0000_s1272" style="position:absolute;flip:y;visibility:visible;mso-wrap-style:square" from="10953,0" to="12573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rTeMMAAADcAAAADwAAAGRycy9kb3ducmV2LnhtbERPTWvCQBC9C/6HZQq96SZWtERXESE0&#10;WNDW9tDjkB2T0Oxsml1N7K93D4LHx/terntTiwu1rrKsIB5HIIhzqysuFHx/paNXEM4ja6wtk4Ir&#10;OVivhoMlJtp2/EmXoy9ECGGXoILS+yaR0uUlGXRj2xAH7mRbgz7AtpC6xS6Em1pOomgmDVYcGkps&#10;aFtS/ns8GwVZxrvdP6eHn/jj782/VO/7aTdX6vmp3yxAeOr9Q3x3Z1rBfBrWhjPhCM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K03jDAAAA3AAAAA8AAAAAAAAAAAAA&#10;AAAAoQIAAGRycy9kb3ducmV2LnhtbFBLBQYAAAAABAAEAPkAAACRAwAAAAA=&#10;" strokecolor="#4579b8 [3044]"/>
                              <v:line id="Straight Connector 749" o:spid="_x0000_s1273" style="position:absolute;visibility:visible;mso-wrap-style:square" from="11811,0" to="11811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xbG8UAAADcAAAADwAAAGRycy9kb3ducmV2LnhtbESP3WrCQBSE7wu+w3IE7+pGsdWmboIU&#10;BIVCafy5PmSPSTR7Ns2uSfr23UKhl8PMfMOs08HUoqPWVZYVzKYRCOLc6ooLBcfD9nEFwnlkjbVl&#10;UvBNDtJk9LDGWNueP6nLfCEChF2MCkrvm1hKl5dk0E1tQxy8i20N+iDbQuoW+wA3tZxH0bM0WHFY&#10;KLGht5LyW3Y3CvyHvC7p/bY4nb+e9L4v3JXuK6Um42HzCsLT4P/Df+2dVrBcvMDvmXAEZPI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xbG8UAAADcAAAADwAAAAAAAAAA&#10;AAAAAAChAgAAZHJzL2Rvd25yZXYueG1sUEsFBgAAAAAEAAQA+QAAAJMDAAAAAA==&#10;" strokecolor="black [3200]" strokeweight="1.5pt">
                                <v:shadow on="t" color="black" opacity="22937f" origin=",.5" offset="0,.63889mm"/>
                              </v:line>
                              <v:group id="Group 751" o:spid="_x0000_s1274" style="position:absolute;left:10953;top:9429;width:25718;height:1048;rotation:180" coordsize="14001,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3SowwAAANwAAAAP&#10;AAAAAAAAAAAAAAAAAKoCAABkcnMvZG93bnJldi54bWxQSwUGAAAAAAQABAD6AAAAmgMAAAAA&#10;">
                                <v:rect id="Rectangle 752" o:spid="_x0000_s1275" style="position:absolute;width:14001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LPcUA&#10;AADcAAAADwAAAGRycy9kb3ducmV2LnhtbESPQWvCQBSE7wX/w/KE3urGgKlEV9FCpZ6kpojHR/aZ&#10;BLNvY3ZN4r93C4Ueh5n5hlmuB1OLjlpXWVYwnUQgiHOrKy4U/GSfb3MQziNrrC2Tggc5WK9GL0tM&#10;te35m7qjL0SAsEtRQel9k0rp8pIMuoltiIN3sa1BH2RbSN1iH+CmlnEUJdJgxWGhxIY+Ssqvx7tR&#10;kHT7bLa79vNbc37ESbc9ZKf6oNTreNgsQHga/H/4r/2lFbzPYv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Ms9xQAAANwAAAAPAAAAAAAAAAAAAAAAAJgCAABkcnMv&#10;ZG93bnJldi54bWxQSwUGAAAAAAQABAD1AAAAigMAAAAA&#10;" fillcolor="white [3212]" strokecolor="black [3213]" strokeweight="1.5pt"/>
                                <v:line id="Straight Connector 753" o:spid="_x0000_s1276" style="position:absolute;flip:y;visibility:visible;mso-wrap-style:square" from="571,0" to="2095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fX1McAAADcAAAADwAAAGRycy9kb3ducmV2LnhtbESPT2vCQBTE70K/w/IK3nRjrUaiq5SC&#10;GBT6R3vo8ZF9JqHZtzG7mrSfvisIHoeZ+Q2zWHWmEhdqXGlZwWgYgSDOrC45V/B1WA9mIJxH1lhZ&#10;JgW/5GC1fOgtMNG25U+67H0uAoRdggoK7+tESpcVZNANbU0cvKNtDPogm1zqBtsAN5V8iqKpNFhy&#10;WCiwpteCsp/92ShIU95u/3j9/j36OG38uNy9PbexUv3H7mUOwlPn7+FbO9UK4skYrmfCEZDL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N9fUxwAAANwAAAAPAAAAAAAA&#10;AAAAAAAAAKECAABkcnMvZG93bnJldi54bWxQSwUGAAAAAAQABAD5AAAAlQMAAAAA&#10;" strokecolor="#4579b8 [3044]"/>
                                <v:line id="Straight Connector 754" o:spid="_x0000_s1277" style="position:absolute;flip:y;visibility:visible;mso-wrap-style:square" from="3238,0" to="4572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5PoMcAAADcAAAADwAAAGRycy9kb3ducmV2LnhtbESPT2vCQBTE74LfYXmCN93YqpHoKqUg&#10;Bgv9oz30+Mg+k9Ds2zS7mrSf3i0IHoeZ+Q2z2nSmEhdqXGlZwWQcgSDOrC45V/B53I4WIJxH1lhZ&#10;JgW/5GCz7vdWmGjb8gddDj4XAcIuQQWF93UipcsKMujGtiYO3sk2Bn2QTS51g22Am0o+RNFcGiw5&#10;LBRY03NB2ffhbBSkKe/3f7x9+5q8/+z8Y/nyOm1jpYaD7mkJwlPn7+FbO9UK4tkU/s+EIy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3k+gxwAAANwAAAAPAAAAAAAA&#10;AAAAAAAAAKECAABkcnMvZG93bnJldi54bWxQSwUGAAAAAAQABAD5AAAAlQMAAAAA&#10;" strokecolor="#4579b8 [3044]"/>
                                <v:line id="Straight Connector 755" o:spid="_x0000_s1278" style="position:absolute;flip:y;visibility:visible;mso-wrap-style:square" from="5715,0" to="7524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LqO8cAAADcAAAADwAAAGRycy9kb3ducmV2LnhtbESPW2vCQBSE3wv9D8sp9K1uvFVJXUUE&#10;aVBovT34eMieJsHs2Zjdmuiv7wpCH4eZ+YaZzFpTigvVrrCsoNuJQBCnVhecKTjsl29jEM4jaywt&#10;k4IrOZhNn58mGGvb8JYuO5+JAGEXo4Lc+yqW0qU5GXQdWxEH78fWBn2QdSZ1jU2Am1L2ouhdGiw4&#10;LORY0SKn9LT7NQqShFerGy+/j93N+dP3i/XXoBkp9frSzj9AeGr9f/jRTrSC0XAI9zPhCMj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kuo7xwAAANwAAAAPAAAAAAAA&#10;AAAAAAAAAKECAABkcnMvZG93bnJldi54bWxQSwUGAAAAAAQABAD5AAAAlQMAAAAA&#10;" strokecolor="#4579b8 [3044]"/>
                                <v:line id="Straight Connector 756" o:spid="_x0000_s1279" style="position:absolute;flip:y;visibility:visible;mso-wrap-style:square" from="8286,0" to="10096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B0TMcAAADcAAAADwAAAGRycy9kb3ducmV2LnhtbESPT2vCQBTE74LfYXmCN93YP0aiq5SC&#10;GCxoqz30+Mg+k9Ds2zS7mrSf3i0IHoeZ+Q2zWHWmEhdqXGlZwWQcgSDOrC45V/B5XI9mIJxH1lhZ&#10;JgW/5GC17PcWmGjb8gddDj4XAcIuQQWF93UipcsKMujGtiYO3sk2Bn2QTS51g22Am0o+RNFUGiw5&#10;LBRY02tB2ffhbBSkKW+3f7zef03efzb+sXzbPbWxUsNB9zIH4anz9/CtnWoF8fMU/s+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QHRMxwAAANwAAAAPAAAAAAAA&#10;AAAAAAAAAKECAABkcnMvZG93bnJldi54bWxQSwUGAAAAAAQABAD5AAAAlQMAAAAA&#10;" strokecolor="#4579b8 [3044]"/>
                              </v:group>
                              <v:oval id="Oval 759" o:spid="_x0000_s1280" style="position:absolute;left:23717;top:10477;width:2476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zSD8QA&#10;AADcAAAADwAAAGRycy9kb3ducmV2LnhtbESPQYvCMBSE7wv+h/AEL4umKqtu1ygiiB72ovUHPJJn&#10;293mpTZR6783guBxmJlvmPmytZW4UuNLxwqGgwQEsXam5FzBMdv0ZyB8QDZYOSYFd/KwXHQ+5pga&#10;d+M9XQ8hFxHCPkUFRQh1KqXXBVn0A1cTR+/kGoshyiaXpsFbhNtKjpJkIi2WHBcKrGldkP4/XKyC&#10;7PTrvd0f9T2bjC767MZ/n7OtUr1uu/oBEagN7/CrvTMKpl/f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c0g/EAAAA3AAAAA8AAAAAAAAAAAAAAAAAmAIAAGRycy9k&#10;b3ducmV2LnhtbFBLBQYAAAAABAAEAPUAAACJAwAAAAA=&#10;" fillcolor="black [3213]" strokecolor="black [3213]" strokeweight="2pt"/>
                              <v:line id="Straight Connector 767" o:spid="_x0000_s1281" style="position:absolute;flip:y;visibility:visible;mso-wrap-style:square" from="11811,4572" to="16383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3zIMUAAADcAAAADwAAAGRycy9kb3ducmV2LnhtbESPUWvCMBSF34X9h3AHe9N0Q+vWGWUT&#10;BrIXsfoDLs1dU9bcdEnU2l+/CIKPh3POdziLVW9bcSIfGscKnicZCOLK6YZrBYf91/gVRIjIGlvH&#10;pOBCAVbLh9ECC+3OvKNTGWuRIBwKVGBi7AopQ2XIYpi4jjh5P85bjEn6WmqP5wS3rXzJslxabDgt&#10;GOxobaj6LY9WQTvEw/D2uTZD9je96O02d372rdTTY//xDiJSH+/hW3ujFczzOVzPpCM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3zIMUAAADcAAAADwAAAAAAAAAA&#10;AAAAAAChAgAAZHJzL2Rvd25yZXYueG1sUEsFBgAAAAAEAAQA+QAAAJMDAAAAAA==&#10;" strokecolor="black [3213]"/>
                              <v:line id="Straight Connector 769" o:spid="_x0000_s1282" style="position:absolute;visibility:visible;mso-wrap-style:square" from="13525,476" to="20193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6CvcYAAADcAAAADwAAAGRycy9kb3ducmV2LnhtbESPQWvCQBSE74L/YXlCb7pRaGJTVwmC&#10;0NaT2tLrI/uapM2+DbtrTPvru4LgcZiZb5jVZjCt6Mn5xrKC+SwBQVxa3XCl4P20my5B+ICssbVM&#10;Cn7Jw2Y9Hq0w1/bCB+qPoRIRwj5HBXUIXS6lL2sy6Ge2I47el3UGQ5SuktrhJcJNKxdJkkqDDceF&#10;Gjva1lT+HM9GwbJ8+3ZFVrzOHz+67K9f7NPdZ6bUw2QonkEEGsI9fGu/aAVZ+gTXM/EIyP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Ogr3GAAAA3AAAAA8AAAAAAAAA&#10;AAAAAAAAoQIAAGRycy9kb3ducmV2LnhtbFBLBQYAAAAABAAEAPkAAACUAwAAAAA=&#10;" strokecolor="black [3213]"/>
                              <v:line id="Straight Connector 771" o:spid="_x0000_s1283" style="position:absolute;visibility:visible;mso-wrap-style:square" from="26193,11906" to="3074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EYZsUAAADcAAAADwAAAGRycy9kb3ducmV2LnhtbESPQWvCQBSE74X+h+UVvNVNhLqSukoo&#10;CNae1JZeH9nXJG32bdhdY/TXd4VCj8PMfMMs16PtxEA+tI415NMMBHHlTMu1hvfj5nEBIkRkg51j&#10;0nChAOvV/d0SC+POvKfhEGuRIBwK1NDE2BdShqohi2HqeuLkfTlvMSbpa2k8nhPcdnKWZXNpseW0&#10;0GBPLw1VP4eT1bCodt++VOVr/vTRq+swe5tvPpXWk4exfAYRaYz/4b/21mhQKofbmXQ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EYZsUAAADcAAAADwAAAAAAAAAA&#10;AAAAAAChAgAAZHJzL2Rvd25yZXYueG1sUEsFBgAAAAAEAAQA+QAAAJMDAAAAAA==&#10;" strokecolor="black [3213]"/>
                              <v:line id="Straight Connector 773" o:spid="_x0000_s1284" style="position:absolute;flip:y;visibility:visible;mso-wrap-style:square" from="35623,7143" to="41245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KLtMYAAADcAAAADwAAAGRycy9kb3ducmV2LnhtbESPQWvCQBSE7wX/w/IEb3VjlaZEVxFB&#10;DBaqtT14fGSfSTD7Ns2uJvXXu4WCx2FmvmFmi85U4kqNKy0rGA0jEMSZ1SXnCr6/1s9vIJxH1lhZ&#10;JgW/5GAx7z3NMNG25U+6HnwuAoRdggoK7+tESpcVZNANbU0cvJNtDPogm1zqBtsAN5V8iaJXabDk&#10;sFBgTauCsvPhYhSkKW+3N17vjqP9z8aPy/ePSRsrNeh3yykIT51/hP/bqVYQx2P4OxOOgJ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Ci7TGAAAA3AAAAA8AAAAAAAAA&#10;AAAAAAAAoQIAAGRycy9kb3ducmV2LnhtbFBLBQYAAAAABAAEAPkAAACUAwAAAAA=&#10;" strokecolor="#4579b8 [3044]"/>
                            </v:group>
                          </v:group>
                        </v:group>
                      </v:group>
                      <v:shape id="Text Box 774" o:spid="_x0000_s1285" type="#_x0000_t202" style="position:absolute;left:40671;top:5048;width:9049;height:4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K9hcUA&#10;AADcAAAADwAAAGRycy9kb3ducmV2LnhtbESPT4vCMBTE78J+h/CEvWmq+I9qFCmIIutB14u3Z/Ns&#10;i81Lt8lq3U9vBGGPw8z8hpktGlOKG9WusKyg141AEKdWF5wpOH6vOhMQziNrLC2Tggc5WMw/WjOM&#10;tb3znm4Hn4kAYRejgtz7KpbSpTkZdF1bEQfvYmuDPsg6k7rGe4CbUvajaCQNFhwWcqwoySm9Hn6N&#10;gm2y2uH+3DeTvzJZf12W1c/xNFTqs90spyA8Nf4//G5vtILxeACvM+EI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r2FxQAAANwAAAAPAAAAAAAAAAAAAAAAAJgCAABkcnMv&#10;ZG93bnJldi54bWxQSwUGAAAAAAQABAD1AAAAigMAAAAA&#10;" filled="f" stroked="f" strokeweight=".5pt">
                        <v:textbox>
                          <w:txbxContent>
                            <w:p w:rsidR="006444D1" w:rsidRPr="00B86BE1" w:rsidRDefault="006444D1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 w:rsidRPr="00B86BE1">
                                <w:rPr>
                                  <w:b/>
                                  <w:sz w:val="20"/>
                                </w:rPr>
                                <w:t>Aluminium</w:t>
                              </w:r>
                              <w:proofErr w:type="spellEnd"/>
                              <w:r w:rsidRPr="00B86BE1">
                                <w:rPr>
                                  <w:b/>
                                  <w:sz w:val="20"/>
                                </w:rPr>
                                <w:t xml:space="preserve"> beam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line id="Straight Connector 98" o:spid="_x0000_s1286" style="position:absolute;flip:x;visibility:visible;mso-wrap-style:square" from="13430,9429" to="15827,10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zAosMAAADbAAAADwAAAGRycy9kb3ducmV2LnhtbERPy2rCQBTdF/yH4Qru6iS11DZmlCKI&#10;wYKvduHykrkmwcydmBlN2q/vLApdHs47XfSmFndqXWVZQTyOQBDnVldcKPj6XD2+gnAeWWNtmRR8&#10;k4PFfPCQYqJtxwe6H30hQgi7BBWU3jeJlC4vyaAb24Y4cGfbGvQBtoXULXYh3NTyKYpepMGKQ0OJ&#10;DS1Lyi/Hm1GQZbzZ/PBqd4r317WfVB/b526q1GjYv89AeOr9v/jPnWkFb2Fs+BJ+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cwKLDAAAA2wAAAA8AAAAAAAAAAAAA&#10;AAAAoQIAAGRycy9kb3ducmV2LnhtbFBLBQYAAAAABAAEAPkAAACRAwAAAAA=&#10;" strokecolor="#4579b8 [3044]"/>
              </v:group>
            </w:pict>
          </mc:Fallback>
        </mc:AlternateContent>
      </w:r>
    </w:p>
    <w:p w:rsidR="00873F32" w:rsidRDefault="00873F32" w:rsidP="004064FB">
      <w:pPr>
        <w:pStyle w:val="ListParagraph"/>
        <w:spacing w:after="0" w:line="360" w:lineRule="auto"/>
        <w:rPr>
          <w:rFonts w:asciiTheme="majorHAnsi" w:hAnsiTheme="majorHAnsi" w:cs="Segoe UI"/>
          <w:sz w:val="24"/>
          <w:szCs w:val="24"/>
        </w:rPr>
      </w:pPr>
    </w:p>
    <w:p w:rsidR="00873F32" w:rsidRDefault="00873F32" w:rsidP="004064FB">
      <w:pPr>
        <w:pStyle w:val="ListParagraph"/>
        <w:spacing w:after="0" w:line="360" w:lineRule="auto"/>
        <w:rPr>
          <w:rFonts w:asciiTheme="majorHAnsi" w:hAnsiTheme="majorHAnsi" w:cs="Segoe UI"/>
          <w:sz w:val="24"/>
          <w:szCs w:val="24"/>
        </w:rPr>
      </w:pPr>
    </w:p>
    <w:p w:rsidR="00873F32" w:rsidRDefault="00B86BE1" w:rsidP="004064FB">
      <w:pPr>
        <w:pStyle w:val="ListParagraph"/>
        <w:spacing w:after="0" w:line="360" w:lineRule="auto"/>
        <w:rPr>
          <w:rFonts w:asciiTheme="majorHAnsi" w:hAnsiTheme="majorHAnsi" w:cs="Segoe UI"/>
          <w:sz w:val="24"/>
          <w:szCs w:val="24"/>
        </w:rPr>
      </w:pPr>
      <w:r>
        <w:rPr>
          <w:rFonts w:asciiTheme="majorHAnsi" w:hAnsiTheme="majorHAns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4BD1AE52" wp14:editId="46195A61">
                <wp:simplePos x="0" y="0"/>
                <wp:positionH relativeFrom="column">
                  <wp:posOffset>1828800</wp:posOffset>
                </wp:positionH>
                <wp:positionV relativeFrom="paragraph">
                  <wp:posOffset>254000</wp:posOffset>
                </wp:positionV>
                <wp:extent cx="171450" cy="95250"/>
                <wp:effectExtent l="0" t="0" r="19050" b="19050"/>
                <wp:wrapNone/>
                <wp:docPr id="757" name="Straight Connector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CA59D" id="Straight Connector 757" o:spid="_x0000_s1026" style="position:absolute;flip:y;z-index:25246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20pt" to="157.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" strokecolor="#4579b8 [3044]"/>
            </w:pict>
          </mc:Fallback>
        </mc:AlternateContent>
      </w:r>
      <w:r>
        <w:rPr>
          <w:rFonts w:asciiTheme="majorHAnsi" w:hAnsiTheme="majorHAns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757FDE32" wp14:editId="457C0B91">
                <wp:simplePos x="0" y="0"/>
                <wp:positionH relativeFrom="column">
                  <wp:posOffset>3086100</wp:posOffset>
                </wp:positionH>
                <wp:positionV relativeFrom="paragraph">
                  <wp:posOffset>102870</wp:posOffset>
                </wp:positionV>
                <wp:extent cx="0" cy="161290"/>
                <wp:effectExtent l="0" t="0" r="19050" b="10160"/>
                <wp:wrapNone/>
                <wp:docPr id="760" name="Straight Connector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E45D2" id="Straight Connector 760" o:spid="_x0000_s1026" style="position:absolute;flip:y;z-index:2524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8.1pt" to="24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" strokecolor="#4579b8 [3044]"/>
            </w:pict>
          </mc:Fallback>
        </mc:AlternateContent>
      </w:r>
      <w:r w:rsidR="00263DFF">
        <w:rPr>
          <w:rFonts w:asciiTheme="majorHAnsi" w:hAnsiTheme="majorHAns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42D486A1" wp14:editId="6E3D96DE">
                <wp:simplePos x="0" y="0"/>
                <wp:positionH relativeFrom="column">
                  <wp:posOffset>1706880</wp:posOffset>
                </wp:positionH>
                <wp:positionV relativeFrom="paragraph">
                  <wp:posOffset>55245</wp:posOffset>
                </wp:positionV>
                <wp:extent cx="45719" cy="104776"/>
                <wp:effectExtent l="0" t="0" r="12065" b="28575"/>
                <wp:wrapNone/>
                <wp:docPr id="758" name="Freeform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4776"/>
                        </a:xfrm>
                        <a:custGeom>
                          <a:avLst/>
                          <a:gdLst>
                            <a:gd name="connsiteX0" fmla="*/ 28575 w 28575"/>
                            <a:gd name="connsiteY0" fmla="*/ 0 h 104775"/>
                            <a:gd name="connsiteX1" fmla="*/ 9525 w 28575"/>
                            <a:gd name="connsiteY1" fmla="*/ 47625 h 104775"/>
                            <a:gd name="connsiteX2" fmla="*/ 0 w 28575"/>
                            <a:gd name="connsiteY2" fmla="*/ 76200 h 104775"/>
                            <a:gd name="connsiteX3" fmla="*/ 9525 w 28575"/>
                            <a:gd name="connsiteY3" fmla="*/ 104775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8575" h="104775">
                              <a:moveTo>
                                <a:pt x="28575" y="0"/>
                              </a:moveTo>
                              <a:cubicBezTo>
                                <a:pt x="22225" y="15875"/>
                                <a:pt x="15528" y="31616"/>
                                <a:pt x="9525" y="47625"/>
                              </a:cubicBezTo>
                              <a:cubicBezTo>
                                <a:pt x="6000" y="57026"/>
                                <a:pt x="0" y="66160"/>
                                <a:pt x="0" y="76200"/>
                              </a:cubicBezTo>
                              <a:cubicBezTo>
                                <a:pt x="0" y="86240"/>
                                <a:pt x="9525" y="104775"/>
                                <a:pt x="9525" y="1047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29ECF9" id="Freeform 758" o:spid="_x0000_s1026" style="position:absolute;margin-left:134.4pt;margin-top:4.35pt;width:3.6pt;height:8.25pt;z-index:25246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5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" path="m28575,c22225,15875,15528,31616,9525,47625,6000,57026,,66160,,76200v,10040,9525,28575,9525,28575e" filled="f" strokecolor="#4579b8 [3044]">
                <v:path arrowok="t" o:connecttype="custom" o:connectlocs="45719,0;15240,47625;0,76201;15240,104776" o:connectangles="0,0,0,0"/>
              </v:shape>
            </w:pict>
          </mc:Fallback>
        </mc:AlternateContent>
      </w:r>
    </w:p>
    <w:p w:rsidR="00873F32" w:rsidRDefault="00873F32" w:rsidP="004064FB">
      <w:pPr>
        <w:pStyle w:val="ListParagraph"/>
        <w:spacing w:after="0" w:line="360" w:lineRule="auto"/>
        <w:rPr>
          <w:rFonts w:asciiTheme="majorHAnsi" w:hAnsiTheme="majorHAnsi" w:cs="Segoe UI"/>
          <w:sz w:val="24"/>
          <w:szCs w:val="24"/>
        </w:rPr>
      </w:pPr>
    </w:p>
    <w:p w:rsidR="00873F32" w:rsidRDefault="00873F32" w:rsidP="004064FB">
      <w:pPr>
        <w:pStyle w:val="ListParagraph"/>
        <w:spacing w:after="0" w:line="360" w:lineRule="auto"/>
        <w:rPr>
          <w:rFonts w:asciiTheme="majorHAnsi" w:hAnsiTheme="majorHAnsi" w:cs="Segoe UI"/>
          <w:sz w:val="24"/>
          <w:szCs w:val="24"/>
        </w:rPr>
      </w:pPr>
    </w:p>
    <w:p w:rsidR="004064FB" w:rsidRDefault="004064FB" w:rsidP="004064FB">
      <w:pPr>
        <w:pStyle w:val="ListParagraph"/>
        <w:spacing w:after="0" w:line="360" w:lineRule="auto"/>
        <w:rPr>
          <w:rFonts w:asciiTheme="majorHAnsi" w:hAnsiTheme="majorHAnsi" w:cs="Segoe UI"/>
          <w:sz w:val="24"/>
          <w:szCs w:val="24"/>
        </w:rPr>
      </w:pPr>
      <w:r>
        <w:rPr>
          <w:rFonts w:asciiTheme="majorHAnsi" w:hAnsiTheme="majorHAnsi" w:cs="Segoe UI"/>
          <w:sz w:val="24"/>
          <w:szCs w:val="24"/>
        </w:rPr>
        <w:t xml:space="preserve">Calculate the tension T in the </w:t>
      </w:r>
      <w:r w:rsidR="004B0DC4">
        <w:rPr>
          <w:rFonts w:asciiTheme="majorHAnsi" w:hAnsiTheme="majorHAnsi" w:cs="Segoe UI"/>
          <w:sz w:val="24"/>
          <w:szCs w:val="24"/>
        </w:rPr>
        <w:t>steel cable</w:t>
      </w:r>
      <w:r w:rsidR="004B0DC4">
        <w:rPr>
          <w:rFonts w:asciiTheme="majorHAnsi" w:hAnsiTheme="majorHAnsi" w:cs="Segoe UI"/>
          <w:sz w:val="24"/>
          <w:szCs w:val="24"/>
        </w:rPr>
        <w:tab/>
      </w:r>
      <w:r>
        <w:rPr>
          <w:rFonts w:asciiTheme="majorHAnsi" w:hAnsiTheme="majorHAnsi" w:cs="Segoe UI"/>
          <w:sz w:val="24"/>
          <w:szCs w:val="24"/>
        </w:rPr>
        <w:tab/>
      </w:r>
      <w:r>
        <w:rPr>
          <w:rFonts w:asciiTheme="majorHAnsi" w:hAnsiTheme="majorHAnsi" w:cs="Segoe UI"/>
          <w:sz w:val="24"/>
          <w:szCs w:val="24"/>
        </w:rPr>
        <w:tab/>
      </w:r>
      <w:r>
        <w:rPr>
          <w:rFonts w:asciiTheme="majorHAnsi" w:hAnsiTheme="majorHAnsi" w:cs="Segoe UI"/>
          <w:sz w:val="24"/>
          <w:szCs w:val="24"/>
        </w:rPr>
        <w:tab/>
      </w:r>
      <w:r>
        <w:rPr>
          <w:rFonts w:asciiTheme="majorHAnsi" w:hAnsiTheme="majorHAnsi" w:cs="Segoe UI"/>
          <w:sz w:val="24"/>
          <w:szCs w:val="24"/>
        </w:rPr>
        <w:tab/>
      </w:r>
      <w:r w:rsidRPr="004064FB">
        <w:rPr>
          <w:rFonts w:asciiTheme="majorHAnsi" w:hAnsiTheme="majorHAnsi" w:cs="Segoe UI"/>
          <w:b/>
          <w:sz w:val="24"/>
          <w:szCs w:val="24"/>
        </w:rPr>
        <w:t>(3marks)</w:t>
      </w:r>
    </w:p>
    <w:p w:rsidR="00873F32" w:rsidRDefault="00873F32" w:rsidP="00873F32">
      <w:pPr>
        <w:spacing w:after="0" w:line="360" w:lineRule="auto"/>
        <w:ind w:left="720"/>
        <w:rPr>
          <w:rFonts w:asciiTheme="majorHAnsi" w:hAnsiTheme="majorHAnsi" w:cs="Segoe UI"/>
          <w:b/>
          <w:sz w:val="24"/>
          <w:szCs w:val="24"/>
        </w:rPr>
      </w:pPr>
      <w:r w:rsidRPr="006B615C"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F32" w:rsidRDefault="00873F32" w:rsidP="00873F32">
      <w:pPr>
        <w:spacing w:after="0" w:line="360" w:lineRule="auto"/>
        <w:ind w:left="720"/>
        <w:rPr>
          <w:rFonts w:asciiTheme="majorHAnsi" w:hAnsiTheme="majorHAnsi" w:cs="Segoe UI"/>
          <w:b/>
          <w:sz w:val="24"/>
          <w:szCs w:val="24"/>
        </w:rPr>
      </w:pPr>
      <w:r w:rsidRPr="006B615C"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F32" w:rsidRDefault="00873F32" w:rsidP="00873F32">
      <w:pPr>
        <w:spacing w:after="0" w:line="360" w:lineRule="auto"/>
        <w:ind w:left="720"/>
        <w:rPr>
          <w:rFonts w:asciiTheme="majorHAnsi" w:hAnsiTheme="majorHAnsi" w:cs="Segoe UI"/>
          <w:b/>
          <w:sz w:val="24"/>
          <w:szCs w:val="24"/>
        </w:rPr>
      </w:pPr>
      <w:r w:rsidRPr="006B615C">
        <w:rPr>
          <w:rFonts w:asciiTheme="majorHAnsi" w:hAnsiTheme="majorHAnsi" w:cs="Segoe UI"/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873F32" w:rsidRPr="00BA7E8E" w:rsidRDefault="00BA7E8E" w:rsidP="00873F32">
      <w:pPr>
        <w:pStyle w:val="ListParagraph"/>
        <w:numPr>
          <w:ilvl w:val="0"/>
          <w:numId w:val="16"/>
        </w:numPr>
        <w:spacing w:after="0" w:line="360" w:lineRule="auto"/>
        <w:rPr>
          <w:rFonts w:asciiTheme="majorHAnsi" w:hAnsiTheme="majorHAnsi" w:cs="Segoe UI"/>
          <w:sz w:val="24"/>
          <w:szCs w:val="24"/>
        </w:rPr>
      </w:pPr>
      <w:r w:rsidRPr="00BA7E8E">
        <w:rPr>
          <w:rFonts w:asciiTheme="majorHAnsi" w:hAnsiTheme="majorHAnsi" w:cs="Segoe UI"/>
          <w:sz w:val="24"/>
          <w:szCs w:val="24"/>
        </w:rPr>
        <w:t xml:space="preserve"> </w:t>
      </w:r>
      <w:r w:rsidR="00873F32" w:rsidRPr="00BA7E8E">
        <w:rPr>
          <w:rFonts w:asciiTheme="majorHAnsi" w:hAnsiTheme="majorHAnsi" w:cs="Segoe UI"/>
          <w:sz w:val="24"/>
          <w:szCs w:val="24"/>
        </w:rPr>
        <w:t xml:space="preserve">a) </w:t>
      </w:r>
      <w:r>
        <w:rPr>
          <w:rFonts w:asciiTheme="majorHAnsi" w:hAnsiTheme="majorHAnsi" w:cs="Segoe UI"/>
          <w:sz w:val="24"/>
          <w:szCs w:val="24"/>
        </w:rPr>
        <w:t>D</w:t>
      </w:r>
      <w:r w:rsidR="00873F32" w:rsidRPr="00BA7E8E">
        <w:rPr>
          <w:rFonts w:asciiTheme="majorHAnsi" w:hAnsiTheme="majorHAnsi" w:cs="Segoe UI"/>
          <w:sz w:val="24"/>
          <w:szCs w:val="24"/>
        </w:rPr>
        <w:t>efine displacement</w:t>
      </w:r>
      <w:r w:rsidR="004B0DC4">
        <w:rPr>
          <w:rFonts w:asciiTheme="majorHAnsi" w:hAnsiTheme="majorHAnsi" w:cs="Segoe UI"/>
          <w:sz w:val="24"/>
          <w:szCs w:val="24"/>
        </w:rPr>
        <w:t xml:space="preserve"> and state its SI Unit</w:t>
      </w:r>
      <w:r w:rsidR="00873F32" w:rsidRPr="00BA7E8E">
        <w:rPr>
          <w:rFonts w:asciiTheme="majorHAnsi" w:hAnsiTheme="majorHAnsi" w:cs="Segoe UI"/>
          <w:sz w:val="24"/>
          <w:szCs w:val="24"/>
        </w:rPr>
        <w:tab/>
      </w:r>
      <w:r w:rsidR="00873F32" w:rsidRPr="00BA7E8E">
        <w:rPr>
          <w:rFonts w:asciiTheme="majorHAnsi" w:hAnsiTheme="majorHAnsi" w:cs="Segoe UI"/>
          <w:sz w:val="24"/>
          <w:szCs w:val="24"/>
        </w:rPr>
        <w:tab/>
      </w:r>
      <w:r w:rsidR="00873F32" w:rsidRPr="00BA7E8E">
        <w:rPr>
          <w:rFonts w:asciiTheme="majorHAnsi" w:hAnsiTheme="majorHAnsi" w:cs="Segoe UI"/>
          <w:sz w:val="24"/>
          <w:szCs w:val="24"/>
        </w:rPr>
        <w:tab/>
      </w:r>
      <w:r w:rsidR="00873F32" w:rsidRPr="00BA7E8E">
        <w:rPr>
          <w:rFonts w:asciiTheme="majorHAnsi" w:hAnsiTheme="majorHAnsi" w:cs="Segoe UI"/>
          <w:sz w:val="24"/>
          <w:szCs w:val="24"/>
        </w:rPr>
        <w:tab/>
      </w:r>
      <w:r w:rsidR="00873F32" w:rsidRPr="00BA7E8E">
        <w:rPr>
          <w:rFonts w:asciiTheme="majorHAnsi" w:hAnsiTheme="majorHAnsi" w:cs="Segoe UI"/>
          <w:b/>
          <w:sz w:val="24"/>
          <w:szCs w:val="24"/>
        </w:rPr>
        <w:t>(2marks)</w:t>
      </w:r>
    </w:p>
    <w:p w:rsidR="00BA7E8E" w:rsidRPr="00BA7E8E" w:rsidRDefault="00BA7E8E" w:rsidP="00BA7E8E">
      <w:pPr>
        <w:spacing w:after="0" w:line="360" w:lineRule="auto"/>
        <w:ind w:left="720"/>
        <w:rPr>
          <w:rFonts w:asciiTheme="majorHAnsi" w:hAnsiTheme="majorHAnsi" w:cs="Segoe UI"/>
          <w:sz w:val="24"/>
          <w:szCs w:val="24"/>
        </w:rPr>
      </w:pPr>
      <w:r w:rsidRPr="00BA7E8E">
        <w:rPr>
          <w:rFonts w:asciiTheme="majorHAnsi" w:hAnsiTheme="majorHAnsi" w:cs="Segoe U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7E8E" w:rsidRPr="00BA7E8E" w:rsidRDefault="00BA7E8E" w:rsidP="00BA7E8E">
      <w:pPr>
        <w:spacing w:after="0" w:line="360" w:lineRule="auto"/>
        <w:ind w:left="720"/>
        <w:rPr>
          <w:rFonts w:asciiTheme="majorHAnsi" w:hAnsiTheme="majorHAnsi" w:cs="Segoe UI"/>
          <w:sz w:val="24"/>
          <w:szCs w:val="24"/>
        </w:rPr>
      </w:pPr>
      <w:r w:rsidRPr="00BA7E8E">
        <w:rPr>
          <w:rFonts w:asciiTheme="majorHAnsi" w:hAnsiTheme="majorHAnsi" w:cs="Segoe UI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873F32" w:rsidRPr="00BA7E8E" w:rsidRDefault="00873F32" w:rsidP="00873F32">
      <w:pPr>
        <w:pStyle w:val="ListParagraph"/>
        <w:spacing w:after="0" w:line="360" w:lineRule="auto"/>
        <w:rPr>
          <w:rFonts w:asciiTheme="majorHAnsi" w:hAnsiTheme="majorHAnsi" w:cs="Segoe UI"/>
          <w:sz w:val="24"/>
          <w:szCs w:val="24"/>
        </w:rPr>
      </w:pPr>
      <w:r w:rsidRPr="00BA7E8E">
        <w:rPr>
          <w:rFonts w:asciiTheme="majorHAnsi" w:hAnsiTheme="majorHAnsi" w:cs="Segoe UI"/>
          <w:sz w:val="24"/>
          <w:szCs w:val="24"/>
        </w:rPr>
        <w:t xml:space="preserve">b) </w:t>
      </w:r>
      <w:r w:rsidR="00BA7E8E" w:rsidRPr="00BA7E8E">
        <w:rPr>
          <w:rFonts w:asciiTheme="majorHAnsi" w:hAnsiTheme="majorHAnsi" w:cs="Segoe UI"/>
          <w:sz w:val="24"/>
          <w:szCs w:val="24"/>
        </w:rPr>
        <w:t xml:space="preserve">A </w:t>
      </w:r>
      <w:r w:rsidRPr="00BA7E8E">
        <w:rPr>
          <w:rFonts w:asciiTheme="majorHAnsi" w:hAnsiTheme="majorHAnsi" w:cs="Segoe UI"/>
          <w:sz w:val="24"/>
          <w:szCs w:val="24"/>
        </w:rPr>
        <w:t>body is projected horizontally at a velocity of 120cm</w:t>
      </w:r>
      <w:r w:rsidR="00BA7E8E" w:rsidRPr="00BA7E8E">
        <w:rPr>
          <w:rFonts w:asciiTheme="majorHAnsi" w:hAnsiTheme="majorHAnsi" w:cs="Segoe UI"/>
          <w:sz w:val="24"/>
          <w:szCs w:val="24"/>
        </w:rPr>
        <w:t>s</w:t>
      </w:r>
      <w:r w:rsidR="00BA7E8E" w:rsidRPr="00BA7E8E">
        <w:rPr>
          <w:rFonts w:asciiTheme="majorHAnsi" w:hAnsiTheme="majorHAnsi" w:cs="Segoe UI"/>
          <w:sz w:val="24"/>
          <w:szCs w:val="24"/>
          <w:vertAlign w:val="superscript"/>
        </w:rPr>
        <w:t>-1</w:t>
      </w:r>
      <w:r w:rsidR="00BA7E8E" w:rsidRPr="00BA7E8E">
        <w:rPr>
          <w:rFonts w:asciiTheme="majorHAnsi" w:hAnsiTheme="majorHAnsi" w:cs="Segoe UI"/>
          <w:sz w:val="24"/>
          <w:szCs w:val="24"/>
        </w:rPr>
        <w:t xml:space="preserve"> from a cliff 90m tall</w:t>
      </w:r>
    </w:p>
    <w:p w:rsidR="00BA7E8E" w:rsidRDefault="00E83F77" w:rsidP="00873F32">
      <w:pPr>
        <w:pStyle w:val="ListParagraph"/>
        <w:spacing w:after="0" w:line="360" w:lineRule="auto"/>
        <w:rPr>
          <w:rFonts w:asciiTheme="majorHAnsi" w:hAnsiTheme="majorHAnsi" w:cs="Segoe UI"/>
          <w:b/>
          <w:sz w:val="24"/>
          <w:szCs w:val="24"/>
        </w:rPr>
      </w:pPr>
      <w:r>
        <w:rPr>
          <w:rFonts w:asciiTheme="majorHAnsi" w:hAnsiTheme="majorHAnsi" w:cs="Segoe U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4979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241300</wp:posOffset>
                </wp:positionV>
                <wp:extent cx="2428875" cy="1971040"/>
                <wp:effectExtent l="0" t="38100" r="66675" b="0"/>
                <wp:wrapNone/>
                <wp:docPr id="369" name="Group 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1971040"/>
                          <a:chOff x="0" y="0"/>
                          <a:chExt cx="2428875" cy="1971040"/>
                        </a:xfrm>
                      </wpg:grpSpPr>
                      <wps:wsp>
                        <wps:cNvPr id="786" name="Text Box 786"/>
                        <wps:cNvSpPr txBox="1"/>
                        <wps:spPr>
                          <a:xfrm>
                            <a:off x="1257300" y="1666875"/>
                            <a:ext cx="1000125" cy="304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44D1" w:rsidRPr="002E2EB5" w:rsidRDefault="006444D1">
                              <w:pPr>
                                <w:rPr>
                                  <w:b/>
                                </w:rPr>
                              </w:pPr>
                              <w:r w:rsidRPr="002E2EB5">
                                <w:rPr>
                                  <w:b/>
                                </w:rPr>
                                <w:t>Time (S)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8" name="Group 368"/>
                        <wpg:cNvGrpSpPr/>
                        <wpg:grpSpPr>
                          <a:xfrm>
                            <a:off x="0" y="0"/>
                            <a:ext cx="2428875" cy="1668145"/>
                            <a:chOff x="0" y="0"/>
                            <a:chExt cx="2428875" cy="1668145"/>
                          </a:xfrm>
                        </wpg:grpSpPr>
                        <wps:wsp>
                          <wps:cNvPr id="782" name="Straight Arrow Connector 782"/>
                          <wps:cNvCnPr/>
                          <wps:spPr>
                            <a:xfrm flipH="1" flipV="1">
                              <a:off x="323850" y="0"/>
                              <a:ext cx="9524" cy="1666874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5" name="Text Box 785"/>
                          <wps:cNvSpPr txBox="1"/>
                          <wps:spPr>
                            <a:xfrm rot="16200000">
                              <a:off x="-471488" y="776288"/>
                              <a:ext cx="1209676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44D1" w:rsidRPr="002E2EB5" w:rsidRDefault="006444D1">
                                <w:pPr>
                                  <w:rPr>
                                    <w:b/>
                                    <w:sz w:val="20"/>
                                  </w:rPr>
                                </w:pPr>
                                <w:r w:rsidRPr="002E2EB5">
                                  <w:rPr>
                                    <w:b/>
                                    <w:sz w:val="20"/>
                                  </w:rPr>
                                  <w:t>Displacement (m)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3" name="Straight Arrow Connector 783"/>
                          <wps:cNvCnPr/>
                          <wps:spPr>
                            <a:xfrm flipV="1">
                              <a:off x="314325" y="1666875"/>
                              <a:ext cx="2114550" cy="127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69" o:spid="_x0000_s1287" style="position:absolute;left:0;text-align:left;margin-left:45pt;margin-top:19pt;width:191.25pt;height:155.2pt;z-index:252497920" coordsize="24288,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">
                <v:shape id="Text Box 786" o:spid="_x0000_s1288" type="#_x0000_t202" style="position:absolute;left:12573;top:16668;width:10001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2TscA&#10;AADcAAAADwAAAGRycy9kb3ducmV2LnhtbESPQWvCQBSE7wX/w/IK3uqmAW1IXSUEQkXsQevF2zP7&#10;TEKzb2N2G2N/fbdQ6HGYmW+Y5Xo0rRiod41lBc+zCARxaXXDlYLjR/GUgHAeWWNrmRTcycF6NXlY&#10;Yqrtjfc0HHwlAoRdigpq77tUSlfWZNDNbEccvIvtDfog+0rqHm8BbloZR9FCGmw4LNTYUV5T+Xn4&#10;Mgq2efGO+3Nsku82f9tdsu56PM2Vmj6O2SsIT6P/D/+1N1rBS7KA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p9k7HAAAA3AAAAA8AAAAAAAAAAAAAAAAAmAIAAGRy&#10;cy9kb3ducmV2LnhtbFBLBQYAAAAABAAEAPUAAACMAwAAAAA=&#10;" filled="f" stroked="f" strokeweight=".5pt">
                  <v:textbox>
                    <w:txbxContent>
                      <w:p w:rsidR="006444D1" w:rsidRPr="002E2EB5" w:rsidRDefault="006444D1">
                        <w:pPr>
                          <w:rPr>
                            <w:b/>
                          </w:rPr>
                        </w:pPr>
                        <w:r w:rsidRPr="002E2EB5">
                          <w:rPr>
                            <w:b/>
                          </w:rPr>
                          <w:t>Time (S)</w:t>
                        </w:r>
                      </w:p>
                    </w:txbxContent>
                  </v:textbox>
                </v:shape>
                <v:group id="Group 368" o:spid="_x0000_s1289" style="position:absolute;width:24288;height:16681" coordsize="24288,16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Straight Arrow Connector 782" o:spid="_x0000_s1290" type="#_x0000_t32" style="position:absolute;left:3238;width:95;height:1666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ddHcQAAADcAAAADwAAAGRycy9kb3ducmV2LnhtbESPQWvCQBSE70L/w/IKXqRuGtCG1FVE&#10;KHjoJbE/4JF9JovZt3F3jfHfdwsFj8PMfMNsdpPtxUg+GMcK3pcZCOLGacOtgp/T11sBIkRkjb1j&#10;UvCgALvty2yDpXZ3rmisYysShEOJCroYh1LK0HRkMSzdQJy8s/MWY5K+ldrjPcFtL/MsW0uLhtNC&#10;hwMdOmou9c0qWFQ+H3F1LtrV+ttcruZRXeuDUvPXaf8JItIUn+H/9lEr+Chy+DuTjoD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10dxAAAANwAAAAPAAAAAAAAAAAA&#10;AAAAAKECAABkcnMvZG93bnJldi54bWxQSwUGAAAAAAQABAD5AAAAkgMAAAAA&#10;" strokecolor="black [3213]" strokeweight="1.5pt">
                    <v:stroke endarrow="open"/>
                  </v:shape>
                  <v:shape id="Text Box 785" o:spid="_x0000_s1291" type="#_x0000_t202" style="position:absolute;left:-4714;top:7762;width:12096;height:266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n2lMYA&#10;AADcAAAADwAAAGRycy9kb3ducmV2LnhtbESPQWvCQBSE7wX/w/IEb83GgJqmrhIKRT30YFpoj6/Z&#10;1ySafRuyq8b++m5B8DjMzDfMcj2YVpypd41lBdMoBkFcWt1wpeDj/fUxBeE8ssbWMim4koP1avSw&#10;xEzbC+/pXPhKBAi7DBXU3neZlK6syaCLbEccvB/bG/RB9pXUPV4C3LQyieO5NNhwWKixo5eaymNx&#10;MgoOxn0/pb80/cw3V5O8FV/dbmOVmoyH/BmEp8Hfw7f2VitYpDP4P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n2lMYAAADcAAAADwAAAAAAAAAAAAAAAACYAgAAZHJz&#10;L2Rvd25yZXYueG1sUEsFBgAAAAAEAAQA9QAAAIsDAAAAAA==&#10;" filled="f" stroked="f" strokeweight=".5pt">
                    <v:textbox>
                      <w:txbxContent>
                        <w:p w:rsidR="006444D1" w:rsidRPr="002E2EB5" w:rsidRDefault="006444D1">
                          <w:pPr>
                            <w:rPr>
                              <w:b/>
                              <w:sz w:val="20"/>
                            </w:rPr>
                          </w:pPr>
                          <w:r w:rsidRPr="002E2EB5">
                            <w:rPr>
                              <w:b/>
                              <w:sz w:val="20"/>
                            </w:rPr>
                            <w:t>Displacement (m)</w:t>
                          </w:r>
                        </w:p>
                      </w:txbxContent>
                    </v:textbox>
                  </v:shape>
                  <v:shape id="Straight Arrow Connector 783" o:spid="_x0000_s1292" type="#_x0000_t32" style="position:absolute;left:3143;top:16668;width:21145;height: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VDysYAAADcAAAADwAAAGRycy9kb3ducmV2LnhtbESPUWvCQBCE3wX/w7FCX4pe2oKG6CUE&#10;idCHtrTqD1hzaxLM7YW7q6b/vlco+DjMzjc7m2I0vbiS851lBU+LBARxbXXHjYLjYTdPQfiArLG3&#10;TAp+yEORTycbzLS98Rdd96EREcI+QwVtCEMmpa9bMugXdiCO3tk6gyFK10jt8BbhppfPSbKUBjuO&#10;DS0OtG2pvuy/TXzj7XOXlsvq431sDtXj0a2c5ZNSD7OxXIMINIb78X/6VStYpS/wNyYSQO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FQ8rGAAAA3AAAAA8AAAAAAAAA&#10;AAAAAAAAoQIAAGRycy9kb3ducmV2LnhtbFBLBQYAAAAABAAEAPkAAACUAwAAAAA=&#10;" strokecolor="black [3213]" strokeweight="1.5pt">
                    <v:stroke endarrow="open"/>
                  </v:shape>
                </v:group>
              </v:group>
            </w:pict>
          </mc:Fallback>
        </mc:AlternateContent>
      </w:r>
      <w:r w:rsidR="00BA7E8E">
        <w:rPr>
          <w:rFonts w:asciiTheme="majorHAnsi" w:hAnsiTheme="majorHAnsi" w:cs="Segoe UI"/>
          <w:sz w:val="24"/>
          <w:szCs w:val="24"/>
        </w:rPr>
        <w:t>D</w:t>
      </w:r>
      <w:r w:rsidR="00BA7E8E" w:rsidRPr="00BA7E8E">
        <w:rPr>
          <w:rFonts w:asciiTheme="majorHAnsi" w:hAnsiTheme="majorHAnsi" w:cs="Segoe UI"/>
          <w:sz w:val="24"/>
          <w:szCs w:val="24"/>
        </w:rPr>
        <w:t xml:space="preserve">raw a displacement–time graph to show the motion </w:t>
      </w:r>
      <w:r w:rsidR="00BA7E8E" w:rsidRPr="00BA7E8E">
        <w:rPr>
          <w:rFonts w:asciiTheme="majorHAnsi" w:hAnsiTheme="majorHAnsi" w:cs="Segoe UI"/>
          <w:sz w:val="24"/>
          <w:szCs w:val="24"/>
        </w:rPr>
        <w:tab/>
      </w:r>
      <w:r w:rsidR="00BA7E8E" w:rsidRPr="00BA7E8E">
        <w:rPr>
          <w:rFonts w:asciiTheme="majorHAnsi" w:hAnsiTheme="majorHAnsi" w:cs="Segoe UI"/>
          <w:sz w:val="24"/>
          <w:szCs w:val="24"/>
        </w:rPr>
        <w:tab/>
      </w:r>
      <w:r w:rsidR="00BA7E8E">
        <w:rPr>
          <w:rFonts w:asciiTheme="majorHAnsi" w:hAnsiTheme="majorHAnsi" w:cs="Segoe UI"/>
          <w:sz w:val="24"/>
          <w:szCs w:val="24"/>
        </w:rPr>
        <w:tab/>
      </w:r>
      <w:r w:rsidR="00BA7E8E" w:rsidRPr="00BA7E8E">
        <w:rPr>
          <w:rFonts w:asciiTheme="majorHAnsi" w:hAnsiTheme="majorHAnsi" w:cs="Segoe UI"/>
          <w:b/>
          <w:sz w:val="24"/>
          <w:szCs w:val="24"/>
        </w:rPr>
        <w:t>(1mark)</w:t>
      </w:r>
    </w:p>
    <w:p w:rsidR="00BA7E8E" w:rsidRDefault="00BA7E8E" w:rsidP="00873F32">
      <w:pPr>
        <w:pStyle w:val="ListParagraph"/>
        <w:spacing w:after="0" w:line="360" w:lineRule="auto"/>
        <w:rPr>
          <w:rFonts w:asciiTheme="majorHAnsi" w:hAnsiTheme="majorHAnsi" w:cs="Segoe UI"/>
          <w:b/>
          <w:sz w:val="24"/>
          <w:szCs w:val="24"/>
        </w:rPr>
      </w:pPr>
    </w:p>
    <w:p w:rsidR="00BA7E8E" w:rsidRDefault="00BA7E8E" w:rsidP="00873F32">
      <w:pPr>
        <w:pStyle w:val="ListParagraph"/>
        <w:spacing w:after="0" w:line="360" w:lineRule="auto"/>
        <w:rPr>
          <w:rFonts w:asciiTheme="majorHAnsi" w:hAnsiTheme="majorHAnsi" w:cs="Segoe UI"/>
          <w:b/>
          <w:sz w:val="24"/>
          <w:szCs w:val="24"/>
        </w:rPr>
      </w:pPr>
    </w:p>
    <w:p w:rsidR="002E2EB5" w:rsidRDefault="002E2EB5" w:rsidP="00873F32">
      <w:pPr>
        <w:pStyle w:val="ListParagraph"/>
        <w:spacing w:after="0" w:line="360" w:lineRule="auto"/>
        <w:rPr>
          <w:rFonts w:asciiTheme="majorHAnsi" w:hAnsiTheme="majorHAnsi" w:cs="Segoe UI"/>
          <w:b/>
          <w:sz w:val="24"/>
          <w:szCs w:val="24"/>
        </w:rPr>
      </w:pPr>
    </w:p>
    <w:p w:rsidR="002E2EB5" w:rsidRDefault="002E2EB5" w:rsidP="00873F32">
      <w:pPr>
        <w:pStyle w:val="ListParagraph"/>
        <w:spacing w:after="0" w:line="360" w:lineRule="auto"/>
        <w:rPr>
          <w:rFonts w:asciiTheme="majorHAnsi" w:hAnsiTheme="majorHAnsi" w:cs="Segoe UI"/>
          <w:b/>
          <w:sz w:val="24"/>
          <w:szCs w:val="24"/>
        </w:rPr>
      </w:pPr>
    </w:p>
    <w:p w:rsidR="002E2EB5" w:rsidRDefault="002E2EB5" w:rsidP="00873F32">
      <w:pPr>
        <w:pStyle w:val="ListParagraph"/>
        <w:spacing w:after="0" w:line="360" w:lineRule="auto"/>
        <w:rPr>
          <w:rFonts w:asciiTheme="majorHAnsi" w:hAnsiTheme="majorHAnsi" w:cs="Segoe UI"/>
          <w:b/>
          <w:sz w:val="24"/>
          <w:szCs w:val="24"/>
        </w:rPr>
      </w:pPr>
    </w:p>
    <w:p w:rsidR="002E2EB5" w:rsidRDefault="002E2EB5" w:rsidP="00873F32">
      <w:pPr>
        <w:pStyle w:val="ListParagraph"/>
        <w:spacing w:after="0" w:line="360" w:lineRule="auto"/>
        <w:rPr>
          <w:rFonts w:asciiTheme="majorHAnsi" w:hAnsiTheme="majorHAnsi" w:cs="Segoe UI"/>
          <w:b/>
          <w:sz w:val="24"/>
          <w:szCs w:val="24"/>
        </w:rPr>
      </w:pPr>
    </w:p>
    <w:p w:rsidR="00BA7E8E" w:rsidRDefault="00BA7E8E" w:rsidP="00873F32">
      <w:pPr>
        <w:pStyle w:val="ListParagraph"/>
        <w:spacing w:after="0" w:line="360" w:lineRule="auto"/>
        <w:rPr>
          <w:rFonts w:asciiTheme="majorHAnsi" w:hAnsiTheme="majorHAnsi" w:cs="Segoe UI"/>
          <w:b/>
          <w:sz w:val="24"/>
          <w:szCs w:val="24"/>
        </w:rPr>
      </w:pPr>
    </w:p>
    <w:p w:rsidR="00BA7E8E" w:rsidRDefault="00CD1119" w:rsidP="00BA7E8E">
      <w:pPr>
        <w:spacing w:after="0" w:line="360" w:lineRule="auto"/>
        <w:ind w:firstLine="720"/>
        <w:rPr>
          <w:rFonts w:asciiTheme="majorHAnsi" w:hAnsiTheme="majorHAnsi" w:cs="Segoe UI"/>
          <w:sz w:val="24"/>
          <w:szCs w:val="24"/>
        </w:rPr>
      </w:pPr>
      <w:r>
        <w:rPr>
          <w:rFonts w:asciiTheme="majorHAnsi" w:hAnsiTheme="majorHAnsi" w:cs="Segoe UI"/>
          <w:sz w:val="24"/>
          <w:szCs w:val="24"/>
        </w:rPr>
        <w:t>c</w:t>
      </w:r>
      <w:r w:rsidR="00BA7E8E">
        <w:rPr>
          <w:rFonts w:asciiTheme="majorHAnsi" w:hAnsiTheme="majorHAnsi" w:cs="Segoe UI"/>
          <w:sz w:val="24"/>
          <w:szCs w:val="24"/>
        </w:rPr>
        <w:t>) C</w:t>
      </w:r>
      <w:r w:rsidR="00BA7E8E" w:rsidRPr="00BA7E8E">
        <w:rPr>
          <w:rFonts w:asciiTheme="majorHAnsi" w:hAnsiTheme="majorHAnsi" w:cs="Segoe UI"/>
          <w:sz w:val="24"/>
          <w:szCs w:val="24"/>
        </w:rPr>
        <w:t>alculate</w:t>
      </w:r>
    </w:p>
    <w:p w:rsidR="00BA7E8E" w:rsidRDefault="004B0DC4" w:rsidP="00BA7E8E">
      <w:pPr>
        <w:spacing w:after="0" w:line="360" w:lineRule="auto"/>
        <w:ind w:firstLine="720"/>
        <w:rPr>
          <w:rFonts w:asciiTheme="majorHAnsi" w:hAnsiTheme="majorHAnsi" w:cs="Segoe UI"/>
          <w:sz w:val="24"/>
          <w:szCs w:val="24"/>
        </w:rPr>
      </w:pPr>
      <w:r>
        <w:rPr>
          <w:rFonts w:asciiTheme="majorHAnsi" w:hAnsiTheme="majorHAnsi" w:cs="Segoe UI"/>
          <w:sz w:val="24"/>
          <w:szCs w:val="24"/>
        </w:rPr>
        <w:tab/>
      </w:r>
      <w:proofErr w:type="spellStart"/>
      <w:r>
        <w:rPr>
          <w:rFonts w:asciiTheme="majorHAnsi" w:hAnsiTheme="majorHAnsi" w:cs="Segoe UI"/>
          <w:sz w:val="24"/>
          <w:szCs w:val="24"/>
        </w:rPr>
        <w:t>i</w:t>
      </w:r>
      <w:proofErr w:type="spellEnd"/>
      <w:r>
        <w:rPr>
          <w:rFonts w:asciiTheme="majorHAnsi" w:hAnsiTheme="majorHAnsi" w:cs="Segoe UI"/>
          <w:sz w:val="24"/>
          <w:szCs w:val="24"/>
        </w:rPr>
        <w:t>) The time taken to hit the ground</w:t>
      </w:r>
      <w:r w:rsidR="00BA7E8E">
        <w:rPr>
          <w:rFonts w:asciiTheme="majorHAnsi" w:hAnsiTheme="majorHAnsi" w:cs="Segoe UI"/>
          <w:sz w:val="24"/>
          <w:szCs w:val="24"/>
        </w:rPr>
        <w:tab/>
      </w:r>
      <w:r w:rsidR="00BA7E8E">
        <w:rPr>
          <w:rFonts w:asciiTheme="majorHAnsi" w:hAnsiTheme="majorHAnsi" w:cs="Segoe UI"/>
          <w:sz w:val="24"/>
          <w:szCs w:val="24"/>
        </w:rPr>
        <w:tab/>
      </w:r>
      <w:r w:rsidR="00BA7E8E">
        <w:rPr>
          <w:rFonts w:asciiTheme="majorHAnsi" w:hAnsiTheme="majorHAnsi" w:cs="Segoe UI"/>
          <w:sz w:val="24"/>
          <w:szCs w:val="24"/>
        </w:rPr>
        <w:tab/>
      </w:r>
      <w:r w:rsidR="00BA7E8E">
        <w:rPr>
          <w:rFonts w:asciiTheme="majorHAnsi" w:hAnsiTheme="majorHAnsi" w:cs="Segoe UI"/>
          <w:sz w:val="24"/>
          <w:szCs w:val="24"/>
        </w:rPr>
        <w:tab/>
      </w:r>
      <w:r w:rsidR="00BA7E8E">
        <w:rPr>
          <w:rFonts w:asciiTheme="majorHAnsi" w:hAnsiTheme="majorHAnsi" w:cs="Segoe UI"/>
          <w:sz w:val="24"/>
          <w:szCs w:val="24"/>
        </w:rPr>
        <w:tab/>
      </w:r>
      <w:r w:rsidR="00BA7E8E" w:rsidRPr="004B0DC4">
        <w:rPr>
          <w:rFonts w:asciiTheme="majorHAnsi" w:hAnsiTheme="majorHAnsi" w:cs="Segoe UI"/>
          <w:b/>
          <w:sz w:val="24"/>
          <w:szCs w:val="24"/>
        </w:rPr>
        <w:t>(2marks)</w:t>
      </w:r>
    </w:p>
    <w:p w:rsidR="00CD1119" w:rsidRDefault="00CD1119" w:rsidP="00CD1119">
      <w:pPr>
        <w:spacing w:after="0" w:line="360" w:lineRule="auto"/>
        <w:ind w:left="720"/>
        <w:rPr>
          <w:rFonts w:asciiTheme="majorHAnsi" w:hAnsiTheme="majorHAnsi" w:cs="Segoe UI"/>
          <w:sz w:val="24"/>
          <w:szCs w:val="24"/>
        </w:rPr>
      </w:pPr>
      <w:r w:rsidRPr="00BA7E8E">
        <w:rPr>
          <w:rFonts w:asciiTheme="majorHAnsi" w:hAnsiTheme="majorHAnsi" w:cs="Segoe U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7E8E" w:rsidRDefault="00BA7E8E" w:rsidP="00BA7E8E">
      <w:pPr>
        <w:spacing w:after="0" w:line="360" w:lineRule="auto"/>
        <w:ind w:firstLine="720"/>
        <w:rPr>
          <w:rFonts w:asciiTheme="majorHAnsi" w:hAnsiTheme="majorHAnsi" w:cs="Segoe UI"/>
          <w:sz w:val="24"/>
          <w:szCs w:val="24"/>
        </w:rPr>
      </w:pPr>
      <w:r>
        <w:rPr>
          <w:rFonts w:asciiTheme="majorHAnsi" w:hAnsiTheme="majorHAnsi" w:cs="Segoe UI"/>
          <w:sz w:val="24"/>
          <w:szCs w:val="24"/>
        </w:rPr>
        <w:tab/>
        <w:t>ii) The</w:t>
      </w:r>
      <w:r w:rsidR="004B0DC4">
        <w:rPr>
          <w:rFonts w:asciiTheme="majorHAnsi" w:hAnsiTheme="majorHAnsi" w:cs="Segoe UI"/>
          <w:sz w:val="24"/>
          <w:szCs w:val="24"/>
        </w:rPr>
        <w:t xml:space="preserve"> horizontal range. </w:t>
      </w:r>
      <w:r w:rsidR="004B0DC4">
        <w:rPr>
          <w:rFonts w:asciiTheme="majorHAnsi" w:hAnsiTheme="majorHAnsi" w:cs="Segoe UI"/>
          <w:sz w:val="24"/>
          <w:szCs w:val="24"/>
        </w:rPr>
        <w:tab/>
      </w:r>
      <w:r>
        <w:rPr>
          <w:rFonts w:asciiTheme="majorHAnsi" w:hAnsiTheme="majorHAnsi" w:cs="Segoe UI"/>
          <w:sz w:val="24"/>
          <w:szCs w:val="24"/>
        </w:rPr>
        <w:tab/>
      </w:r>
      <w:r>
        <w:rPr>
          <w:rFonts w:asciiTheme="majorHAnsi" w:hAnsiTheme="majorHAnsi" w:cs="Segoe UI"/>
          <w:sz w:val="24"/>
          <w:szCs w:val="24"/>
        </w:rPr>
        <w:tab/>
      </w:r>
      <w:r>
        <w:rPr>
          <w:rFonts w:asciiTheme="majorHAnsi" w:hAnsiTheme="majorHAnsi" w:cs="Segoe UI"/>
          <w:sz w:val="24"/>
          <w:szCs w:val="24"/>
        </w:rPr>
        <w:tab/>
      </w:r>
      <w:r>
        <w:rPr>
          <w:rFonts w:asciiTheme="majorHAnsi" w:hAnsiTheme="majorHAnsi" w:cs="Segoe UI"/>
          <w:sz w:val="24"/>
          <w:szCs w:val="24"/>
        </w:rPr>
        <w:tab/>
      </w:r>
      <w:r>
        <w:rPr>
          <w:rFonts w:asciiTheme="majorHAnsi" w:hAnsiTheme="majorHAnsi" w:cs="Segoe UI"/>
          <w:sz w:val="24"/>
          <w:szCs w:val="24"/>
        </w:rPr>
        <w:tab/>
      </w:r>
      <w:r w:rsidRPr="009C16E1">
        <w:rPr>
          <w:rFonts w:asciiTheme="majorHAnsi" w:hAnsiTheme="majorHAnsi" w:cs="Segoe UI"/>
          <w:b/>
          <w:sz w:val="24"/>
          <w:szCs w:val="24"/>
        </w:rPr>
        <w:t>(2marks)</w:t>
      </w:r>
    </w:p>
    <w:p w:rsidR="00CD1119" w:rsidRPr="00BA7E8E" w:rsidRDefault="00CD1119" w:rsidP="00CD1119">
      <w:pPr>
        <w:spacing w:after="0" w:line="360" w:lineRule="auto"/>
        <w:ind w:left="720"/>
        <w:rPr>
          <w:rFonts w:asciiTheme="majorHAnsi" w:hAnsiTheme="majorHAnsi" w:cs="Segoe UI"/>
          <w:sz w:val="24"/>
          <w:szCs w:val="24"/>
        </w:rPr>
      </w:pPr>
      <w:r w:rsidRPr="00BA7E8E">
        <w:rPr>
          <w:rFonts w:asciiTheme="majorHAnsi" w:hAnsiTheme="majorHAnsi" w:cs="Segoe U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1119" w:rsidRPr="00BA7E8E" w:rsidRDefault="00CD1119" w:rsidP="00CD1119">
      <w:pPr>
        <w:spacing w:after="0" w:line="360" w:lineRule="auto"/>
        <w:ind w:left="720"/>
        <w:rPr>
          <w:rFonts w:asciiTheme="majorHAnsi" w:hAnsiTheme="majorHAnsi" w:cs="Segoe UI"/>
          <w:sz w:val="24"/>
          <w:szCs w:val="24"/>
        </w:rPr>
      </w:pPr>
      <w:r w:rsidRPr="00BA7E8E">
        <w:rPr>
          <w:rFonts w:asciiTheme="majorHAnsi" w:hAnsiTheme="majorHAnsi" w:cs="Segoe U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1119" w:rsidRPr="00BA7E8E" w:rsidRDefault="00CD1119" w:rsidP="00CD1119">
      <w:pPr>
        <w:spacing w:after="0" w:line="360" w:lineRule="auto"/>
        <w:ind w:left="720"/>
        <w:rPr>
          <w:rFonts w:asciiTheme="majorHAnsi" w:hAnsiTheme="majorHAnsi" w:cs="Segoe UI"/>
          <w:sz w:val="24"/>
          <w:szCs w:val="24"/>
        </w:rPr>
      </w:pPr>
      <w:r w:rsidRPr="00BA7E8E">
        <w:rPr>
          <w:rFonts w:asciiTheme="majorHAnsi" w:hAnsiTheme="majorHAnsi" w:cs="Segoe UI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D1119" w:rsidRPr="004B0DC4" w:rsidRDefault="00CD1119" w:rsidP="004B0DC4">
      <w:pPr>
        <w:pStyle w:val="ListParagraph"/>
        <w:numPr>
          <w:ilvl w:val="0"/>
          <w:numId w:val="32"/>
        </w:numPr>
        <w:spacing w:after="0" w:line="360" w:lineRule="auto"/>
        <w:rPr>
          <w:rFonts w:asciiTheme="majorHAnsi" w:hAnsiTheme="majorHAnsi" w:cs="Segoe UI"/>
          <w:sz w:val="24"/>
          <w:szCs w:val="24"/>
        </w:rPr>
      </w:pPr>
      <w:r w:rsidRPr="004B0DC4">
        <w:rPr>
          <w:rFonts w:asciiTheme="majorHAnsi" w:hAnsiTheme="majorHAnsi" w:cs="Segoe UI"/>
          <w:sz w:val="24"/>
          <w:szCs w:val="24"/>
        </w:rPr>
        <w:lastRenderedPageBreak/>
        <w:t>A stone is whirled with a uniform speed in horizontal circle having a radius of 12cm. It takes the stone 9seconds to describe an arc of length 6cm. Calculate:</w:t>
      </w:r>
    </w:p>
    <w:p w:rsidR="00CD1119" w:rsidRDefault="00CD1119" w:rsidP="00CD1119">
      <w:pPr>
        <w:pStyle w:val="ListParagraph"/>
        <w:numPr>
          <w:ilvl w:val="0"/>
          <w:numId w:val="23"/>
        </w:numPr>
        <w:spacing w:after="0" w:line="360" w:lineRule="auto"/>
        <w:rPr>
          <w:rFonts w:asciiTheme="majorHAnsi" w:hAnsiTheme="majorHAnsi" w:cs="Segoe UI"/>
          <w:sz w:val="24"/>
          <w:szCs w:val="24"/>
        </w:rPr>
      </w:pPr>
      <w:r>
        <w:rPr>
          <w:rFonts w:asciiTheme="majorHAnsi" w:hAnsiTheme="majorHAnsi" w:cs="Segoe UI"/>
          <w:sz w:val="24"/>
          <w:szCs w:val="24"/>
        </w:rPr>
        <w:t>The angular velocity</w:t>
      </w:r>
      <w:r>
        <w:rPr>
          <w:rFonts w:asciiTheme="majorHAnsi" w:hAnsiTheme="majorHAnsi" w:cs="Segoe UI"/>
          <w:sz w:val="24"/>
          <w:szCs w:val="24"/>
        </w:rPr>
        <w:tab/>
      </w:r>
      <w:r>
        <w:rPr>
          <w:rFonts w:asciiTheme="majorHAnsi" w:hAnsiTheme="majorHAnsi" w:cs="Segoe UI"/>
          <w:sz w:val="24"/>
          <w:szCs w:val="24"/>
        </w:rPr>
        <w:tab/>
      </w:r>
      <w:r>
        <w:rPr>
          <w:rFonts w:asciiTheme="majorHAnsi" w:hAnsiTheme="majorHAnsi" w:cs="Segoe UI"/>
          <w:sz w:val="24"/>
          <w:szCs w:val="24"/>
        </w:rPr>
        <w:tab/>
      </w:r>
      <w:r>
        <w:rPr>
          <w:rFonts w:asciiTheme="majorHAnsi" w:hAnsiTheme="majorHAnsi" w:cs="Segoe UI"/>
          <w:sz w:val="24"/>
          <w:szCs w:val="24"/>
        </w:rPr>
        <w:tab/>
      </w:r>
      <w:r>
        <w:rPr>
          <w:rFonts w:asciiTheme="majorHAnsi" w:hAnsiTheme="majorHAnsi" w:cs="Segoe UI"/>
          <w:sz w:val="24"/>
          <w:szCs w:val="24"/>
        </w:rPr>
        <w:tab/>
      </w:r>
      <w:r>
        <w:rPr>
          <w:rFonts w:asciiTheme="majorHAnsi" w:hAnsiTheme="majorHAnsi" w:cs="Segoe UI"/>
          <w:sz w:val="24"/>
          <w:szCs w:val="24"/>
        </w:rPr>
        <w:tab/>
      </w:r>
      <w:r w:rsidRPr="009C16E1">
        <w:rPr>
          <w:rFonts w:asciiTheme="majorHAnsi" w:hAnsiTheme="majorHAnsi" w:cs="Segoe UI"/>
          <w:b/>
          <w:sz w:val="24"/>
          <w:szCs w:val="24"/>
        </w:rPr>
        <w:t>(2marks)</w:t>
      </w:r>
    </w:p>
    <w:p w:rsidR="00A376FB" w:rsidRPr="00BB4A31" w:rsidRDefault="00A376FB" w:rsidP="00BB4A31">
      <w:pPr>
        <w:spacing w:after="0" w:line="360" w:lineRule="auto"/>
        <w:ind w:left="1440"/>
        <w:rPr>
          <w:rFonts w:asciiTheme="majorHAnsi" w:hAnsiTheme="majorHAnsi" w:cs="Segoe UI"/>
          <w:sz w:val="24"/>
          <w:szCs w:val="24"/>
        </w:rPr>
      </w:pPr>
      <w:r w:rsidRPr="00A376FB">
        <w:rPr>
          <w:rFonts w:asciiTheme="majorHAnsi" w:hAnsiTheme="majorHAnsi" w:cs="Segoe U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1119" w:rsidRPr="009C16E1" w:rsidRDefault="00CD1119" w:rsidP="00CD1119">
      <w:pPr>
        <w:pStyle w:val="ListParagraph"/>
        <w:numPr>
          <w:ilvl w:val="0"/>
          <w:numId w:val="23"/>
        </w:numPr>
        <w:spacing w:after="0" w:line="360" w:lineRule="auto"/>
        <w:rPr>
          <w:rFonts w:asciiTheme="majorHAnsi" w:hAnsiTheme="majorHAnsi" w:cs="Segoe UI"/>
          <w:b/>
          <w:sz w:val="24"/>
          <w:szCs w:val="24"/>
        </w:rPr>
      </w:pPr>
      <w:r>
        <w:rPr>
          <w:rFonts w:asciiTheme="majorHAnsi" w:hAnsiTheme="majorHAnsi" w:cs="Segoe UI"/>
          <w:sz w:val="24"/>
          <w:szCs w:val="24"/>
        </w:rPr>
        <w:t>Linear velocity of the stone</w:t>
      </w:r>
      <w:r>
        <w:rPr>
          <w:rFonts w:asciiTheme="majorHAnsi" w:hAnsiTheme="majorHAnsi" w:cs="Segoe UI"/>
          <w:sz w:val="24"/>
          <w:szCs w:val="24"/>
        </w:rPr>
        <w:tab/>
      </w:r>
      <w:r>
        <w:rPr>
          <w:rFonts w:asciiTheme="majorHAnsi" w:hAnsiTheme="majorHAnsi" w:cs="Segoe UI"/>
          <w:sz w:val="24"/>
          <w:szCs w:val="24"/>
        </w:rPr>
        <w:tab/>
      </w:r>
      <w:r>
        <w:rPr>
          <w:rFonts w:asciiTheme="majorHAnsi" w:hAnsiTheme="majorHAnsi" w:cs="Segoe UI"/>
          <w:sz w:val="24"/>
          <w:szCs w:val="24"/>
        </w:rPr>
        <w:tab/>
      </w:r>
      <w:r>
        <w:rPr>
          <w:rFonts w:asciiTheme="majorHAnsi" w:hAnsiTheme="majorHAnsi" w:cs="Segoe UI"/>
          <w:sz w:val="24"/>
          <w:szCs w:val="24"/>
        </w:rPr>
        <w:tab/>
      </w:r>
      <w:r w:rsidRPr="009C16E1">
        <w:rPr>
          <w:rFonts w:asciiTheme="majorHAnsi" w:hAnsiTheme="majorHAnsi" w:cs="Segoe UI"/>
          <w:b/>
          <w:sz w:val="24"/>
          <w:szCs w:val="24"/>
        </w:rPr>
        <w:tab/>
        <w:t>(2marks)</w:t>
      </w:r>
    </w:p>
    <w:p w:rsidR="00BB4A31" w:rsidRPr="00BB4A31" w:rsidRDefault="00BB4A31" w:rsidP="00BB4A31">
      <w:pPr>
        <w:spacing w:after="0" w:line="360" w:lineRule="auto"/>
        <w:ind w:left="1440"/>
        <w:rPr>
          <w:rFonts w:asciiTheme="majorHAnsi" w:hAnsiTheme="majorHAnsi" w:cs="Segoe UI"/>
          <w:sz w:val="24"/>
          <w:szCs w:val="24"/>
        </w:rPr>
      </w:pPr>
      <w:r w:rsidRPr="00BB4A31">
        <w:rPr>
          <w:rFonts w:asciiTheme="majorHAnsi" w:hAnsiTheme="majorHAnsi" w:cs="Segoe U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1119" w:rsidRPr="009C16E1" w:rsidRDefault="00CD1119" w:rsidP="00CD1119">
      <w:pPr>
        <w:pStyle w:val="ListParagraph"/>
        <w:numPr>
          <w:ilvl w:val="0"/>
          <w:numId w:val="23"/>
        </w:numPr>
        <w:spacing w:after="0" w:line="360" w:lineRule="auto"/>
        <w:rPr>
          <w:rFonts w:asciiTheme="majorHAnsi" w:hAnsiTheme="majorHAnsi" w:cs="Segoe UI"/>
          <w:b/>
          <w:sz w:val="24"/>
          <w:szCs w:val="24"/>
        </w:rPr>
      </w:pPr>
      <w:r>
        <w:rPr>
          <w:rFonts w:asciiTheme="majorHAnsi" w:hAnsiTheme="majorHAnsi" w:cs="Segoe UI"/>
          <w:sz w:val="24"/>
          <w:szCs w:val="24"/>
        </w:rPr>
        <w:t>Its periodic time T</w:t>
      </w:r>
      <w:r>
        <w:rPr>
          <w:rFonts w:asciiTheme="majorHAnsi" w:hAnsiTheme="majorHAnsi" w:cs="Segoe UI"/>
          <w:sz w:val="24"/>
          <w:szCs w:val="24"/>
        </w:rPr>
        <w:tab/>
      </w:r>
      <w:r>
        <w:rPr>
          <w:rFonts w:asciiTheme="majorHAnsi" w:hAnsiTheme="majorHAnsi" w:cs="Segoe UI"/>
          <w:sz w:val="24"/>
          <w:szCs w:val="24"/>
        </w:rPr>
        <w:tab/>
      </w:r>
      <w:r>
        <w:rPr>
          <w:rFonts w:asciiTheme="majorHAnsi" w:hAnsiTheme="majorHAnsi" w:cs="Segoe UI"/>
          <w:sz w:val="24"/>
          <w:szCs w:val="24"/>
        </w:rPr>
        <w:tab/>
      </w:r>
      <w:r>
        <w:rPr>
          <w:rFonts w:asciiTheme="majorHAnsi" w:hAnsiTheme="majorHAnsi" w:cs="Segoe UI"/>
          <w:sz w:val="24"/>
          <w:szCs w:val="24"/>
        </w:rPr>
        <w:tab/>
      </w:r>
      <w:r>
        <w:rPr>
          <w:rFonts w:asciiTheme="majorHAnsi" w:hAnsiTheme="majorHAnsi" w:cs="Segoe UI"/>
          <w:sz w:val="24"/>
          <w:szCs w:val="24"/>
        </w:rPr>
        <w:tab/>
      </w:r>
      <w:r w:rsidRPr="009C16E1">
        <w:rPr>
          <w:rFonts w:asciiTheme="majorHAnsi" w:hAnsiTheme="majorHAnsi" w:cs="Segoe UI"/>
          <w:b/>
          <w:sz w:val="24"/>
          <w:szCs w:val="24"/>
        </w:rPr>
        <w:tab/>
        <w:t>(2marks)</w:t>
      </w:r>
    </w:p>
    <w:p w:rsidR="00696D02" w:rsidRDefault="00BB4A31" w:rsidP="006444D1">
      <w:pPr>
        <w:spacing w:after="0" w:line="360" w:lineRule="auto"/>
        <w:ind w:left="1440"/>
        <w:rPr>
          <w:rFonts w:asciiTheme="majorHAnsi" w:hAnsiTheme="majorHAnsi" w:cs="Segoe UI"/>
          <w:sz w:val="24"/>
          <w:szCs w:val="24"/>
        </w:rPr>
      </w:pPr>
      <w:r w:rsidRPr="00BB4A31">
        <w:rPr>
          <w:rFonts w:asciiTheme="majorHAnsi" w:hAnsiTheme="majorHAnsi" w:cs="Segoe U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44D1" w:rsidRPr="00046F57" w:rsidRDefault="006444D1" w:rsidP="00046F57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46F57">
        <w:rPr>
          <w:rFonts w:asciiTheme="majorHAnsi" w:hAnsiTheme="majorHAnsi" w:cs="Segoe UI"/>
          <w:sz w:val="24"/>
          <w:szCs w:val="24"/>
        </w:rPr>
        <w:t xml:space="preserve">(a) </w:t>
      </w:r>
      <w:r w:rsidRPr="00046F57">
        <w:rPr>
          <w:rFonts w:asciiTheme="majorHAnsi" w:hAnsiTheme="majorHAnsi" w:cs="Arial"/>
          <w:sz w:val="24"/>
          <w:szCs w:val="24"/>
        </w:rPr>
        <w:t xml:space="preserve">State Newton’s </w:t>
      </w:r>
      <w:r w:rsidRPr="00046F57">
        <w:rPr>
          <w:rFonts w:asciiTheme="majorHAnsi" w:hAnsiTheme="majorHAnsi" w:cs="Tahoma"/>
          <w:b/>
          <w:sz w:val="24"/>
          <w:szCs w:val="24"/>
        </w:rPr>
        <w:t>2</w:t>
      </w:r>
      <w:r w:rsidRPr="00046F57">
        <w:rPr>
          <w:rFonts w:asciiTheme="majorHAnsi" w:hAnsiTheme="majorHAnsi" w:cs="Tahoma"/>
          <w:b/>
          <w:sz w:val="24"/>
          <w:szCs w:val="24"/>
          <w:vertAlign w:val="superscript"/>
        </w:rPr>
        <w:t>nd</w:t>
      </w:r>
      <w:r w:rsidRPr="00046F57">
        <w:rPr>
          <w:rFonts w:asciiTheme="majorHAnsi" w:hAnsiTheme="majorHAnsi" w:cs="Arial"/>
          <w:sz w:val="24"/>
          <w:szCs w:val="24"/>
          <w:vertAlign w:val="superscript"/>
        </w:rPr>
        <w:t xml:space="preserve"> </w:t>
      </w:r>
      <w:r w:rsidR="00046F57" w:rsidRPr="00046F57">
        <w:rPr>
          <w:rFonts w:asciiTheme="majorHAnsi" w:hAnsiTheme="majorHAnsi" w:cs="Arial"/>
          <w:sz w:val="24"/>
          <w:szCs w:val="24"/>
        </w:rPr>
        <w:t>Law of Motion</w:t>
      </w:r>
      <w:r w:rsidRPr="00046F57">
        <w:rPr>
          <w:rFonts w:asciiTheme="majorHAnsi" w:hAnsiTheme="majorHAnsi" w:cs="Arial"/>
          <w:sz w:val="24"/>
          <w:szCs w:val="24"/>
        </w:rPr>
        <w:tab/>
      </w:r>
      <w:r w:rsidRPr="00046F57">
        <w:rPr>
          <w:rFonts w:asciiTheme="majorHAnsi" w:hAnsiTheme="majorHAnsi" w:cs="Arial"/>
          <w:sz w:val="24"/>
          <w:szCs w:val="24"/>
        </w:rPr>
        <w:tab/>
      </w:r>
      <w:r w:rsidRPr="00046F57">
        <w:rPr>
          <w:rFonts w:asciiTheme="majorHAnsi" w:hAnsiTheme="majorHAnsi" w:cs="Arial"/>
          <w:sz w:val="24"/>
          <w:szCs w:val="24"/>
        </w:rPr>
        <w:tab/>
      </w:r>
      <w:r w:rsidRPr="00046F57">
        <w:rPr>
          <w:rFonts w:asciiTheme="majorHAnsi" w:hAnsiTheme="majorHAnsi" w:cs="Arial"/>
          <w:sz w:val="24"/>
          <w:szCs w:val="24"/>
        </w:rPr>
        <w:tab/>
        <w:t xml:space="preserve"> </w:t>
      </w:r>
      <w:r w:rsidRPr="00046F57">
        <w:rPr>
          <w:rFonts w:asciiTheme="majorHAnsi" w:hAnsiTheme="majorHAnsi" w:cs="Arial"/>
          <w:sz w:val="24"/>
          <w:szCs w:val="24"/>
        </w:rPr>
        <w:tab/>
        <w:t>(1m</w:t>
      </w:r>
      <w:r w:rsidR="00046F57" w:rsidRPr="00046F57">
        <w:rPr>
          <w:rFonts w:asciiTheme="majorHAnsi" w:hAnsiTheme="majorHAnsi" w:cs="Arial"/>
          <w:sz w:val="24"/>
          <w:szCs w:val="24"/>
        </w:rPr>
        <w:t>ar</w:t>
      </w:r>
      <w:r w:rsidRPr="00046F57">
        <w:rPr>
          <w:rFonts w:asciiTheme="majorHAnsi" w:hAnsiTheme="majorHAnsi" w:cs="Arial"/>
          <w:sz w:val="24"/>
          <w:szCs w:val="24"/>
        </w:rPr>
        <w:t>k)</w:t>
      </w:r>
    </w:p>
    <w:p w:rsidR="006444D1" w:rsidRDefault="00046F57" w:rsidP="00046F57">
      <w:pPr>
        <w:pStyle w:val="ListParagraph"/>
        <w:spacing w:after="0" w:line="360" w:lineRule="auto"/>
        <w:rPr>
          <w:rFonts w:asciiTheme="majorHAnsi" w:hAnsiTheme="majorHAnsi" w:cs="Segoe UI"/>
          <w:sz w:val="24"/>
          <w:szCs w:val="24"/>
        </w:rPr>
      </w:pPr>
      <w:r w:rsidRPr="00BB4A31">
        <w:rPr>
          <w:rFonts w:asciiTheme="majorHAnsi" w:hAnsiTheme="majorHAnsi" w:cs="Segoe U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Segoe UI"/>
          <w:sz w:val="24"/>
          <w:szCs w:val="24"/>
        </w:rPr>
        <w:t>……………………………..</w:t>
      </w:r>
      <w:r w:rsidRPr="00BB4A31">
        <w:rPr>
          <w:rFonts w:asciiTheme="majorHAnsi" w:hAnsiTheme="majorHAnsi" w:cs="Segoe UI"/>
          <w:sz w:val="24"/>
          <w:szCs w:val="24"/>
        </w:rPr>
        <w:t>……………</w:t>
      </w:r>
    </w:p>
    <w:p w:rsidR="00046F57" w:rsidRPr="00046F57" w:rsidRDefault="00046F57" w:rsidP="00046F57">
      <w:pPr>
        <w:pStyle w:val="ListParagraph"/>
        <w:numPr>
          <w:ilvl w:val="0"/>
          <w:numId w:val="27"/>
        </w:numPr>
        <w:spacing w:after="0" w:line="360" w:lineRule="auto"/>
        <w:rPr>
          <w:rFonts w:asciiTheme="majorHAnsi" w:hAnsiTheme="majorHAnsi" w:cs="Segoe UI"/>
          <w:sz w:val="24"/>
          <w:szCs w:val="24"/>
        </w:rPr>
      </w:pPr>
      <w:r w:rsidRPr="00046F57">
        <w:rPr>
          <w:rFonts w:asciiTheme="majorHAnsi" w:hAnsiTheme="majorHAnsi" w:cs="Arial"/>
          <w:sz w:val="24"/>
          <w:szCs w:val="24"/>
        </w:rPr>
        <w:t xml:space="preserve">A bus of mass </w:t>
      </w:r>
      <w:r w:rsidRPr="00046F57">
        <w:rPr>
          <w:rFonts w:asciiTheme="majorHAnsi" w:hAnsiTheme="majorHAnsi" w:cs="Tahoma"/>
          <w:sz w:val="24"/>
          <w:szCs w:val="24"/>
        </w:rPr>
        <w:t>2000kg</w:t>
      </w:r>
      <w:r w:rsidRPr="00046F57">
        <w:rPr>
          <w:rFonts w:asciiTheme="majorHAnsi" w:hAnsiTheme="majorHAnsi" w:cs="Arial"/>
          <w:sz w:val="24"/>
          <w:szCs w:val="24"/>
        </w:rPr>
        <w:t xml:space="preserve"> initially moving at </w:t>
      </w:r>
      <w:r>
        <w:rPr>
          <w:rFonts w:asciiTheme="majorHAnsi" w:hAnsiTheme="majorHAnsi" w:cs="Tahoma"/>
          <w:sz w:val="24"/>
          <w:szCs w:val="24"/>
        </w:rPr>
        <w:t>20m</w:t>
      </w:r>
      <w:r w:rsidRPr="00046F57">
        <w:rPr>
          <w:rFonts w:asciiTheme="majorHAnsi" w:hAnsiTheme="majorHAnsi" w:cs="Tahoma"/>
          <w:sz w:val="24"/>
          <w:szCs w:val="24"/>
        </w:rPr>
        <w:t>s</w:t>
      </w:r>
      <w:r w:rsidRPr="00046F57">
        <w:rPr>
          <w:rFonts w:asciiTheme="majorHAnsi" w:hAnsiTheme="majorHAnsi" w:cs="Tahoma"/>
          <w:sz w:val="24"/>
          <w:szCs w:val="24"/>
          <w:vertAlign w:val="superscript"/>
        </w:rPr>
        <w:t>-1</w:t>
      </w:r>
      <w:r w:rsidRPr="00046F57">
        <w:rPr>
          <w:rFonts w:asciiTheme="majorHAnsi" w:hAnsiTheme="majorHAnsi" w:cs="Arial"/>
          <w:sz w:val="24"/>
          <w:szCs w:val="24"/>
        </w:rPr>
        <w:t xml:space="preserve"> is brought to rest over a distance of</w:t>
      </w:r>
      <w:r w:rsidRPr="00046F57">
        <w:rPr>
          <w:rFonts w:asciiTheme="majorHAnsi" w:hAnsiTheme="majorHAnsi" w:cs="Tahoma"/>
          <w:sz w:val="24"/>
          <w:szCs w:val="24"/>
        </w:rPr>
        <w:t xml:space="preserve"> 40m</w:t>
      </w:r>
      <w:r w:rsidRPr="00046F57">
        <w:rPr>
          <w:rFonts w:asciiTheme="majorHAnsi" w:hAnsiTheme="majorHAnsi" w:cs="Arial"/>
          <w:sz w:val="24"/>
          <w:szCs w:val="24"/>
        </w:rPr>
        <w:t xml:space="preserve">.  Determine the force required to achieve this. </w:t>
      </w:r>
      <w:r>
        <w:rPr>
          <w:rFonts w:asciiTheme="majorHAnsi" w:hAnsiTheme="majorHAnsi" w:cs="Arial"/>
          <w:sz w:val="24"/>
          <w:szCs w:val="24"/>
        </w:rPr>
        <w:tab/>
      </w:r>
      <w:r w:rsidRPr="00046F57">
        <w:rPr>
          <w:rFonts w:asciiTheme="majorHAnsi" w:hAnsiTheme="majorHAnsi" w:cs="Arial"/>
          <w:sz w:val="24"/>
          <w:szCs w:val="24"/>
        </w:rPr>
        <w:t xml:space="preserve"> </w:t>
      </w:r>
      <w:r w:rsidRPr="00046F57">
        <w:rPr>
          <w:rFonts w:asciiTheme="majorHAnsi" w:hAnsiTheme="majorHAnsi" w:cs="Arial"/>
          <w:b/>
          <w:sz w:val="24"/>
          <w:szCs w:val="24"/>
        </w:rPr>
        <w:t>( 3marks)</w:t>
      </w:r>
    </w:p>
    <w:p w:rsidR="00046F57" w:rsidRPr="00046F57" w:rsidRDefault="00046F57" w:rsidP="00046F57">
      <w:pPr>
        <w:pStyle w:val="ListParagraph"/>
        <w:spacing w:after="0" w:line="360" w:lineRule="auto"/>
        <w:rPr>
          <w:rFonts w:asciiTheme="majorHAnsi" w:hAnsiTheme="majorHAnsi" w:cs="Segoe UI"/>
          <w:sz w:val="24"/>
          <w:szCs w:val="24"/>
        </w:rPr>
      </w:pPr>
      <w:r w:rsidRPr="00BB4A31">
        <w:rPr>
          <w:rFonts w:asciiTheme="majorHAnsi" w:hAnsiTheme="majorHAnsi" w:cs="Segoe U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Segoe UI"/>
          <w:sz w:val="24"/>
          <w:szCs w:val="24"/>
        </w:rPr>
        <w:t>……………………………..</w:t>
      </w:r>
      <w:r w:rsidRPr="00BB4A31">
        <w:rPr>
          <w:rFonts w:asciiTheme="majorHAnsi" w:hAnsiTheme="majorHAnsi" w:cs="Segoe U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4A31" w:rsidRPr="00696D02" w:rsidRDefault="00BB4A31" w:rsidP="00696D02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  <w:b/>
          <w:sz w:val="24"/>
          <w:szCs w:val="24"/>
          <w:u w:val="single"/>
        </w:rPr>
      </w:pPr>
      <w:r w:rsidRPr="00696D02">
        <w:rPr>
          <w:rFonts w:asciiTheme="majorHAnsi" w:hAnsiTheme="majorHAnsi"/>
          <w:sz w:val="24"/>
          <w:szCs w:val="24"/>
        </w:rPr>
        <w:t xml:space="preserve">A mason uses six wheel </w:t>
      </w:r>
      <w:r w:rsidR="00DA34B6" w:rsidRPr="00696D02">
        <w:rPr>
          <w:rFonts w:asciiTheme="majorHAnsi" w:hAnsiTheme="majorHAnsi"/>
          <w:sz w:val="24"/>
          <w:szCs w:val="24"/>
        </w:rPr>
        <w:t>pulley system to raise stones to</w:t>
      </w:r>
      <w:r w:rsidRPr="00696D02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696D02">
        <w:rPr>
          <w:rFonts w:asciiTheme="majorHAnsi" w:hAnsiTheme="majorHAnsi"/>
          <w:sz w:val="24"/>
          <w:szCs w:val="24"/>
        </w:rPr>
        <w:t>storey</w:t>
      </w:r>
      <w:proofErr w:type="spellEnd"/>
      <w:r w:rsidRPr="00696D02">
        <w:rPr>
          <w:rFonts w:asciiTheme="majorHAnsi" w:hAnsiTheme="majorHAnsi"/>
          <w:sz w:val="24"/>
          <w:szCs w:val="24"/>
        </w:rPr>
        <w:t xml:space="preserve"> building for construction. He raises a weight of 3000N through a vertical height of 5m using the machine. If the mason pulls using an effort of 500N, </w:t>
      </w:r>
      <w:r w:rsidR="00DA34B6" w:rsidRPr="00696D02">
        <w:rPr>
          <w:rFonts w:asciiTheme="majorHAnsi" w:hAnsiTheme="majorHAnsi"/>
          <w:sz w:val="24"/>
          <w:szCs w:val="24"/>
        </w:rPr>
        <w:t>calculate</w:t>
      </w:r>
      <w:r w:rsidRPr="00696D02">
        <w:rPr>
          <w:rFonts w:asciiTheme="majorHAnsi" w:hAnsiTheme="majorHAnsi"/>
          <w:sz w:val="24"/>
          <w:szCs w:val="24"/>
        </w:rPr>
        <w:t>;</w:t>
      </w:r>
    </w:p>
    <w:p w:rsidR="00BB4A31" w:rsidRPr="00BB4A31" w:rsidRDefault="00BB4A31" w:rsidP="00BB4A31">
      <w:pPr>
        <w:pStyle w:val="ListParagraph"/>
        <w:numPr>
          <w:ilvl w:val="0"/>
          <w:numId w:val="25"/>
        </w:numPr>
        <w:spacing w:after="160" w:line="259" w:lineRule="auto"/>
        <w:rPr>
          <w:rFonts w:asciiTheme="majorHAnsi" w:hAnsiTheme="majorHAnsi"/>
          <w:sz w:val="24"/>
          <w:szCs w:val="24"/>
        </w:rPr>
      </w:pPr>
      <w:r w:rsidRPr="00BB4A31">
        <w:rPr>
          <w:rFonts w:asciiTheme="majorHAnsi" w:hAnsiTheme="majorHAnsi"/>
          <w:sz w:val="24"/>
          <w:szCs w:val="24"/>
        </w:rPr>
        <w:t xml:space="preserve">The velocity ratio of the pulley system.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(</w:t>
      </w:r>
      <w:r w:rsidRPr="00BB4A31">
        <w:rPr>
          <w:rFonts w:asciiTheme="majorHAnsi" w:hAnsiTheme="majorHAnsi"/>
          <w:b/>
          <w:sz w:val="24"/>
          <w:szCs w:val="24"/>
        </w:rPr>
        <w:t>1 mark)</w:t>
      </w:r>
    </w:p>
    <w:p w:rsidR="002E2EB5" w:rsidRPr="00046F57" w:rsidRDefault="00BB4A31" w:rsidP="00046F57">
      <w:pPr>
        <w:pStyle w:val="ListParagraph"/>
        <w:spacing w:after="0" w:line="360" w:lineRule="auto"/>
        <w:ind w:left="1440"/>
        <w:rPr>
          <w:rFonts w:asciiTheme="majorHAnsi" w:hAnsiTheme="majorHAnsi" w:cs="Segoe UI"/>
          <w:sz w:val="24"/>
          <w:szCs w:val="24"/>
        </w:rPr>
      </w:pPr>
      <w:r w:rsidRPr="00BB4A31">
        <w:rPr>
          <w:rFonts w:asciiTheme="majorHAnsi" w:hAnsiTheme="majorHAnsi" w:cs="Segoe U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4A31" w:rsidRPr="00BB4A31" w:rsidRDefault="00BB4A31" w:rsidP="00BB4A31">
      <w:pPr>
        <w:numPr>
          <w:ilvl w:val="0"/>
          <w:numId w:val="25"/>
        </w:numPr>
        <w:spacing w:after="160" w:line="259" w:lineRule="auto"/>
        <w:contextualSpacing/>
        <w:rPr>
          <w:rFonts w:asciiTheme="majorHAnsi" w:hAnsiTheme="majorHAnsi"/>
          <w:sz w:val="24"/>
          <w:szCs w:val="24"/>
        </w:rPr>
      </w:pPr>
      <w:r w:rsidRPr="00BB4A31">
        <w:rPr>
          <w:rFonts w:asciiTheme="majorHAnsi" w:hAnsiTheme="majorHAnsi"/>
          <w:sz w:val="24"/>
          <w:szCs w:val="24"/>
        </w:rPr>
        <w:lastRenderedPageBreak/>
        <w:t>The work done by the mason.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B4A31">
        <w:rPr>
          <w:rFonts w:asciiTheme="majorHAnsi" w:hAnsiTheme="majorHAnsi"/>
          <w:b/>
          <w:sz w:val="24"/>
          <w:szCs w:val="24"/>
        </w:rPr>
        <w:t>(2 marks)</w:t>
      </w:r>
    </w:p>
    <w:p w:rsidR="002E2EB5" w:rsidRPr="00046F57" w:rsidRDefault="00BB4A31" w:rsidP="00046F57">
      <w:pPr>
        <w:pStyle w:val="ListParagraph"/>
        <w:spacing w:after="0" w:line="360" w:lineRule="auto"/>
        <w:ind w:left="1440"/>
        <w:rPr>
          <w:rFonts w:asciiTheme="majorHAnsi" w:hAnsiTheme="majorHAnsi" w:cs="Segoe UI"/>
          <w:sz w:val="24"/>
          <w:szCs w:val="24"/>
        </w:rPr>
      </w:pPr>
      <w:r w:rsidRPr="00BB4A31">
        <w:rPr>
          <w:rFonts w:asciiTheme="majorHAnsi" w:hAnsiTheme="majorHAnsi" w:cs="Segoe U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4A31" w:rsidRPr="00BB4A31" w:rsidRDefault="00BB4A31" w:rsidP="00BB4A31">
      <w:pPr>
        <w:numPr>
          <w:ilvl w:val="0"/>
          <w:numId w:val="25"/>
        </w:numPr>
        <w:spacing w:after="160" w:line="259" w:lineRule="auto"/>
        <w:contextualSpacing/>
        <w:rPr>
          <w:rFonts w:asciiTheme="majorHAnsi" w:hAnsiTheme="majorHAnsi"/>
          <w:sz w:val="24"/>
          <w:szCs w:val="24"/>
        </w:rPr>
      </w:pPr>
      <w:r w:rsidRPr="00BB4A31">
        <w:rPr>
          <w:rFonts w:asciiTheme="majorHAnsi" w:hAnsiTheme="majorHAnsi"/>
          <w:sz w:val="24"/>
          <w:szCs w:val="24"/>
        </w:rPr>
        <w:t xml:space="preserve">The useful work done </w:t>
      </w:r>
      <w:r>
        <w:rPr>
          <w:rFonts w:asciiTheme="majorHAnsi" w:hAnsiTheme="majorHAnsi"/>
          <w:sz w:val="24"/>
          <w:szCs w:val="24"/>
        </w:rPr>
        <w:t xml:space="preserve">by the pulley system.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B4A31">
        <w:rPr>
          <w:rFonts w:asciiTheme="majorHAnsi" w:hAnsiTheme="majorHAnsi"/>
          <w:b/>
          <w:sz w:val="24"/>
          <w:szCs w:val="24"/>
        </w:rPr>
        <w:t>(2marks)</w:t>
      </w:r>
    </w:p>
    <w:p w:rsidR="002E2EB5" w:rsidRPr="00046F57" w:rsidRDefault="00BB4A31" w:rsidP="00046F57">
      <w:pPr>
        <w:spacing w:after="0" w:line="360" w:lineRule="auto"/>
        <w:ind w:left="360"/>
        <w:rPr>
          <w:rFonts w:asciiTheme="majorHAnsi" w:hAnsiTheme="majorHAnsi" w:cs="Segoe UI"/>
          <w:sz w:val="24"/>
          <w:szCs w:val="24"/>
        </w:rPr>
      </w:pPr>
      <w:r w:rsidRPr="00046F57">
        <w:rPr>
          <w:rFonts w:asciiTheme="majorHAnsi" w:hAnsiTheme="majorHAnsi" w:cs="Segoe U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4A31" w:rsidRDefault="00DC6E06" w:rsidP="00696D02">
      <w:pPr>
        <w:pStyle w:val="ListParagraph"/>
        <w:numPr>
          <w:ilvl w:val="0"/>
          <w:numId w:val="16"/>
        </w:numPr>
        <w:spacing w:after="0" w:line="360" w:lineRule="auto"/>
        <w:rPr>
          <w:rFonts w:asciiTheme="majorHAnsi" w:hAnsiTheme="majorHAnsi" w:cs="Segoe UI"/>
          <w:sz w:val="24"/>
          <w:szCs w:val="24"/>
        </w:rPr>
      </w:pPr>
      <w:r>
        <w:rPr>
          <w:rFonts w:asciiTheme="majorHAnsi" w:hAnsiTheme="majorHAnsi" w:cs="Segoe UI"/>
          <w:sz w:val="24"/>
          <w:szCs w:val="24"/>
        </w:rPr>
        <w:t>(a) State two ways in which the melting point of a substances can be raised</w:t>
      </w:r>
      <w:r w:rsidRPr="009C16E1">
        <w:rPr>
          <w:rFonts w:asciiTheme="majorHAnsi" w:hAnsiTheme="majorHAnsi" w:cs="Segoe UI"/>
          <w:b/>
          <w:szCs w:val="24"/>
        </w:rPr>
        <w:t>(2m</w:t>
      </w:r>
      <w:r w:rsidR="00B72784" w:rsidRPr="009C16E1">
        <w:rPr>
          <w:rFonts w:asciiTheme="majorHAnsi" w:hAnsiTheme="majorHAnsi" w:cs="Segoe UI"/>
          <w:b/>
          <w:szCs w:val="24"/>
        </w:rPr>
        <w:t>ar</w:t>
      </w:r>
      <w:r w:rsidRPr="009C16E1">
        <w:rPr>
          <w:rFonts w:asciiTheme="majorHAnsi" w:hAnsiTheme="majorHAnsi" w:cs="Segoe UI"/>
          <w:b/>
          <w:szCs w:val="24"/>
        </w:rPr>
        <w:t>ks)</w:t>
      </w:r>
    </w:p>
    <w:p w:rsidR="002E2EB5" w:rsidRPr="00046F57" w:rsidRDefault="00644BFF" w:rsidP="00046F57">
      <w:pPr>
        <w:pStyle w:val="ListParagraph"/>
        <w:spacing w:after="0" w:line="360" w:lineRule="auto"/>
        <w:rPr>
          <w:rFonts w:asciiTheme="majorHAnsi" w:hAnsiTheme="majorHAnsi" w:cs="Segoe UI"/>
          <w:sz w:val="24"/>
          <w:szCs w:val="24"/>
        </w:rPr>
      </w:pPr>
      <w:r w:rsidRPr="00644BFF">
        <w:rPr>
          <w:rFonts w:asciiTheme="majorHAnsi" w:hAnsiTheme="majorHAnsi" w:cs="Segoe U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2EB5">
        <w:rPr>
          <w:rFonts w:asciiTheme="majorHAnsi" w:hAnsiTheme="majorHAnsi" w:cs="Segoe UI"/>
          <w:sz w:val="24"/>
          <w:szCs w:val="24"/>
        </w:rPr>
        <w:t>…………………………………………………………………………………………………………………………</w:t>
      </w:r>
      <w:r w:rsidRPr="00644BFF">
        <w:rPr>
          <w:rFonts w:asciiTheme="majorHAnsi" w:hAnsiTheme="majorHAnsi" w:cs="Segoe UI"/>
          <w:sz w:val="24"/>
          <w:szCs w:val="24"/>
        </w:rPr>
        <w:t>…</w:t>
      </w:r>
    </w:p>
    <w:p w:rsidR="00DC6E06" w:rsidRDefault="00DC6E06" w:rsidP="00DC6E06">
      <w:pPr>
        <w:pStyle w:val="ListParagraph"/>
        <w:spacing w:after="0" w:line="360" w:lineRule="auto"/>
        <w:rPr>
          <w:rFonts w:asciiTheme="majorHAnsi" w:hAnsiTheme="majorHAnsi" w:cs="Segoe UI"/>
          <w:sz w:val="24"/>
          <w:szCs w:val="24"/>
        </w:rPr>
      </w:pPr>
      <w:r>
        <w:rPr>
          <w:rFonts w:asciiTheme="majorHAnsi" w:hAnsiTheme="majorHAnsi" w:cs="Segoe UI"/>
          <w:sz w:val="24"/>
          <w:szCs w:val="24"/>
        </w:rPr>
        <w:t>(b)A 200g mass of ice at -20</w:t>
      </w:r>
      <w:r w:rsidRPr="00046F57">
        <w:rPr>
          <w:rFonts w:asciiTheme="majorHAnsi" w:hAnsiTheme="majorHAnsi" w:cs="Segoe UI"/>
          <w:sz w:val="24"/>
          <w:szCs w:val="24"/>
          <w:vertAlign w:val="superscript"/>
        </w:rPr>
        <w:t>O</w:t>
      </w:r>
      <w:r>
        <w:rPr>
          <w:rFonts w:asciiTheme="majorHAnsi" w:hAnsiTheme="majorHAnsi" w:cs="Segoe UI"/>
          <w:sz w:val="24"/>
          <w:szCs w:val="24"/>
        </w:rPr>
        <w:t>C was slowly heated by an element heater of power 30W. The figure below shows the graph of temperature against time.</w:t>
      </w:r>
    </w:p>
    <w:p w:rsidR="00644BFF" w:rsidRPr="00644BFF" w:rsidRDefault="00C03F40" w:rsidP="00644BFF">
      <w:pPr>
        <w:pStyle w:val="ListParagraph"/>
        <w:spacing w:after="0" w:line="360" w:lineRule="auto"/>
        <w:rPr>
          <w:rFonts w:asciiTheme="majorHAnsi" w:hAnsiTheme="majorHAnsi" w:cs="Segoe UI"/>
          <w:sz w:val="24"/>
          <w:szCs w:val="24"/>
        </w:rPr>
      </w:pPr>
      <w:r w:rsidRPr="00C03F40">
        <w:rPr>
          <w:rFonts w:asciiTheme="majorHAnsi" w:hAnsiTheme="majorHAnsi" w:cs="Segoe UI"/>
          <w:noProof/>
          <w:sz w:val="24"/>
          <w:szCs w:val="24"/>
        </w:rPr>
        <w:drawing>
          <wp:inline distT="0" distB="0" distL="0" distR="0">
            <wp:extent cx="3176352" cy="3114675"/>
            <wp:effectExtent l="0" t="0" r="5080" b="0"/>
            <wp:docPr id="103" name="Picture 103" descr="C:\Users\Admin\OneDrive\Desktop\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OneDrive\Desktop\R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555" cy="313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06" w:rsidRDefault="00DC6E06" w:rsidP="00DC6E06">
      <w:pPr>
        <w:pStyle w:val="ListParagraph"/>
        <w:spacing w:after="0" w:line="360" w:lineRule="auto"/>
        <w:rPr>
          <w:rFonts w:asciiTheme="majorHAnsi" w:hAnsiTheme="majorHAnsi" w:cs="Segoe UI"/>
          <w:sz w:val="24"/>
          <w:szCs w:val="24"/>
        </w:rPr>
      </w:pPr>
      <w:r>
        <w:rPr>
          <w:rFonts w:asciiTheme="majorHAnsi" w:hAnsiTheme="majorHAnsi" w:cs="Segoe UI"/>
          <w:sz w:val="24"/>
          <w:szCs w:val="24"/>
        </w:rPr>
        <w:t>Use the values given below to calculate the time in minutes corresponding to;</w:t>
      </w:r>
    </w:p>
    <w:p w:rsidR="00DC6E06" w:rsidRPr="00F06205" w:rsidRDefault="00DC6E06" w:rsidP="00DC6E06">
      <w:pPr>
        <w:pStyle w:val="ListParagraph"/>
        <w:numPr>
          <w:ilvl w:val="0"/>
          <w:numId w:val="28"/>
        </w:numPr>
        <w:spacing w:after="0" w:line="360" w:lineRule="auto"/>
        <w:rPr>
          <w:rFonts w:asciiTheme="majorHAnsi" w:hAnsiTheme="majorHAnsi" w:cs="Segoe UI"/>
          <w:sz w:val="18"/>
          <w:szCs w:val="24"/>
        </w:rPr>
      </w:pPr>
      <w:r>
        <w:rPr>
          <w:rFonts w:asciiTheme="majorHAnsi" w:hAnsiTheme="majorHAnsi" w:cs="Segoe UI"/>
          <w:sz w:val="24"/>
          <w:szCs w:val="24"/>
        </w:rPr>
        <w:t xml:space="preserve">The line QR </w:t>
      </w:r>
      <w:r w:rsidR="00F06205">
        <w:rPr>
          <w:rFonts w:asciiTheme="majorHAnsi" w:hAnsiTheme="majorHAnsi" w:cs="Segoe UI"/>
          <w:sz w:val="24"/>
          <w:szCs w:val="24"/>
        </w:rPr>
        <w:t>in the graph (</w:t>
      </w:r>
      <w:r w:rsidR="00F06205" w:rsidRPr="00644BFF">
        <w:rPr>
          <w:rFonts w:asciiTheme="majorHAnsi" w:hAnsiTheme="majorHAnsi" w:cs="Segoe UI"/>
          <w:i/>
          <w:sz w:val="24"/>
          <w:szCs w:val="24"/>
        </w:rPr>
        <w:t>specific laten</w:t>
      </w:r>
      <w:r w:rsidR="002E1311">
        <w:rPr>
          <w:rFonts w:asciiTheme="majorHAnsi" w:hAnsiTheme="majorHAnsi" w:cs="Segoe UI"/>
          <w:i/>
          <w:sz w:val="24"/>
          <w:szCs w:val="24"/>
        </w:rPr>
        <w:t>t heat of fusion is 357</w:t>
      </w:r>
      <w:r w:rsidR="00F06205">
        <w:rPr>
          <w:rFonts w:asciiTheme="majorHAnsi" w:hAnsiTheme="majorHAnsi" w:cs="Segoe UI"/>
          <w:i/>
          <w:sz w:val="24"/>
          <w:szCs w:val="24"/>
        </w:rPr>
        <w:t xml:space="preserve">000Jkg-1) </w:t>
      </w:r>
      <w:r w:rsidRPr="00F06205">
        <w:rPr>
          <w:rFonts w:asciiTheme="majorHAnsi" w:hAnsiTheme="majorHAnsi" w:cs="Segoe UI"/>
          <w:b/>
          <w:sz w:val="18"/>
          <w:szCs w:val="24"/>
        </w:rPr>
        <w:t>(3marks</w:t>
      </w:r>
      <w:r w:rsidR="00644BFF" w:rsidRPr="00F06205">
        <w:rPr>
          <w:rFonts w:asciiTheme="majorHAnsi" w:hAnsiTheme="majorHAnsi" w:cs="Segoe UI"/>
          <w:b/>
          <w:sz w:val="18"/>
          <w:szCs w:val="24"/>
        </w:rPr>
        <w:t>)</w:t>
      </w:r>
    </w:p>
    <w:p w:rsidR="00644BFF" w:rsidRPr="00644BFF" w:rsidRDefault="00644BFF" w:rsidP="00644BFF">
      <w:pPr>
        <w:spacing w:after="0" w:line="360" w:lineRule="auto"/>
        <w:ind w:left="720"/>
        <w:rPr>
          <w:rFonts w:asciiTheme="majorHAnsi" w:hAnsiTheme="majorHAnsi" w:cs="Segoe UI"/>
          <w:sz w:val="24"/>
          <w:szCs w:val="24"/>
        </w:rPr>
      </w:pPr>
      <w:r w:rsidRPr="00644BFF">
        <w:rPr>
          <w:rFonts w:asciiTheme="majorHAnsi" w:hAnsiTheme="majorHAnsi" w:cs="Segoe U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1311" w:rsidRPr="002E1311" w:rsidRDefault="00D3460D" w:rsidP="00DC6E06">
      <w:pPr>
        <w:pStyle w:val="ListParagraph"/>
        <w:numPr>
          <w:ilvl w:val="0"/>
          <w:numId w:val="28"/>
        </w:numPr>
        <w:spacing w:after="0" w:line="360" w:lineRule="auto"/>
        <w:rPr>
          <w:rFonts w:asciiTheme="majorHAnsi" w:hAnsiTheme="majorHAnsi" w:cs="Segoe UI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Segoe UI"/>
          <w:sz w:val="24"/>
          <w:szCs w:val="24"/>
        </w:rPr>
        <w:lastRenderedPageBreak/>
        <w:t>The line RB</w:t>
      </w:r>
      <w:r w:rsidR="00DC6E06">
        <w:rPr>
          <w:rFonts w:asciiTheme="majorHAnsi" w:hAnsiTheme="majorHAnsi" w:cs="Segoe UI"/>
          <w:sz w:val="24"/>
          <w:szCs w:val="24"/>
        </w:rPr>
        <w:t xml:space="preserve"> in the graph </w:t>
      </w:r>
      <w:r w:rsidR="00DC6E06" w:rsidRPr="00644BFF">
        <w:rPr>
          <w:rFonts w:asciiTheme="majorHAnsi" w:hAnsiTheme="majorHAnsi" w:cs="Segoe UI"/>
          <w:i/>
          <w:sz w:val="24"/>
          <w:szCs w:val="24"/>
        </w:rPr>
        <w:t>(specific heat capacity of water is 4</w:t>
      </w:r>
      <w:r w:rsidR="002E1311">
        <w:rPr>
          <w:rFonts w:asciiTheme="majorHAnsi" w:hAnsiTheme="majorHAnsi" w:cs="Segoe UI"/>
          <w:i/>
          <w:sz w:val="24"/>
          <w:szCs w:val="24"/>
        </w:rPr>
        <w:t>20</w:t>
      </w:r>
      <w:r>
        <w:rPr>
          <w:rFonts w:asciiTheme="majorHAnsi" w:hAnsiTheme="majorHAnsi" w:cs="Segoe UI"/>
          <w:i/>
          <w:sz w:val="24"/>
          <w:szCs w:val="24"/>
        </w:rPr>
        <w:t xml:space="preserve">0Jkg-1k-1) </w:t>
      </w:r>
    </w:p>
    <w:p w:rsidR="00DC6E06" w:rsidRDefault="00644BFF" w:rsidP="002E1311">
      <w:pPr>
        <w:pStyle w:val="ListParagraph"/>
        <w:spacing w:after="0" w:line="360" w:lineRule="auto"/>
        <w:ind w:left="7200" w:firstLine="720"/>
        <w:rPr>
          <w:rFonts w:asciiTheme="majorHAnsi" w:hAnsiTheme="majorHAnsi" w:cs="Segoe UI"/>
          <w:sz w:val="24"/>
          <w:szCs w:val="24"/>
        </w:rPr>
      </w:pPr>
      <w:r w:rsidRPr="00B72784">
        <w:rPr>
          <w:rFonts w:asciiTheme="majorHAnsi" w:hAnsiTheme="majorHAnsi" w:cs="Segoe UI"/>
          <w:b/>
          <w:sz w:val="24"/>
          <w:szCs w:val="24"/>
        </w:rPr>
        <w:t>(1mark)</w:t>
      </w:r>
    </w:p>
    <w:p w:rsidR="002E2EB5" w:rsidRPr="00B72784" w:rsidRDefault="00644BFF" w:rsidP="003C2CA0">
      <w:pPr>
        <w:spacing w:after="0" w:line="360" w:lineRule="auto"/>
        <w:ind w:left="720"/>
        <w:rPr>
          <w:rFonts w:asciiTheme="majorHAnsi" w:hAnsiTheme="majorHAnsi" w:cs="Segoe UI"/>
          <w:sz w:val="24"/>
          <w:szCs w:val="24"/>
        </w:rPr>
      </w:pPr>
      <w:r w:rsidRPr="00644BFF">
        <w:rPr>
          <w:rFonts w:asciiTheme="majorHAnsi" w:hAnsiTheme="majorHAnsi" w:cs="Segoe U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4BFF" w:rsidRPr="00644BFF" w:rsidRDefault="00644BFF" w:rsidP="00644BFF">
      <w:pPr>
        <w:spacing w:after="0" w:line="360" w:lineRule="auto"/>
        <w:ind w:left="720"/>
        <w:rPr>
          <w:rFonts w:asciiTheme="majorHAnsi" w:hAnsiTheme="majorHAnsi" w:cs="Segoe UI"/>
          <w:sz w:val="24"/>
          <w:szCs w:val="24"/>
        </w:rPr>
      </w:pPr>
      <w:r>
        <w:rPr>
          <w:rFonts w:asciiTheme="majorHAnsi" w:hAnsiTheme="majorHAnsi" w:cs="Segoe UI"/>
          <w:sz w:val="24"/>
          <w:szCs w:val="24"/>
        </w:rPr>
        <w:t xml:space="preserve">c) Calculate the specific heat capacity of ice </w:t>
      </w:r>
      <w:r>
        <w:rPr>
          <w:rFonts w:asciiTheme="majorHAnsi" w:hAnsiTheme="majorHAnsi" w:cs="Segoe UI"/>
          <w:sz w:val="24"/>
          <w:szCs w:val="24"/>
        </w:rPr>
        <w:tab/>
      </w:r>
      <w:r>
        <w:rPr>
          <w:rFonts w:asciiTheme="majorHAnsi" w:hAnsiTheme="majorHAnsi" w:cs="Segoe UI"/>
          <w:sz w:val="24"/>
          <w:szCs w:val="24"/>
        </w:rPr>
        <w:tab/>
      </w:r>
      <w:r>
        <w:rPr>
          <w:rFonts w:asciiTheme="majorHAnsi" w:hAnsiTheme="majorHAnsi" w:cs="Segoe UI"/>
          <w:sz w:val="24"/>
          <w:szCs w:val="24"/>
        </w:rPr>
        <w:tab/>
      </w:r>
      <w:r w:rsidRPr="00B72784">
        <w:rPr>
          <w:rFonts w:asciiTheme="majorHAnsi" w:hAnsiTheme="majorHAnsi" w:cs="Segoe UI"/>
          <w:b/>
          <w:sz w:val="24"/>
          <w:szCs w:val="24"/>
        </w:rPr>
        <w:tab/>
        <w:t>(</w:t>
      </w:r>
      <w:r w:rsidR="009C16E1">
        <w:rPr>
          <w:rFonts w:asciiTheme="majorHAnsi" w:hAnsiTheme="majorHAnsi" w:cs="Segoe UI"/>
          <w:b/>
          <w:sz w:val="24"/>
          <w:szCs w:val="24"/>
        </w:rPr>
        <w:t>1</w:t>
      </w:r>
      <w:r w:rsidRPr="00B72784">
        <w:rPr>
          <w:rFonts w:asciiTheme="majorHAnsi" w:hAnsiTheme="majorHAnsi" w:cs="Segoe UI"/>
          <w:b/>
          <w:sz w:val="24"/>
          <w:szCs w:val="24"/>
        </w:rPr>
        <w:t>mark)</w:t>
      </w:r>
    </w:p>
    <w:p w:rsidR="002E2EB5" w:rsidRDefault="00644BFF" w:rsidP="003C2CA0">
      <w:pPr>
        <w:spacing w:after="0" w:line="360" w:lineRule="auto"/>
        <w:ind w:left="720"/>
        <w:rPr>
          <w:rFonts w:asciiTheme="majorHAnsi" w:hAnsiTheme="majorHAnsi" w:cs="Segoe UI"/>
          <w:sz w:val="24"/>
          <w:szCs w:val="24"/>
        </w:rPr>
      </w:pPr>
      <w:r w:rsidRPr="00696D02">
        <w:rPr>
          <w:rFonts w:asciiTheme="majorHAnsi" w:hAnsiTheme="majorHAnsi" w:cs="Segoe U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2784">
        <w:rPr>
          <w:rFonts w:asciiTheme="majorHAnsi" w:hAnsiTheme="majorHAnsi" w:cs="Segoe UI"/>
          <w:sz w:val="24"/>
          <w:szCs w:val="24"/>
        </w:rPr>
        <w:t>…</w:t>
      </w:r>
    </w:p>
    <w:p w:rsidR="00B72784" w:rsidRPr="009C16E1" w:rsidRDefault="00B72784" w:rsidP="009C16E1">
      <w:pPr>
        <w:pStyle w:val="ListParagraph"/>
        <w:numPr>
          <w:ilvl w:val="0"/>
          <w:numId w:val="16"/>
        </w:numPr>
        <w:spacing w:after="0" w:line="360" w:lineRule="auto"/>
        <w:rPr>
          <w:rFonts w:asciiTheme="majorHAnsi" w:hAnsiTheme="majorHAnsi"/>
          <w:noProof/>
          <w:sz w:val="24"/>
        </w:rPr>
      </w:pPr>
      <w:r w:rsidRPr="009C16E1">
        <w:rPr>
          <w:rFonts w:asciiTheme="majorHAnsi" w:hAnsiTheme="majorHAnsi"/>
          <w:noProof/>
          <w:sz w:val="24"/>
        </w:rPr>
        <w:t>a) State the law of floatation.</w:t>
      </w:r>
      <w:r w:rsidRPr="009C16E1">
        <w:rPr>
          <w:rFonts w:asciiTheme="majorHAnsi" w:hAnsiTheme="majorHAnsi"/>
          <w:noProof/>
          <w:sz w:val="24"/>
        </w:rPr>
        <w:tab/>
      </w:r>
      <w:r w:rsidRPr="009C16E1">
        <w:rPr>
          <w:rFonts w:asciiTheme="majorHAnsi" w:hAnsiTheme="majorHAnsi"/>
          <w:noProof/>
          <w:sz w:val="24"/>
        </w:rPr>
        <w:tab/>
      </w:r>
      <w:r w:rsidRPr="009C16E1">
        <w:rPr>
          <w:rFonts w:asciiTheme="majorHAnsi" w:hAnsiTheme="majorHAnsi"/>
          <w:noProof/>
          <w:sz w:val="24"/>
        </w:rPr>
        <w:tab/>
      </w:r>
      <w:r w:rsidRPr="009C16E1">
        <w:rPr>
          <w:rFonts w:asciiTheme="majorHAnsi" w:hAnsiTheme="majorHAnsi"/>
          <w:noProof/>
          <w:sz w:val="24"/>
        </w:rPr>
        <w:tab/>
      </w:r>
      <w:r w:rsidRPr="009C16E1">
        <w:rPr>
          <w:rFonts w:asciiTheme="majorHAnsi" w:hAnsiTheme="majorHAnsi"/>
          <w:noProof/>
          <w:sz w:val="24"/>
        </w:rPr>
        <w:tab/>
      </w:r>
      <w:r w:rsidRPr="009C16E1">
        <w:rPr>
          <w:rFonts w:asciiTheme="majorHAnsi" w:hAnsiTheme="majorHAnsi"/>
          <w:noProof/>
          <w:sz w:val="24"/>
        </w:rPr>
        <w:tab/>
      </w:r>
      <w:r w:rsidRPr="009C16E1">
        <w:rPr>
          <w:rFonts w:asciiTheme="majorHAnsi" w:hAnsiTheme="majorHAnsi"/>
          <w:b/>
          <w:noProof/>
          <w:sz w:val="24"/>
        </w:rPr>
        <w:t>(1mark)</w:t>
      </w:r>
    </w:p>
    <w:p w:rsidR="00B72784" w:rsidRPr="00B72784" w:rsidRDefault="00B72784" w:rsidP="00B72784">
      <w:pPr>
        <w:pStyle w:val="ListParagraph"/>
        <w:spacing w:after="0" w:line="360" w:lineRule="auto"/>
        <w:rPr>
          <w:rFonts w:asciiTheme="majorHAnsi" w:hAnsiTheme="majorHAnsi" w:cs="Segoe UI"/>
          <w:sz w:val="24"/>
          <w:szCs w:val="24"/>
        </w:rPr>
      </w:pPr>
      <w:r w:rsidRPr="00B72784">
        <w:rPr>
          <w:rFonts w:asciiTheme="majorHAnsi" w:hAnsiTheme="majorHAnsi" w:cs="Segoe U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59F" w:rsidRPr="00E8559F" w:rsidRDefault="00B72784" w:rsidP="00E8559F">
      <w:pPr>
        <w:spacing w:after="0" w:line="240" w:lineRule="auto"/>
        <w:ind w:left="864"/>
        <w:rPr>
          <w:rFonts w:asciiTheme="majorHAnsi" w:hAnsiTheme="majorHAnsi" w:cs="Arial"/>
          <w:b/>
          <w:sz w:val="24"/>
          <w:szCs w:val="24"/>
        </w:rPr>
      </w:pPr>
      <w:r w:rsidRPr="00E8559F">
        <w:rPr>
          <w:rFonts w:asciiTheme="majorHAnsi" w:hAnsiTheme="majorHAnsi"/>
          <w:noProof/>
          <w:sz w:val="24"/>
          <w:szCs w:val="24"/>
        </w:rPr>
        <w:t>b)</w:t>
      </w:r>
      <w:r w:rsidR="00E8559F" w:rsidRPr="00E8559F">
        <w:rPr>
          <w:rFonts w:asciiTheme="majorHAnsi" w:hAnsiTheme="majorHAnsi" w:cs="Arial"/>
          <w:sz w:val="24"/>
          <w:szCs w:val="24"/>
        </w:rPr>
        <w:t xml:space="preserve"> A solid of mass 100g and density 2.5g/cm</w:t>
      </w:r>
      <w:r w:rsidR="00E8559F" w:rsidRPr="00E8559F">
        <w:rPr>
          <w:rFonts w:asciiTheme="majorHAnsi" w:hAnsiTheme="majorHAnsi" w:cs="Arial"/>
          <w:sz w:val="24"/>
          <w:szCs w:val="24"/>
          <w:vertAlign w:val="superscript"/>
        </w:rPr>
        <w:t>3</w:t>
      </w:r>
      <w:r w:rsidR="00E8559F" w:rsidRPr="00E8559F">
        <w:rPr>
          <w:rFonts w:asciiTheme="majorHAnsi" w:hAnsiTheme="majorHAnsi" w:cs="Arial"/>
          <w:sz w:val="24"/>
          <w:szCs w:val="24"/>
        </w:rPr>
        <w:t xml:space="preserve"> weighs 0.5N when totally submerged in a liquid. Determine the density of the liquid.</w:t>
      </w:r>
      <w:r w:rsidR="00E8559F" w:rsidRPr="00E8559F">
        <w:rPr>
          <w:rFonts w:asciiTheme="majorHAnsi" w:hAnsiTheme="majorHAnsi" w:cs="Arial"/>
          <w:sz w:val="24"/>
          <w:szCs w:val="24"/>
        </w:rPr>
        <w:tab/>
      </w:r>
      <w:r w:rsidR="00E8559F">
        <w:rPr>
          <w:rFonts w:asciiTheme="majorHAnsi" w:hAnsiTheme="majorHAnsi" w:cs="Arial"/>
          <w:sz w:val="24"/>
          <w:szCs w:val="24"/>
        </w:rPr>
        <w:tab/>
      </w:r>
      <w:r w:rsidR="00E8559F">
        <w:rPr>
          <w:rFonts w:asciiTheme="majorHAnsi" w:hAnsiTheme="majorHAnsi" w:cs="Arial"/>
          <w:sz w:val="24"/>
          <w:szCs w:val="24"/>
        </w:rPr>
        <w:tab/>
      </w:r>
      <w:r w:rsidR="00E8559F" w:rsidRPr="00E8559F">
        <w:rPr>
          <w:rFonts w:asciiTheme="majorHAnsi" w:hAnsiTheme="majorHAnsi" w:cs="Arial"/>
          <w:b/>
          <w:sz w:val="24"/>
          <w:szCs w:val="24"/>
        </w:rPr>
        <w:tab/>
      </w:r>
      <w:r w:rsidR="003C2CA0">
        <w:rPr>
          <w:rFonts w:asciiTheme="majorHAnsi" w:hAnsiTheme="majorHAnsi" w:cs="Arial"/>
          <w:b/>
          <w:sz w:val="24"/>
          <w:szCs w:val="24"/>
        </w:rPr>
        <w:t>(2</w:t>
      </w:r>
      <w:r w:rsidR="00E8559F" w:rsidRPr="00E8559F">
        <w:rPr>
          <w:rFonts w:asciiTheme="majorHAnsi" w:hAnsiTheme="majorHAnsi" w:cs="Arial"/>
          <w:b/>
          <w:sz w:val="24"/>
          <w:szCs w:val="24"/>
        </w:rPr>
        <w:t>marks)</w:t>
      </w:r>
    </w:p>
    <w:p w:rsidR="003C2CA0" w:rsidRDefault="003C2CA0" w:rsidP="003C2CA0">
      <w:pPr>
        <w:spacing w:after="0" w:line="360" w:lineRule="auto"/>
        <w:ind w:left="720"/>
        <w:rPr>
          <w:rFonts w:asciiTheme="majorHAnsi" w:hAnsiTheme="majorHAnsi" w:cs="Segoe UI"/>
          <w:sz w:val="24"/>
          <w:szCs w:val="24"/>
        </w:rPr>
      </w:pPr>
      <w:r w:rsidRPr="00696D02">
        <w:rPr>
          <w:rFonts w:asciiTheme="majorHAnsi" w:hAnsiTheme="majorHAnsi" w:cs="Segoe U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Segoe UI"/>
          <w:sz w:val="24"/>
          <w:szCs w:val="24"/>
        </w:rPr>
        <w:t>…</w:t>
      </w:r>
    </w:p>
    <w:p w:rsidR="00E8559F" w:rsidRPr="003C2CA0" w:rsidRDefault="003C2CA0" w:rsidP="003C2CA0">
      <w:pPr>
        <w:spacing w:after="0" w:line="360" w:lineRule="auto"/>
        <w:ind w:left="720"/>
        <w:rPr>
          <w:rFonts w:asciiTheme="majorHAnsi" w:hAnsiTheme="majorHAnsi" w:cs="Segoe UI"/>
          <w:sz w:val="24"/>
          <w:szCs w:val="24"/>
        </w:rPr>
      </w:pPr>
      <w:r w:rsidRPr="00696D02">
        <w:rPr>
          <w:rFonts w:asciiTheme="majorHAnsi" w:hAnsiTheme="majorHAnsi" w:cs="Segoe U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Segoe UI"/>
          <w:sz w:val="24"/>
          <w:szCs w:val="24"/>
        </w:rPr>
        <w:t>…</w:t>
      </w:r>
    </w:p>
    <w:p w:rsidR="00B72784" w:rsidRDefault="00B72784" w:rsidP="00E8559F">
      <w:pPr>
        <w:spacing w:after="0" w:line="240" w:lineRule="auto"/>
        <w:ind w:left="720"/>
        <w:rPr>
          <w:rFonts w:asciiTheme="majorHAnsi" w:hAnsiTheme="majorHAnsi"/>
          <w:sz w:val="24"/>
        </w:rPr>
      </w:pPr>
      <w:r w:rsidRPr="00B72784">
        <w:rPr>
          <w:rFonts w:asciiTheme="majorHAnsi" w:hAnsiTheme="majorHAnsi"/>
          <w:sz w:val="24"/>
        </w:rPr>
        <w:t xml:space="preserve"> </w:t>
      </w:r>
      <w:r w:rsidR="00E8559F">
        <w:rPr>
          <w:rFonts w:asciiTheme="majorHAnsi" w:hAnsiTheme="majorHAnsi"/>
          <w:sz w:val="24"/>
        </w:rPr>
        <w:t xml:space="preserve">(c) </w:t>
      </w:r>
      <w:r w:rsidRPr="00B72784">
        <w:rPr>
          <w:rFonts w:asciiTheme="majorHAnsi" w:hAnsiTheme="majorHAnsi"/>
          <w:sz w:val="24"/>
        </w:rPr>
        <w:t>The figure below shows a burning candle, weighted, dripless candle floating upright in water. Explain what happens after the candle burns for sometime</w:t>
      </w:r>
      <w:r>
        <w:rPr>
          <w:rFonts w:asciiTheme="majorHAnsi" w:hAnsiTheme="majorHAnsi"/>
          <w:sz w:val="24"/>
        </w:rPr>
        <w:t xml:space="preserve">s. </w:t>
      </w:r>
    </w:p>
    <w:p w:rsidR="00B72784" w:rsidRPr="00B72784" w:rsidRDefault="00B72784" w:rsidP="00B72784">
      <w:pPr>
        <w:pStyle w:val="ListParagraph"/>
        <w:tabs>
          <w:tab w:val="left" w:pos="360"/>
          <w:tab w:val="left" w:pos="794"/>
          <w:tab w:val="left" w:pos="1304"/>
        </w:tabs>
        <w:autoSpaceDE w:val="0"/>
        <w:autoSpaceDN w:val="0"/>
        <w:adjustRightInd w:val="0"/>
        <w:spacing w:after="0" w:line="240" w:lineRule="auto"/>
        <w:ind w:left="1080"/>
        <w:rPr>
          <w:rFonts w:asciiTheme="majorHAnsi" w:hAnsiTheme="majorHAnsi"/>
          <w:b/>
          <w:sz w:val="24"/>
        </w:rPr>
      </w:pPr>
      <w:r w:rsidRPr="00B72784">
        <w:rPr>
          <w:noProof/>
        </w:rPr>
        <mc:AlternateContent>
          <mc:Choice Requires="wpg">
            <w:drawing>
              <wp:anchor distT="0" distB="0" distL="114300" distR="114300" simplePos="0" relativeHeight="252454912" behindDoc="0" locked="0" layoutInCell="1" allowOverlap="1" wp14:anchorId="74DE7373" wp14:editId="15000442">
                <wp:simplePos x="0" y="0"/>
                <wp:positionH relativeFrom="column">
                  <wp:posOffset>466725</wp:posOffset>
                </wp:positionH>
                <wp:positionV relativeFrom="paragraph">
                  <wp:posOffset>125095</wp:posOffset>
                </wp:positionV>
                <wp:extent cx="2362200" cy="1219200"/>
                <wp:effectExtent l="0" t="0" r="0" b="19050"/>
                <wp:wrapNone/>
                <wp:docPr id="709" name="Group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19200"/>
                          <a:chOff x="6578" y="4056"/>
                          <a:chExt cx="3369" cy="1606"/>
                        </a:xfrm>
                      </wpg:grpSpPr>
                      <wpg:grpSp>
                        <wpg:cNvPr id="710" name="Group 3"/>
                        <wpg:cNvGrpSpPr>
                          <a:grpSpLocks/>
                        </wpg:cNvGrpSpPr>
                        <wpg:grpSpPr bwMode="auto">
                          <a:xfrm>
                            <a:off x="6578" y="4223"/>
                            <a:ext cx="3369" cy="1439"/>
                            <a:chOff x="6578" y="4223"/>
                            <a:chExt cx="3369" cy="1439"/>
                          </a:xfrm>
                        </wpg:grpSpPr>
                        <wps:wsp>
                          <wps:cNvPr id="711" name="AutoShape 4"/>
                          <wps:cNvSpPr>
                            <a:spLocks/>
                          </wps:cNvSpPr>
                          <wps:spPr bwMode="auto">
                            <a:xfrm rot="5400000">
                              <a:off x="7626" y="4539"/>
                              <a:ext cx="954" cy="1292"/>
                            </a:xfrm>
                            <a:prstGeom prst="rightBracket">
                              <a:avLst>
                                <a:gd name="adj" fmla="val 7518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AutoShape 5" descr="Dashed horizontal"/>
                          <wps:cNvSpPr>
                            <a:spLocks/>
                          </wps:cNvSpPr>
                          <wps:spPr bwMode="auto">
                            <a:xfrm rot="5400000">
                              <a:off x="7711" y="4628"/>
                              <a:ext cx="787" cy="1281"/>
                            </a:xfrm>
                            <a:prstGeom prst="rightBracket">
                              <a:avLst>
                                <a:gd name="adj" fmla="val 9035"/>
                              </a:avLst>
                            </a:prstGeom>
                            <a:pattFill prst="dashHorz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12" y="4715"/>
                              <a:ext cx="1135" cy="4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44D1" w:rsidRPr="00D60A9C" w:rsidRDefault="006444D1" w:rsidP="00B72784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60A9C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Water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78" y="4223"/>
                              <a:ext cx="1190" cy="6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44D1" w:rsidRPr="00D60A9C" w:rsidRDefault="006444D1" w:rsidP="00B72784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60A9C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Candle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AutoShape 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457" y="4539"/>
                              <a:ext cx="583" cy="1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6" name="AutoShap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83" y="4910"/>
                              <a:ext cx="511" cy="1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060" y="4539"/>
                            <a:ext cx="123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8" name="Group 11"/>
                        <wpg:cNvGrpSpPr>
                          <a:grpSpLocks/>
                        </wpg:cNvGrpSpPr>
                        <wpg:grpSpPr bwMode="auto">
                          <a:xfrm>
                            <a:off x="8035" y="4056"/>
                            <a:ext cx="163" cy="483"/>
                            <a:chOff x="5387" y="3818"/>
                            <a:chExt cx="640" cy="771"/>
                          </a:xfrm>
                        </wpg:grpSpPr>
                        <wpg:grpSp>
                          <wpg:cNvPr id="719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5387" y="3818"/>
                              <a:ext cx="640" cy="771"/>
                              <a:chOff x="5750" y="2211"/>
                              <a:chExt cx="458" cy="576"/>
                            </a:xfrm>
                          </wpg:grpSpPr>
                          <wps:wsp>
                            <wps:cNvPr id="72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5750" y="2212"/>
                                <a:ext cx="240" cy="575"/>
                              </a:xfrm>
                              <a:custGeom>
                                <a:avLst/>
                                <a:gdLst>
                                  <a:gd name="T0" fmla="*/ 145 w 205"/>
                                  <a:gd name="T1" fmla="*/ 750 h 750"/>
                                  <a:gd name="T2" fmla="*/ 10 w 205"/>
                                  <a:gd name="T3" fmla="*/ 495 h 750"/>
                                  <a:gd name="T4" fmla="*/ 205 w 205"/>
                                  <a:gd name="T5" fmla="*/ 0 h 7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5" h="750">
                                    <a:moveTo>
                                      <a:pt x="145" y="750"/>
                                    </a:moveTo>
                                    <a:cubicBezTo>
                                      <a:pt x="72" y="685"/>
                                      <a:pt x="0" y="620"/>
                                      <a:pt x="10" y="495"/>
                                    </a:cubicBezTo>
                                    <a:cubicBezTo>
                                      <a:pt x="20" y="370"/>
                                      <a:pt x="112" y="185"/>
                                      <a:pt x="205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Freeform 14"/>
                            <wps:cNvSpPr>
                              <a:spLocks/>
                            </wps:cNvSpPr>
                            <wps:spPr bwMode="auto">
                              <a:xfrm flipH="1">
                                <a:off x="5990" y="2211"/>
                                <a:ext cx="218" cy="576"/>
                              </a:xfrm>
                              <a:custGeom>
                                <a:avLst/>
                                <a:gdLst>
                                  <a:gd name="T0" fmla="*/ 145 w 205"/>
                                  <a:gd name="T1" fmla="*/ 750 h 750"/>
                                  <a:gd name="T2" fmla="*/ 10 w 205"/>
                                  <a:gd name="T3" fmla="*/ 495 h 750"/>
                                  <a:gd name="T4" fmla="*/ 205 w 205"/>
                                  <a:gd name="T5" fmla="*/ 0 h 7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5" h="750">
                                    <a:moveTo>
                                      <a:pt x="145" y="750"/>
                                    </a:moveTo>
                                    <a:cubicBezTo>
                                      <a:pt x="72" y="685"/>
                                      <a:pt x="0" y="620"/>
                                      <a:pt x="10" y="495"/>
                                    </a:cubicBezTo>
                                    <a:cubicBezTo>
                                      <a:pt x="20" y="370"/>
                                      <a:pt x="112" y="185"/>
                                      <a:pt x="205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2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5590" y="4120"/>
                              <a:ext cx="229" cy="451"/>
                              <a:chOff x="7291" y="1899"/>
                              <a:chExt cx="468" cy="575"/>
                            </a:xfrm>
                          </wpg:grpSpPr>
                          <wps:wsp>
                            <wps:cNvPr id="723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7291" y="1899"/>
                                <a:ext cx="251" cy="575"/>
                              </a:xfrm>
                              <a:custGeom>
                                <a:avLst/>
                                <a:gdLst>
                                  <a:gd name="T0" fmla="*/ 145 w 205"/>
                                  <a:gd name="T1" fmla="*/ 750 h 750"/>
                                  <a:gd name="T2" fmla="*/ 10 w 205"/>
                                  <a:gd name="T3" fmla="*/ 495 h 750"/>
                                  <a:gd name="T4" fmla="*/ 205 w 205"/>
                                  <a:gd name="T5" fmla="*/ 0 h 7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5" h="750">
                                    <a:moveTo>
                                      <a:pt x="145" y="750"/>
                                    </a:moveTo>
                                    <a:cubicBezTo>
                                      <a:pt x="72" y="685"/>
                                      <a:pt x="0" y="620"/>
                                      <a:pt x="10" y="495"/>
                                    </a:cubicBezTo>
                                    <a:cubicBezTo>
                                      <a:pt x="20" y="370"/>
                                      <a:pt x="112" y="185"/>
                                      <a:pt x="205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17"/>
                            <wps:cNvSpPr>
                              <a:spLocks/>
                            </wps:cNvSpPr>
                            <wps:spPr bwMode="auto">
                              <a:xfrm flipH="1">
                                <a:off x="7531" y="1899"/>
                                <a:ext cx="228" cy="575"/>
                              </a:xfrm>
                              <a:custGeom>
                                <a:avLst/>
                                <a:gdLst>
                                  <a:gd name="T0" fmla="*/ 145 w 205"/>
                                  <a:gd name="T1" fmla="*/ 750 h 750"/>
                                  <a:gd name="T2" fmla="*/ 10 w 205"/>
                                  <a:gd name="T3" fmla="*/ 495 h 750"/>
                                  <a:gd name="T4" fmla="*/ 205 w 205"/>
                                  <a:gd name="T5" fmla="*/ 0 h 7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5" h="750">
                                    <a:moveTo>
                                      <a:pt x="145" y="750"/>
                                    </a:moveTo>
                                    <a:cubicBezTo>
                                      <a:pt x="72" y="685"/>
                                      <a:pt x="0" y="620"/>
                                      <a:pt x="10" y="495"/>
                                    </a:cubicBezTo>
                                    <a:cubicBezTo>
                                      <a:pt x="20" y="370"/>
                                      <a:pt x="112" y="185"/>
                                      <a:pt x="205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E7373" id="Group 709" o:spid="_x0000_s1293" style="position:absolute;left:0;text-align:left;margin-left:36.75pt;margin-top:9.85pt;width:186pt;height:96pt;z-index:252454912" coordorigin="6578,4056" coordsize="3369,1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">
                <v:group id="Group 3" o:spid="_x0000_s1294" style="position:absolute;left:6578;top:4223;width:3369;height:1439" coordorigin="6578,4223" coordsize="3369,1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AutoShape 4" o:spid="_x0000_s1295" type="#_x0000_t86" style="position:absolute;left:7626;top:4539;width:954;height:129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4Y5sQA&#10;AADcAAAADwAAAGRycy9kb3ducmV2LnhtbESP3WrCQBSE74W+w3IKvdNNWowaXaUIoohY/HmAQ/Y0&#10;Cc2eDdk1iW/vCkIvh5n5hlmselOJlhpXWlYQjyIQxJnVJecKrpfNcArCeWSNlWVScCcHq+XbYIGp&#10;th2fqD37XAQIuxQVFN7XqZQuK8igG9maOHi/tjHog2xyqRvsAtxU8jOKEmmw5LBQYE3rgrK/880o&#10;wF3yU5/a8Sw+HLuvbYe3ZN8flfp477/nIDz1/j/8au+0gkkcw/NMO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+GObEAAAA3AAAAA8AAAAAAAAAAAAAAAAAmAIAAGRycy9k&#10;b3ducmV2LnhtbFBLBQYAAAAABAAEAPUAAACJAwAAAAA=&#10;" adj="1199" strokeweight="1.5pt"/>
                  <v:shape id="AutoShape 5" o:spid="_x0000_s1296" type="#_x0000_t86" alt="Dashed horizontal" style="position:absolute;left:7711;top:4628;width:787;height:128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Z3McUA&#10;AADcAAAADwAAAGRycy9kb3ducmV2LnhtbESPQWvCQBSE74L/YXmF3upGD2qjq1SpoXgRrZQeH9ln&#10;NiT7Nma3Gv+9KxQ8DjPzDTNfdrYWF2p96VjBcJCAIM6dLrlQcPzevE1B+ICssXZMCm7kYbno9+aY&#10;anflPV0OoRARwj5FBSaEJpXS54Ys+oFriKN3cq3FEGVbSN3iNcJtLUdJMpYWS44LBhtaG8qrw59V&#10;cK5W49/3LJtujc92P3n16bPNUanXl+5jBiJQF57h//aXVjAZju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ncxxQAAANwAAAAPAAAAAAAAAAAAAAAAAJgCAABkcnMv&#10;ZG93bnJldi54bWxQSwUGAAAAAAQABAD1AAAAigMAAAAA&#10;" adj="1199" filled="t" fillcolor="black">
                    <v:fill r:id="rId10" o:title="" type="pattern"/>
                  </v:shape>
                  <v:shape id="Text Box 6" o:spid="_x0000_s1297" type="#_x0000_t202" style="position:absolute;left:8812;top:4715;width:1135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Vss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sBg/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Q1bLEAAAA3AAAAA8AAAAAAAAAAAAAAAAAmAIAAGRycy9k&#10;b3ducmV2LnhtbFBLBQYAAAAABAAEAPUAAACJAwAAAAA=&#10;" filled="f" stroked="f">
                    <v:textbox>
                      <w:txbxContent>
                        <w:p w:rsidR="006444D1" w:rsidRPr="00D60A9C" w:rsidRDefault="006444D1" w:rsidP="00B72784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60A9C">
                            <w:rPr>
                              <w:b/>
                              <w:sz w:val="20"/>
                              <w:szCs w:val="20"/>
                            </w:rPr>
                            <w:t xml:space="preserve">Water  </w:t>
                          </w:r>
                        </w:p>
                      </w:txbxContent>
                    </v:textbox>
                  </v:shape>
                  <v:shape id="Text Box 7" o:spid="_x0000_s1298" type="#_x0000_t202" style="position:absolute;left:6578;top:4223;width:1190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Nxs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w8h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+U3GxQAAANwAAAAPAAAAAAAAAAAAAAAAAJgCAABkcnMv&#10;ZG93bnJldi54bWxQSwUGAAAAAAQABAD1AAAAigMAAAAA&#10;" filled="f" stroked="f">
                    <v:textbox>
                      <w:txbxContent>
                        <w:p w:rsidR="006444D1" w:rsidRPr="00D60A9C" w:rsidRDefault="006444D1" w:rsidP="00B72784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60A9C">
                            <w:rPr>
                              <w:b/>
                              <w:sz w:val="20"/>
                              <w:szCs w:val="20"/>
                            </w:rPr>
                            <w:t xml:space="preserve">Candle  </w:t>
                          </w:r>
                        </w:p>
                      </w:txbxContent>
                    </v:textbox>
                  </v:shape>
                  <v:shape id="AutoShape 8" o:spid="_x0000_s1299" type="#_x0000_t32" style="position:absolute;left:7457;top:4539;width:583;height:17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246sYAAADcAAAADwAAAGRycy9kb3ducmV2LnhtbESPQWvCQBSE7wX/w/KEXopuLKSV6CpB&#10;KRSh2ETB6yP7TKLZtyG7TdJ/3y0Uehxm5htmvR1NI3rqXG1ZwWIegSAurK65VHA+vc2WIJxH1thY&#10;JgXf5GC7mTysMdF24Iz63JciQNglqKDyvk2kdEVFBt3ctsTBu9rOoA+yK6XucAhw08jnKHqRBmsO&#10;CxW2tKuouOdfRoH/eDrEt+x4THPmffp5uNzT3UWpx+mYrkB4Gv1/+K/9rhW8LmL4PROOgN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duOrGAAAA3AAAAA8AAAAAAAAA&#10;AAAAAAAAoQIAAGRycy9kb3ducmV2LnhtbFBLBQYAAAAABAAEAPkAAACUAwAAAAA=&#10;"/>
                  <v:shape id="AutoShape 9" o:spid="_x0000_s1300" type="#_x0000_t32" style="position:absolute;left:8483;top:4910;width:511;height:1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5rYsQAAADc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PMF/J9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vmtixAAAANwAAAAPAAAAAAAAAAAA&#10;AAAAAKECAABkcnMvZG93bnJldi54bWxQSwUGAAAAAAQABAD5AAAAkgMAAAAA&#10;"/>
                </v:group>
                <v:rect id="Rectangle 10" o:spid="_x0000_s1301" style="position:absolute;left:8060;top:4539;width:123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328YA&#10;AADcAAAADwAAAGRycy9kb3ducmV2LnhtbESPT2sCMRTE74V+h/CEXoqbtUKV1ShFW5AehFpBj4/N&#10;c3dx87Ik2T/20zeFgsdhZn7DLNeDqUVHzleWFUySFARxbnXFhYLj98d4DsIHZI21ZVJwIw/r1ePD&#10;EjNte/6i7hAKESHsM1RQhtBkUvq8JIM+sQ1x9C7WGQxRukJqh32Em1q+pOmrNFhxXCixoU1J+fXQ&#10;GgXNaYPmfS/Dp7tNf87tcb/dps9KPY2GtwWIQEO4h//bO61gNpnB3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b328YAAADcAAAADwAAAAAAAAAAAAAAAACYAgAAZHJz&#10;L2Rvd25yZXYueG1sUEsFBgAAAAAEAAQA9QAAAIsDAAAAAA==&#10;" strokeweight="1.5pt"/>
                <v:group id="Group 11" o:spid="_x0000_s1302" style="position:absolute;left:8035;top:4056;width:163;height:483" coordorigin="5387,3818" coordsize="640,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group id="Group 12" o:spid="_x0000_s1303" style="position:absolute;left:5387;top:3818;width:640;height:771" coordorigin="5750,2211" coordsize="458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  <v:shape id="Freeform 13" o:spid="_x0000_s1304" style="position:absolute;left:5750;top:2212;width:240;height:575;visibility:visible;mso-wrap-style:square;v-text-anchor:top" coordsize="20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sXcAA&#10;AADcAAAADwAAAGRycy9kb3ducmV2LnhtbERPTYvCMBC9L/gfwgheZE31sLt0jSKCIAiCVTwPyWxb&#10;bCYlSWv115uDsMfH+16uB9uInnyoHSuYzzIQxNqZmksFl/Pu8wdEiMgGG8ek4EEB1qvRxxJz4+58&#10;or6IpUghHHJUUMXY5lIGXZHFMHMtceL+nLcYE/SlNB7vKdw2cpFlX9Jizamhwpa2Felb0VkF+tnp&#10;svfn22Fvi6O9dl2YXqdKTcbD5hdEpCH+i9/uvVHwvUjz05l0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isXcAAAADcAAAADwAAAAAAAAAAAAAAAACYAgAAZHJzL2Rvd25y&#10;ZXYueG1sUEsFBgAAAAAEAAQA9QAAAIUDAAAAAA==&#10;" path="m145,750c72,685,,620,10,495,20,370,112,185,205,e" filled="f" strokeweight="1.5pt">
                      <v:path arrowok="t" o:connecttype="custom" o:connectlocs="170,575;12,380;240,0" o:connectangles="0,0,0"/>
                    </v:shape>
                    <v:shape id="Freeform 14" o:spid="_x0000_s1305" style="position:absolute;left:5990;top:2211;width:218;height:576;flip:x;visibility:visible;mso-wrap-style:square;v-text-anchor:top" coordsize="20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2PHMQA&#10;AADcAAAADwAAAGRycy9kb3ducmV2LnhtbESP0WoCMRRE3wv+Q7hCX0rNuhYtW6OIUPBBkFo/4HZz&#10;uwlubsIm6tqvbwTBx2FmzjDzZe9acaYuWs8KxqMCBHHtteVGweH78/UdREzIGlvPpOBKEZaLwdMc&#10;K+0v/EXnfWpEhnCsUIFJKVRSxtqQwzjygTh7v75zmLLsGqk7vGS4a2VZFFPp0HJeMBhobag+7k9O&#10;wcv2Z7abWvMW/9K1jDYcwmZSKPU87FcfIBL16RG+tzdawawcw+1MPg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jxzEAAAA3AAAAA8AAAAAAAAAAAAAAAAAmAIAAGRycy9k&#10;b3ducmV2LnhtbFBLBQYAAAAABAAEAPUAAACJAwAAAAA=&#10;" path="m145,750c72,685,,620,10,495,20,370,112,185,205,e" filled="f" strokeweight="1.5pt">
                      <v:path arrowok="t" o:connecttype="custom" o:connectlocs="154,576;11,380;218,0" o:connectangles="0,0,0"/>
                    </v:shape>
                  </v:group>
                  <v:group id="Group 15" o:spid="_x0000_s1306" style="position:absolute;left:5590;top:4120;width:229;height:451" coordorigin="7291,1899" coordsize="468,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  <v:shape id="Freeform 16" o:spid="_x0000_s1307" style="position:absolute;left:7291;top:1899;width:251;height:575;visibility:visible;mso-wrap-style:square;v-text-anchor:top" coordsize="20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yKsQA&#10;AADcAAAADwAAAGRycy9kb3ducmV2LnhtbESPUWvCMBSF3wX/Q7gDX2Smc6DSGUUGgjAYWMXnS3LX&#10;FpubkqS1+uuXwcDHwznnO5z1drCN6MmH2rGCt1kGglg7U3Op4Hzav65AhIhssHFMCu4UYLsZj9aY&#10;G3fjI/VFLEWCcMhRQRVjm0sZdEUWw8y1xMn7cd5iTNKX0ni8Jbht5DzLFtJizWmhwpY+K9LXorMK&#10;9KPTZe9P16+DLb7tpevC9DJVavIy7D5ARBriM/zfPhgFy/k7/J1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KMirEAAAA3AAAAA8AAAAAAAAAAAAAAAAAmAIAAGRycy9k&#10;b3ducmV2LnhtbFBLBQYAAAAABAAEAPUAAACJAwAAAAA=&#10;" path="m145,750c72,685,,620,10,495,20,370,112,185,205,e" filled="f" strokeweight="1.5pt">
                      <v:path arrowok="t" o:connecttype="custom" o:connectlocs="178,575;12,380;251,0" o:connectangles="0,0,0"/>
                    </v:shape>
                    <v:shape id="Freeform 17" o:spid="_x0000_s1308" style="position:absolute;left:7531;top:1899;width:228;height:575;flip:x;visibility:visible;mso-wrap-style:square;v-text-anchor:top" coordsize="20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shMQA&#10;AADcAAAADwAAAGRycy9kb3ducmV2LnhtbESP0WoCMRRE3wv+Q7iCL6Vm3YqWrVGkUPBBkFo/4HZz&#10;uwlubsIm6urXm4LQx2FmzjCLVe9acaYuWs8KJuMCBHHtteVGweH78+UNREzIGlvPpOBKEVbLwdMC&#10;K+0v/EXnfWpEhnCsUIFJKVRSxtqQwzj2gTh7v75zmLLsGqk7vGS4a2VZFDPp0HJeMBjow1B93J+c&#10;guftz3w3s2Yab+laRhsOYfNaKDUa9ut3EIn69B9+tDdawbycwt+Zf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ITEAAAA3AAAAA8AAAAAAAAAAAAAAAAAmAIAAGRycy9k&#10;b3ducmV2LnhtbFBLBQYAAAAABAAEAPUAAACJAwAAAAA=&#10;" path="m145,750c72,685,,620,10,495,20,370,112,185,205,e" filled="f" strokeweight="1.5pt">
                      <v:path arrowok="t" o:connecttype="custom" o:connectlocs="161,575;11,380;228,0" o:connectangles="0,0,0"/>
                    </v:shape>
                  </v:group>
                </v:group>
              </v:group>
            </w:pict>
          </mc:Fallback>
        </mc:AlternateConten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B72784">
        <w:rPr>
          <w:rFonts w:asciiTheme="majorHAnsi" w:hAnsiTheme="majorHAnsi"/>
          <w:b/>
          <w:sz w:val="24"/>
        </w:rPr>
        <w:t>(2mark</w:t>
      </w:r>
      <w:r w:rsidR="00E8559F">
        <w:rPr>
          <w:rFonts w:asciiTheme="majorHAnsi" w:hAnsiTheme="majorHAnsi"/>
          <w:b/>
          <w:sz w:val="24"/>
        </w:rPr>
        <w:t>s</w:t>
      </w:r>
      <w:r w:rsidRPr="00B72784">
        <w:rPr>
          <w:rFonts w:asciiTheme="majorHAnsi" w:hAnsiTheme="majorHAnsi"/>
          <w:b/>
          <w:sz w:val="24"/>
        </w:rPr>
        <w:t>)</w:t>
      </w:r>
    </w:p>
    <w:p w:rsidR="00B72784" w:rsidRPr="00D60A9C" w:rsidRDefault="00B72784" w:rsidP="00B72784">
      <w:pPr>
        <w:tabs>
          <w:tab w:val="left" w:pos="360"/>
          <w:tab w:val="left" w:pos="794"/>
          <w:tab w:val="left" w:pos="1304"/>
        </w:tabs>
        <w:autoSpaceDE w:val="0"/>
        <w:autoSpaceDN w:val="0"/>
        <w:adjustRightInd w:val="0"/>
        <w:ind w:left="397" w:hanging="397"/>
        <w:rPr>
          <w:noProof/>
          <w:lang w:val="sw-KE" w:eastAsia="sw-KE"/>
        </w:rPr>
      </w:pPr>
      <w:r w:rsidRPr="00D60A9C">
        <w:tab/>
      </w:r>
      <w:r w:rsidRPr="00D60A9C">
        <w:tab/>
      </w:r>
      <w:r w:rsidRPr="00D60A9C">
        <w:tab/>
      </w:r>
      <w:r w:rsidRPr="00D60A9C">
        <w:tab/>
      </w:r>
      <w:r w:rsidRPr="00D60A9C">
        <w:tab/>
      </w:r>
      <w:r w:rsidRPr="00D60A9C">
        <w:tab/>
      </w:r>
    </w:p>
    <w:p w:rsidR="00B72784" w:rsidRPr="00D60A9C" w:rsidRDefault="00B72784" w:rsidP="00B72784">
      <w:pPr>
        <w:tabs>
          <w:tab w:val="left" w:pos="360"/>
          <w:tab w:val="left" w:pos="794"/>
          <w:tab w:val="left" w:pos="1304"/>
        </w:tabs>
        <w:autoSpaceDE w:val="0"/>
        <w:autoSpaceDN w:val="0"/>
        <w:adjustRightInd w:val="0"/>
        <w:ind w:left="397" w:hanging="397"/>
        <w:rPr>
          <w:noProof/>
          <w:lang w:val="sw-KE" w:eastAsia="sw-KE"/>
        </w:rPr>
      </w:pPr>
    </w:p>
    <w:p w:rsidR="002E2EB5" w:rsidRDefault="002E2EB5" w:rsidP="00B72784">
      <w:pPr>
        <w:spacing w:after="0" w:line="360" w:lineRule="auto"/>
        <w:rPr>
          <w:rFonts w:asciiTheme="majorHAnsi" w:hAnsiTheme="majorHAnsi" w:cs="Segoe UI"/>
          <w:sz w:val="24"/>
          <w:szCs w:val="24"/>
        </w:rPr>
      </w:pPr>
    </w:p>
    <w:p w:rsidR="00DC6E06" w:rsidRPr="00B72784" w:rsidRDefault="003C2CA0" w:rsidP="00B72784">
      <w:pPr>
        <w:spacing w:after="0" w:line="360" w:lineRule="auto"/>
        <w:rPr>
          <w:rFonts w:asciiTheme="majorHAnsi" w:hAnsiTheme="majorHAnsi" w:cs="Segoe UI"/>
          <w:sz w:val="24"/>
          <w:szCs w:val="24"/>
        </w:rPr>
      </w:pPr>
      <w:r>
        <w:rPr>
          <w:rFonts w:asciiTheme="majorHAnsi" w:hAnsiTheme="majorHAns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21E0BEA" wp14:editId="15BBD911">
                <wp:simplePos x="0" y="0"/>
                <wp:positionH relativeFrom="column">
                  <wp:posOffset>285750</wp:posOffset>
                </wp:positionH>
                <wp:positionV relativeFrom="paragraph">
                  <wp:posOffset>1797050</wp:posOffset>
                </wp:positionV>
                <wp:extent cx="5362575" cy="437515"/>
                <wp:effectExtent l="0" t="0" r="0" b="635"/>
                <wp:wrapNone/>
                <wp:docPr id="742" name="Text Box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4D1" w:rsidRPr="00B72784" w:rsidRDefault="006444D1" w:rsidP="002E2EB5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</w:rPr>
                            </w:pPr>
                            <w:r w:rsidRPr="00B72784">
                              <w:rPr>
                                <w:rFonts w:ascii="Arial Black" w:hAnsi="Arial Black"/>
                                <w:sz w:val="40"/>
                              </w:rPr>
                              <w:t>THIS IS THE LAST PRINTED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E0BEA" id="Text Box 742" o:spid="_x0000_s1309" type="#_x0000_t202" style="position:absolute;margin-left:22.5pt;margin-top:141.5pt;width:422.25pt;height:34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" filled="f" stroked="f" strokeweight=".5pt">
                <v:textbox>
                  <w:txbxContent>
                    <w:p w:rsidR="006444D1" w:rsidRPr="00B72784" w:rsidRDefault="006444D1" w:rsidP="002E2EB5">
                      <w:pPr>
                        <w:jc w:val="center"/>
                        <w:rPr>
                          <w:rFonts w:ascii="Arial Black" w:hAnsi="Arial Black"/>
                          <w:sz w:val="40"/>
                        </w:rPr>
                      </w:pPr>
                      <w:r w:rsidRPr="00B72784">
                        <w:rPr>
                          <w:rFonts w:ascii="Arial Black" w:hAnsi="Arial Black"/>
                          <w:sz w:val="40"/>
                        </w:rPr>
                        <w:t>THIS IS THE LAST PRINTED PAGE</w:t>
                      </w:r>
                    </w:p>
                  </w:txbxContent>
                </v:textbox>
              </v:shape>
            </w:pict>
          </mc:Fallback>
        </mc:AlternateContent>
      </w:r>
      <w:r w:rsidR="002E2EB5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F753C4" wp14:editId="4A554046">
                <wp:simplePos x="0" y="0"/>
                <wp:positionH relativeFrom="column">
                  <wp:posOffset>219075</wp:posOffset>
                </wp:positionH>
                <wp:positionV relativeFrom="paragraph">
                  <wp:posOffset>338454</wp:posOffset>
                </wp:positionV>
                <wp:extent cx="5981700" cy="1457325"/>
                <wp:effectExtent l="0" t="0" r="0" b="0"/>
                <wp:wrapNone/>
                <wp:docPr id="741" name="Text Box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4D1" w:rsidRPr="00B72784" w:rsidRDefault="006444D1" w:rsidP="002E2EB5">
                            <w:pPr>
                              <w:spacing w:after="0" w:line="360" w:lineRule="auto"/>
                              <w:rPr>
                                <w:rFonts w:asciiTheme="majorHAnsi" w:hAnsiTheme="majorHAnsi" w:cs="Segoe UI"/>
                                <w:sz w:val="24"/>
                                <w:szCs w:val="24"/>
                              </w:rPr>
                            </w:pPr>
                            <w:r w:rsidRPr="00B72784">
                              <w:rPr>
                                <w:rFonts w:asciiTheme="majorHAnsi" w:hAnsiTheme="majorHAnsi" w:cs="Segoe UI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 w:cs="Segoe UI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  <w:r w:rsidRPr="00B72784">
                              <w:rPr>
                                <w:rFonts w:asciiTheme="majorHAnsi" w:hAnsiTheme="majorHAnsi" w:cs="Segoe UI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</w:p>
                          <w:p w:rsidR="006444D1" w:rsidRDefault="006444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753C4" id="Text Box 741" o:spid="_x0000_s1310" type="#_x0000_t202" style="position:absolute;margin-left:17.25pt;margin-top:26.65pt;width:471pt;height:114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" filled="f" stroked="f" strokeweight=".5pt">
                <v:textbox>
                  <w:txbxContent>
                    <w:p w:rsidR="006444D1" w:rsidRPr="00B72784" w:rsidRDefault="006444D1" w:rsidP="002E2EB5">
                      <w:pPr>
                        <w:spacing w:after="0" w:line="360" w:lineRule="auto"/>
                        <w:rPr>
                          <w:rFonts w:asciiTheme="majorHAnsi" w:hAnsiTheme="majorHAnsi" w:cs="Segoe UI"/>
                          <w:sz w:val="24"/>
                          <w:szCs w:val="24"/>
                        </w:rPr>
                      </w:pPr>
                      <w:r w:rsidRPr="00B72784">
                        <w:rPr>
                          <w:rFonts w:asciiTheme="majorHAnsi" w:hAnsiTheme="majorHAnsi" w:cs="Segoe UI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 w:cs="Segoe UI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  <w:r w:rsidRPr="00B72784">
                        <w:rPr>
                          <w:rFonts w:asciiTheme="majorHAnsi" w:hAnsiTheme="majorHAnsi" w:cs="Segoe UI"/>
                          <w:sz w:val="24"/>
                          <w:szCs w:val="24"/>
                        </w:rPr>
                        <w:t>……………………………………………</w:t>
                      </w:r>
                    </w:p>
                    <w:p w:rsidR="006444D1" w:rsidRDefault="006444D1"/>
                  </w:txbxContent>
                </v:textbox>
              </v:shape>
            </w:pict>
          </mc:Fallback>
        </mc:AlternateContent>
      </w:r>
    </w:p>
    <w:sectPr w:rsidR="00DC6E06" w:rsidRPr="00B72784" w:rsidSect="00E4288E">
      <w:footerReference w:type="default" r:id="rId14"/>
      <w:footerReference w:type="first" r:id="rId15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F4F" w:rsidRDefault="00055F4F" w:rsidP="001F08C2">
      <w:pPr>
        <w:spacing w:after="0" w:line="240" w:lineRule="auto"/>
      </w:pPr>
      <w:r>
        <w:separator/>
      </w:r>
    </w:p>
  </w:endnote>
  <w:endnote w:type="continuationSeparator" w:id="0">
    <w:p w:rsidR="00055F4F" w:rsidRDefault="00055F4F" w:rsidP="001F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4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6444D1" w:rsidRDefault="006444D1" w:rsidP="00E34B2C">
            <w:pPr>
              <w:pStyle w:val="Footer"/>
            </w:pPr>
            <w:r w:rsidRPr="00EA7916">
              <w:rPr>
                <w:i/>
                <w:sz w:val="16"/>
              </w:rPr>
              <w:t>@2022 K</w:t>
            </w:r>
            <w:r>
              <w:rPr>
                <w:i/>
                <w:sz w:val="16"/>
              </w:rPr>
              <w:t>ASSU</w:t>
            </w:r>
            <w:r w:rsidRPr="00EA7916">
              <w:rPr>
                <w:i/>
                <w:sz w:val="16"/>
              </w:rPr>
              <w:t xml:space="preserve"> Joint Examination                  </w:t>
            </w:r>
            <w:r>
              <w:rPr>
                <w:i/>
                <w:sz w:val="16"/>
              </w:rPr>
              <w:tab/>
            </w:r>
            <w:r w:rsidRPr="00EA7916">
              <w:rPr>
                <w:i/>
                <w:sz w:val="16"/>
              </w:rPr>
              <w:t xml:space="preserve"> Physics P1</w:t>
            </w:r>
            <w:r>
              <w:rPr>
                <w:i/>
                <w:sz w:val="16"/>
              </w:rPr>
              <w:tab/>
            </w:r>
            <w:r w:rsidRPr="00EA7916">
              <w:rPr>
                <w:i/>
                <w:sz w:val="16"/>
              </w:rPr>
              <w:t xml:space="preserve">Page </w:t>
            </w:r>
            <w:r w:rsidRPr="00EA7916">
              <w:rPr>
                <w:b/>
                <w:sz w:val="24"/>
                <w:szCs w:val="24"/>
              </w:rPr>
              <w:fldChar w:fldCharType="begin"/>
            </w:r>
            <w:r w:rsidRPr="00EA7916">
              <w:rPr>
                <w:b/>
                <w:sz w:val="24"/>
                <w:szCs w:val="24"/>
              </w:rPr>
              <w:instrText xml:space="preserve"> PAGE </w:instrText>
            </w:r>
            <w:r w:rsidRPr="00EA7916">
              <w:rPr>
                <w:b/>
                <w:sz w:val="24"/>
                <w:szCs w:val="24"/>
              </w:rPr>
              <w:fldChar w:fldCharType="separate"/>
            </w:r>
            <w:r w:rsidR="00613774">
              <w:rPr>
                <w:b/>
                <w:noProof/>
                <w:sz w:val="24"/>
                <w:szCs w:val="24"/>
              </w:rPr>
              <w:t>11</w:t>
            </w:r>
            <w:r w:rsidRPr="00EA7916">
              <w:rPr>
                <w:b/>
                <w:sz w:val="24"/>
                <w:szCs w:val="24"/>
              </w:rPr>
              <w:fldChar w:fldCharType="end"/>
            </w:r>
            <w:r w:rsidRPr="00EA7916">
              <w:rPr>
                <w:b/>
                <w:sz w:val="24"/>
                <w:szCs w:val="24"/>
              </w:rPr>
              <w:t xml:space="preserve"> of </w:t>
            </w:r>
            <w:r w:rsidRPr="00EA7916">
              <w:rPr>
                <w:b/>
                <w:sz w:val="24"/>
                <w:szCs w:val="24"/>
              </w:rPr>
              <w:fldChar w:fldCharType="begin"/>
            </w:r>
            <w:r w:rsidRPr="00EA7916">
              <w:rPr>
                <w:b/>
                <w:sz w:val="24"/>
                <w:szCs w:val="24"/>
              </w:rPr>
              <w:instrText xml:space="preserve"> NUMPAGES  </w:instrText>
            </w:r>
            <w:r w:rsidRPr="00EA7916">
              <w:rPr>
                <w:b/>
                <w:sz w:val="24"/>
                <w:szCs w:val="24"/>
              </w:rPr>
              <w:fldChar w:fldCharType="separate"/>
            </w:r>
            <w:r w:rsidR="00613774">
              <w:rPr>
                <w:b/>
                <w:noProof/>
                <w:sz w:val="24"/>
                <w:szCs w:val="24"/>
              </w:rPr>
              <w:t>11</w:t>
            </w:r>
            <w:r w:rsidRPr="00EA791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444D1" w:rsidRDefault="006444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2987313"/>
      <w:docPartObj>
        <w:docPartGallery w:val="Page Numbers (Bottom of Page)"/>
        <w:docPartUnique/>
      </w:docPartObj>
    </w:sdtPr>
    <w:sdtEndPr/>
    <w:sdtContent>
      <w:sdt>
        <w:sdtPr>
          <w:id w:val="-1347709843"/>
          <w:docPartObj>
            <w:docPartGallery w:val="Page Numbers (Top of Page)"/>
            <w:docPartUnique/>
          </w:docPartObj>
        </w:sdtPr>
        <w:sdtEndPr/>
        <w:sdtContent>
          <w:p w:rsidR="009754FA" w:rsidRDefault="009754FA" w:rsidP="009754FA">
            <w:pPr>
              <w:pStyle w:val="Footer"/>
            </w:pPr>
            <w:r w:rsidRPr="00EA7916">
              <w:rPr>
                <w:i/>
                <w:sz w:val="16"/>
              </w:rPr>
              <w:t>@2022 K</w:t>
            </w:r>
            <w:r>
              <w:rPr>
                <w:i/>
                <w:sz w:val="16"/>
              </w:rPr>
              <w:t>ASSU</w:t>
            </w:r>
            <w:r w:rsidRPr="00EA7916">
              <w:rPr>
                <w:i/>
                <w:sz w:val="16"/>
              </w:rPr>
              <w:t xml:space="preserve"> Joint Examination                  </w:t>
            </w:r>
            <w:r>
              <w:rPr>
                <w:i/>
                <w:sz w:val="16"/>
              </w:rPr>
              <w:tab/>
            </w:r>
            <w:r w:rsidRPr="00EA7916">
              <w:rPr>
                <w:i/>
                <w:sz w:val="16"/>
              </w:rPr>
              <w:t xml:space="preserve"> Physics P1</w:t>
            </w:r>
            <w:r>
              <w:rPr>
                <w:i/>
                <w:sz w:val="16"/>
              </w:rPr>
              <w:tab/>
            </w:r>
            <w:r w:rsidRPr="00EA7916">
              <w:rPr>
                <w:i/>
                <w:sz w:val="16"/>
              </w:rPr>
              <w:t xml:space="preserve">Page </w:t>
            </w:r>
            <w:r w:rsidRPr="00EA7916">
              <w:rPr>
                <w:b/>
                <w:sz w:val="24"/>
                <w:szCs w:val="24"/>
              </w:rPr>
              <w:fldChar w:fldCharType="begin"/>
            </w:r>
            <w:r w:rsidRPr="00EA7916">
              <w:rPr>
                <w:b/>
                <w:sz w:val="24"/>
                <w:szCs w:val="24"/>
              </w:rPr>
              <w:instrText xml:space="preserve"> PAGE </w:instrText>
            </w:r>
            <w:r w:rsidRPr="00EA7916">
              <w:rPr>
                <w:b/>
                <w:sz w:val="24"/>
                <w:szCs w:val="24"/>
              </w:rPr>
              <w:fldChar w:fldCharType="separate"/>
            </w:r>
            <w:r w:rsidR="00613774">
              <w:rPr>
                <w:b/>
                <w:noProof/>
                <w:sz w:val="24"/>
                <w:szCs w:val="24"/>
              </w:rPr>
              <w:t>1</w:t>
            </w:r>
            <w:r w:rsidRPr="00EA7916">
              <w:rPr>
                <w:b/>
                <w:sz w:val="24"/>
                <w:szCs w:val="24"/>
              </w:rPr>
              <w:fldChar w:fldCharType="end"/>
            </w:r>
            <w:r w:rsidRPr="00EA7916">
              <w:rPr>
                <w:b/>
                <w:sz w:val="24"/>
                <w:szCs w:val="24"/>
              </w:rPr>
              <w:t xml:space="preserve"> of </w:t>
            </w:r>
            <w:r w:rsidRPr="00EA7916">
              <w:rPr>
                <w:b/>
                <w:sz w:val="24"/>
                <w:szCs w:val="24"/>
              </w:rPr>
              <w:fldChar w:fldCharType="begin"/>
            </w:r>
            <w:r w:rsidRPr="00EA7916">
              <w:rPr>
                <w:b/>
                <w:sz w:val="24"/>
                <w:szCs w:val="24"/>
              </w:rPr>
              <w:instrText xml:space="preserve"> NUMPAGES  </w:instrText>
            </w:r>
            <w:r w:rsidRPr="00EA7916">
              <w:rPr>
                <w:b/>
                <w:sz w:val="24"/>
                <w:szCs w:val="24"/>
              </w:rPr>
              <w:fldChar w:fldCharType="separate"/>
            </w:r>
            <w:r w:rsidR="00613774">
              <w:rPr>
                <w:b/>
                <w:noProof/>
                <w:sz w:val="24"/>
                <w:szCs w:val="24"/>
              </w:rPr>
              <w:t>11</w:t>
            </w:r>
            <w:r w:rsidRPr="00EA791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754FA" w:rsidRDefault="009754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F4F" w:rsidRDefault="00055F4F" w:rsidP="001F08C2">
      <w:pPr>
        <w:spacing w:after="0" w:line="240" w:lineRule="auto"/>
      </w:pPr>
      <w:r>
        <w:separator/>
      </w:r>
    </w:p>
  </w:footnote>
  <w:footnote w:type="continuationSeparator" w:id="0">
    <w:p w:rsidR="00055F4F" w:rsidRDefault="00055F4F" w:rsidP="001F0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6D7C"/>
    <w:multiLevelType w:val="hybridMultilevel"/>
    <w:tmpl w:val="F56E27CE"/>
    <w:lvl w:ilvl="0" w:tplc="F0D4BD6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2520" w:hanging="360"/>
      </w:pPr>
    </w:lvl>
    <w:lvl w:ilvl="2" w:tplc="0441001B" w:tentative="1">
      <w:start w:val="1"/>
      <w:numFmt w:val="lowerRoman"/>
      <w:lvlText w:val="%3."/>
      <w:lvlJc w:val="right"/>
      <w:pPr>
        <w:ind w:left="3240" w:hanging="180"/>
      </w:pPr>
    </w:lvl>
    <w:lvl w:ilvl="3" w:tplc="0441000F" w:tentative="1">
      <w:start w:val="1"/>
      <w:numFmt w:val="decimal"/>
      <w:lvlText w:val="%4."/>
      <w:lvlJc w:val="left"/>
      <w:pPr>
        <w:ind w:left="3960" w:hanging="360"/>
      </w:pPr>
    </w:lvl>
    <w:lvl w:ilvl="4" w:tplc="04410019" w:tentative="1">
      <w:start w:val="1"/>
      <w:numFmt w:val="lowerLetter"/>
      <w:lvlText w:val="%5."/>
      <w:lvlJc w:val="left"/>
      <w:pPr>
        <w:ind w:left="4680" w:hanging="360"/>
      </w:pPr>
    </w:lvl>
    <w:lvl w:ilvl="5" w:tplc="0441001B" w:tentative="1">
      <w:start w:val="1"/>
      <w:numFmt w:val="lowerRoman"/>
      <w:lvlText w:val="%6."/>
      <w:lvlJc w:val="right"/>
      <w:pPr>
        <w:ind w:left="5400" w:hanging="180"/>
      </w:pPr>
    </w:lvl>
    <w:lvl w:ilvl="6" w:tplc="0441000F" w:tentative="1">
      <w:start w:val="1"/>
      <w:numFmt w:val="decimal"/>
      <w:lvlText w:val="%7."/>
      <w:lvlJc w:val="left"/>
      <w:pPr>
        <w:ind w:left="6120" w:hanging="360"/>
      </w:pPr>
    </w:lvl>
    <w:lvl w:ilvl="7" w:tplc="04410019" w:tentative="1">
      <w:start w:val="1"/>
      <w:numFmt w:val="lowerLetter"/>
      <w:lvlText w:val="%8."/>
      <w:lvlJc w:val="left"/>
      <w:pPr>
        <w:ind w:left="6840" w:hanging="360"/>
      </w:pPr>
    </w:lvl>
    <w:lvl w:ilvl="8" w:tplc="044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1410D1"/>
    <w:multiLevelType w:val="hybridMultilevel"/>
    <w:tmpl w:val="BE2C4BD8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B3196E"/>
    <w:multiLevelType w:val="hybridMultilevel"/>
    <w:tmpl w:val="6FCC62B4"/>
    <w:lvl w:ilvl="0" w:tplc="E77C0154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</w:rPr>
    </w:lvl>
    <w:lvl w:ilvl="1" w:tplc="04410019" w:tentative="1">
      <w:start w:val="1"/>
      <w:numFmt w:val="lowerLetter"/>
      <w:lvlText w:val="%2."/>
      <w:lvlJc w:val="left"/>
      <w:pPr>
        <w:ind w:left="2520" w:hanging="360"/>
      </w:pPr>
    </w:lvl>
    <w:lvl w:ilvl="2" w:tplc="0441001B" w:tentative="1">
      <w:start w:val="1"/>
      <w:numFmt w:val="lowerRoman"/>
      <w:lvlText w:val="%3."/>
      <w:lvlJc w:val="right"/>
      <w:pPr>
        <w:ind w:left="3240" w:hanging="180"/>
      </w:pPr>
    </w:lvl>
    <w:lvl w:ilvl="3" w:tplc="0441000F" w:tentative="1">
      <w:start w:val="1"/>
      <w:numFmt w:val="decimal"/>
      <w:lvlText w:val="%4."/>
      <w:lvlJc w:val="left"/>
      <w:pPr>
        <w:ind w:left="3960" w:hanging="360"/>
      </w:pPr>
    </w:lvl>
    <w:lvl w:ilvl="4" w:tplc="04410019" w:tentative="1">
      <w:start w:val="1"/>
      <w:numFmt w:val="lowerLetter"/>
      <w:lvlText w:val="%5."/>
      <w:lvlJc w:val="left"/>
      <w:pPr>
        <w:ind w:left="4680" w:hanging="360"/>
      </w:pPr>
    </w:lvl>
    <w:lvl w:ilvl="5" w:tplc="0441001B" w:tentative="1">
      <w:start w:val="1"/>
      <w:numFmt w:val="lowerRoman"/>
      <w:lvlText w:val="%6."/>
      <w:lvlJc w:val="right"/>
      <w:pPr>
        <w:ind w:left="5400" w:hanging="180"/>
      </w:pPr>
    </w:lvl>
    <w:lvl w:ilvl="6" w:tplc="0441000F" w:tentative="1">
      <w:start w:val="1"/>
      <w:numFmt w:val="decimal"/>
      <w:lvlText w:val="%7."/>
      <w:lvlJc w:val="left"/>
      <w:pPr>
        <w:ind w:left="6120" w:hanging="360"/>
      </w:pPr>
    </w:lvl>
    <w:lvl w:ilvl="7" w:tplc="04410019" w:tentative="1">
      <w:start w:val="1"/>
      <w:numFmt w:val="lowerLetter"/>
      <w:lvlText w:val="%8."/>
      <w:lvlJc w:val="left"/>
      <w:pPr>
        <w:ind w:left="6840" w:hanging="360"/>
      </w:pPr>
    </w:lvl>
    <w:lvl w:ilvl="8" w:tplc="044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F61FCF"/>
    <w:multiLevelType w:val="hybridMultilevel"/>
    <w:tmpl w:val="28F807BC"/>
    <w:lvl w:ilvl="0" w:tplc="FA204AA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2520" w:hanging="360"/>
      </w:pPr>
    </w:lvl>
    <w:lvl w:ilvl="2" w:tplc="0441001B" w:tentative="1">
      <w:start w:val="1"/>
      <w:numFmt w:val="lowerRoman"/>
      <w:lvlText w:val="%3."/>
      <w:lvlJc w:val="right"/>
      <w:pPr>
        <w:ind w:left="3240" w:hanging="180"/>
      </w:pPr>
    </w:lvl>
    <w:lvl w:ilvl="3" w:tplc="0441000F" w:tentative="1">
      <w:start w:val="1"/>
      <w:numFmt w:val="decimal"/>
      <w:lvlText w:val="%4."/>
      <w:lvlJc w:val="left"/>
      <w:pPr>
        <w:ind w:left="3960" w:hanging="360"/>
      </w:pPr>
    </w:lvl>
    <w:lvl w:ilvl="4" w:tplc="04410019" w:tentative="1">
      <w:start w:val="1"/>
      <w:numFmt w:val="lowerLetter"/>
      <w:lvlText w:val="%5."/>
      <w:lvlJc w:val="left"/>
      <w:pPr>
        <w:ind w:left="4680" w:hanging="360"/>
      </w:pPr>
    </w:lvl>
    <w:lvl w:ilvl="5" w:tplc="0441001B" w:tentative="1">
      <w:start w:val="1"/>
      <w:numFmt w:val="lowerRoman"/>
      <w:lvlText w:val="%6."/>
      <w:lvlJc w:val="right"/>
      <w:pPr>
        <w:ind w:left="5400" w:hanging="180"/>
      </w:pPr>
    </w:lvl>
    <w:lvl w:ilvl="6" w:tplc="0441000F" w:tentative="1">
      <w:start w:val="1"/>
      <w:numFmt w:val="decimal"/>
      <w:lvlText w:val="%7."/>
      <w:lvlJc w:val="left"/>
      <w:pPr>
        <w:ind w:left="6120" w:hanging="360"/>
      </w:pPr>
    </w:lvl>
    <w:lvl w:ilvl="7" w:tplc="04410019" w:tentative="1">
      <w:start w:val="1"/>
      <w:numFmt w:val="lowerLetter"/>
      <w:lvlText w:val="%8."/>
      <w:lvlJc w:val="left"/>
      <w:pPr>
        <w:ind w:left="6840" w:hanging="360"/>
      </w:pPr>
    </w:lvl>
    <w:lvl w:ilvl="8" w:tplc="044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891884"/>
    <w:multiLevelType w:val="hybridMultilevel"/>
    <w:tmpl w:val="B4221B06"/>
    <w:lvl w:ilvl="0" w:tplc="C192ADC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2520" w:hanging="360"/>
      </w:pPr>
    </w:lvl>
    <w:lvl w:ilvl="2" w:tplc="0441001B" w:tentative="1">
      <w:start w:val="1"/>
      <w:numFmt w:val="lowerRoman"/>
      <w:lvlText w:val="%3."/>
      <w:lvlJc w:val="right"/>
      <w:pPr>
        <w:ind w:left="3240" w:hanging="180"/>
      </w:pPr>
    </w:lvl>
    <w:lvl w:ilvl="3" w:tplc="0441000F" w:tentative="1">
      <w:start w:val="1"/>
      <w:numFmt w:val="decimal"/>
      <w:lvlText w:val="%4."/>
      <w:lvlJc w:val="left"/>
      <w:pPr>
        <w:ind w:left="3960" w:hanging="360"/>
      </w:pPr>
    </w:lvl>
    <w:lvl w:ilvl="4" w:tplc="04410019" w:tentative="1">
      <w:start w:val="1"/>
      <w:numFmt w:val="lowerLetter"/>
      <w:lvlText w:val="%5."/>
      <w:lvlJc w:val="left"/>
      <w:pPr>
        <w:ind w:left="4680" w:hanging="360"/>
      </w:pPr>
    </w:lvl>
    <w:lvl w:ilvl="5" w:tplc="0441001B" w:tentative="1">
      <w:start w:val="1"/>
      <w:numFmt w:val="lowerRoman"/>
      <w:lvlText w:val="%6."/>
      <w:lvlJc w:val="right"/>
      <w:pPr>
        <w:ind w:left="5400" w:hanging="180"/>
      </w:pPr>
    </w:lvl>
    <w:lvl w:ilvl="6" w:tplc="0441000F" w:tentative="1">
      <w:start w:val="1"/>
      <w:numFmt w:val="decimal"/>
      <w:lvlText w:val="%7."/>
      <w:lvlJc w:val="left"/>
      <w:pPr>
        <w:ind w:left="6120" w:hanging="360"/>
      </w:pPr>
    </w:lvl>
    <w:lvl w:ilvl="7" w:tplc="04410019" w:tentative="1">
      <w:start w:val="1"/>
      <w:numFmt w:val="lowerLetter"/>
      <w:lvlText w:val="%8."/>
      <w:lvlJc w:val="left"/>
      <w:pPr>
        <w:ind w:left="6840" w:hanging="360"/>
      </w:pPr>
    </w:lvl>
    <w:lvl w:ilvl="8" w:tplc="044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CAE12E3"/>
    <w:multiLevelType w:val="hybridMultilevel"/>
    <w:tmpl w:val="5F48C784"/>
    <w:lvl w:ilvl="0" w:tplc="85C2E476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sz w:val="28"/>
        <w:szCs w:val="28"/>
      </w:rPr>
    </w:lvl>
    <w:lvl w:ilvl="1" w:tplc="8B640222">
      <w:start w:val="19"/>
      <w:numFmt w:val="decimal"/>
      <w:lvlText w:val="%2."/>
      <w:lvlJc w:val="left"/>
      <w:pPr>
        <w:tabs>
          <w:tab w:val="num" w:pos="2232"/>
        </w:tabs>
        <w:ind w:left="2160" w:hanging="720"/>
      </w:pPr>
      <w:rPr>
        <w:rFonts w:ascii="Arial" w:hAnsi="Arial" w:hint="default"/>
        <w:b/>
        <w:i w:val="0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D06463A"/>
    <w:multiLevelType w:val="hybridMultilevel"/>
    <w:tmpl w:val="4F062D84"/>
    <w:lvl w:ilvl="0" w:tplc="F7226F3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410019">
      <w:start w:val="1"/>
      <w:numFmt w:val="lowerLetter"/>
      <w:lvlText w:val="%2."/>
      <w:lvlJc w:val="left"/>
      <w:pPr>
        <w:ind w:left="2520" w:hanging="360"/>
      </w:pPr>
    </w:lvl>
    <w:lvl w:ilvl="2" w:tplc="0441001B">
      <w:start w:val="1"/>
      <w:numFmt w:val="lowerRoman"/>
      <w:lvlText w:val="%3."/>
      <w:lvlJc w:val="right"/>
      <w:pPr>
        <w:ind w:left="3240" w:hanging="180"/>
      </w:pPr>
    </w:lvl>
    <w:lvl w:ilvl="3" w:tplc="0441000F">
      <w:start w:val="1"/>
      <w:numFmt w:val="decimal"/>
      <w:lvlText w:val="%4."/>
      <w:lvlJc w:val="left"/>
      <w:pPr>
        <w:ind w:left="3960" w:hanging="360"/>
      </w:pPr>
    </w:lvl>
    <w:lvl w:ilvl="4" w:tplc="04410019">
      <w:start w:val="1"/>
      <w:numFmt w:val="lowerLetter"/>
      <w:lvlText w:val="%5."/>
      <w:lvlJc w:val="left"/>
      <w:pPr>
        <w:ind w:left="4680" w:hanging="360"/>
      </w:pPr>
    </w:lvl>
    <w:lvl w:ilvl="5" w:tplc="0441001B">
      <w:start w:val="1"/>
      <w:numFmt w:val="lowerRoman"/>
      <w:lvlText w:val="%6."/>
      <w:lvlJc w:val="right"/>
      <w:pPr>
        <w:ind w:left="5400" w:hanging="180"/>
      </w:pPr>
    </w:lvl>
    <w:lvl w:ilvl="6" w:tplc="0441000F">
      <w:start w:val="1"/>
      <w:numFmt w:val="decimal"/>
      <w:lvlText w:val="%7."/>
      <w:lvlJc w:val="left"/>
      <w:pPr>
        <w:ind w:left="6120" w:hanging="360"/>
      </w:pPr>
    </w:lvl>
    <w:lvl w:ilvl="7" w:tplc="04410019">
      <w:start w:val="1"/>
      <w:numFmt w:val="lowerLetter"/>
      <w:lvlText w:val="%8."/>
      <w:lvlJc w:val="left"/>
      <w:pPr>
        <w:ind w:left="6840" w:hanging="360"/>
      </w:pPr>
    </w:lvl>
    <w:lvl w:ilvl="8" w:tplc="044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EC773F"/>
    <w:multiLevelType w:val="hybridMultilevel"/>
    <w:tmpl w:val="A5927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04DB3"/>
    <w:multiLevelType w:val="hybridMultilevel"/>
    <w:tmpl w:val="DFF69758"/>
    <w:lvl w:ilvl="0" w:tplc="30105CB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3240" w:hanging="360"/>
      </w:pPr>
    </w:lvl>
    <w:lvl w:ilvl="2" w:tplc="0441001B" w:tentative="1">
      <w:start w:val="1"/>
      <w:numFmt w:val="lowerRoman"/>
      <w:lvlText w:val="%3."/>
      <w:lvlJc w:val="right"/>
      <w:pPr>
        <w:ind w:left="3960" w:hanging="180"/>
      </w:pPr>
    </w:lvl>
    <w:lvl w:ilvl="3" w:tplc="0441000F" w:tentative="1">
      <w:start w:val="1"/>
      <w:numFmt w:val="decimal"/>
      <w:lvlText w:val="%4."/>
      <w:lvlJc w:val="left"/>
      <w:pPr>
        <w:ind w:left="4680" w:hanging="360"/>
      </w:pPr>
    </w:lvl>
    <w:lvl w:ilvl="4" w:tplc="04410019" w:tentative="1">
      <w:start w:val="1"/>
      <w:numFmt w:val="lowerLetter"/>
      <w:lvlText w:val="%5."/>
      <w:lvlJc w:val="left"/>
      <w:pPr>
        <w:ind w:left="5400" w:hanging="360"/>
      </w:pPr>
    </w:lvl>
    <w:lvl w:ilvl="5" w:tplc="0441001B" w:tentative="1">
      <w:start w:val="1"/>
      <w:numFmt w:val="lowerRoman"/>
      <w:lvlText w:val="%6."/>
      <w:lvlJc w:val="right"/>
      <w:pPr>
        <w:ind w:left="6120" w:hanging="180"/>
      </w:pPr>
    </w:lvl>
    <w:lvl w:ilvl="6" w:tplc="0441000F" w:tentative="1">
      <w:start w:val="1"/>
      <w:numFmt w:val="decimal"/>
      <w:lvlText w:val="%7."/>
      <w:lvlJc w:val="left"/>
      <w:pPr>
        <w:ind w:left="6840" w:hanging="360"/>
      </w:pPr>
    </w:lvl>
    <w:lvl w:ilvl="7" w:tplc="04410019" w:tentative="1">
      <w:start w:val="1"/>
      <w:numFmt w:val="lowerLetter"/>
      <w:lvlText w:val="%8."/>
      <w:lvlJc w:val="left"/>
      <w:pPr>
        <w:ind w:left="7560" w:hanging="360"/>
      </w:pPr>
    </w:lvl>
    <w:lvl w:ilvl="8" w:tplc="044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841129B"/>
    <w:multiLevelType w:val="hybridMultilevel"/>
    <w:tmpl w:val="22B26FA8"/>
    <w:lvl w:ilvl="0" w:tplc="74A8BC1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95D12E0"/>
    <w:multiLevelType w:val="hybridMultilevel"/>
    <w:tmpl w:val="66DC6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B33C1"/>
    <w:multiLevelType w:val="hybridMultilevel"/>
    <w:tmpl w:val="E2D8FA18"/>
    <w:lvl w:ilvl="0" w:tplc="5E5A1604">
      <w:start w:val="2"/>
      <w:numFmt w:val="lowerLetter"/>
      <w:lvlText w:val="(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700A17"/>
    <w:multiLevelType w:val="hybridMultilevel"/>
    <w:tmpl w:val="06006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F7019"/>
    <w:multiLevelType w:val="hybridMultilevel"/>
    <w:tmpl w:val="29ECA05A"/>
    <w:lvl w:ilvl="0" w:tplc="27463514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53732FF"/>
    <w:multiLevelType w:val="hybridMultilevel"/>
    <w:tmpl w:val="4C247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894E99"/>
    <w:multiLevelType w:val="hybridMultilevel"/>
    <w:tmpl w:val="F5EAA7A4"/>
    <w:lvl w:ilvl="0" w:tplc="F0D4BD6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8C519A"/>
    <w:multiLevelType w:val="hybridMultilevel"/>
    <w:tmpl w:val="FDB25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14F92"/>
    <w:multiLevelType w:val="hybridMultilevel"/>
    <w:tmpl w:val="A4A007DE"/>
    <w:lvl w:ilvl="0" w:tplc="0CC65414">
      <w:start w:val="1"/>
      <w:numFmt w:val="decimal"/>
      <w:lvlText w:val="%1."/>
      <w:lvlJc w:val="right"/>
      <w:pPr>
        <w:ind w:left="720" w:hanging="360"/>
      </w:pPr>
      <w:rPr>
        <w:rFonts w:ascii="Verdana" w:hAnsi="Verdana" w:hint="default"/>
        <w:b/>
        <w:i w:val="0"/>
        <w:sz w:val="28"/>
        <w:szCs w:val="28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8239D"/>
    <w:multiLevelType w:val="hybridMultilevel"/>
    <w:tmpl w:val="F4E80DF8"/>
    <w:lvl w:ilvl="0" w:tplc="43B867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934ED6"/>
    <w:multiLevelType w:val="hybridMultilevel"/>
    <w:tmpl w:val="FC780D2E"/>
    <w:lvl w:ilvl="0" w:tplc="A9583B1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32D32D3"/>
    <w:multiLevelType w:val="hybridMultilevel"/>
    <w:tmpl w:val="F2428C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A203AF7"/>
    <w:multiLevelType w:val="hybridMultilevel"/>
    <w:tmpl w:val="68F26324"/>
    <w:lvl w:ilvl="0" w:tplc="FBD6C4C6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1938F7"/>
    <w:multiLevelType w:val="hybridMultilevel"/>
    <w:tmpl w:val="1AE4273A"/>
    <w:lvl w:ilvl="0" w:tplc="9D2C3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3E0BA2"/>
    <w:multiLevelType w:val="hybridMultilevel"/>
    <w:tmpl w:val="B5EA4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0144C"/>
    <w:multiLevelType w:val="hybridMultilevel"/>
    <w:tmpl w:val="94C02432"/>
    <w:lvl w:ilvl="0" w:tplc="AD1A5FF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3240" w:hanging="360"/>
      </w:pPr>
    </w:lvl>
    <w:lvl w:ilvl="2" w:tplc="0441001B" w:tentative="1">
      <w:start w:val="1"/>
      <w:numFmt w:val="lowerRoman"/>
      <w:lvlText w:val="%3."/>
      <w:lvlJc w:val="right"/>
      <w:pPr>
        <w:ind w:left="3960" w:hanging="180"/>
      </w:pPr>
    </w:lvl>
    <w:lvl w:ilvl="3" w:tplc="0441000F" w:tentative="1">
      <w:start w:val="1"/>
      <w:numFmt w:val="decimal"/>
      <w:lvlText w:val="%4."/>
      <w:lvlJc w:val="left"/>
      <w:pPr>
        <w:ind w:left="4680" w:hanging="360"/>
      </w:pPr>
    </w:lvl>
    <w:lvl w:ilvl="4" w:tplc="04410019" w:tentative="1">
      <w:start w:val="1"/>
      <w:numFmt w:val="lowerLetter"/>
      <w:lvlText w:val="%5."/>
      <w:lvlJc w:val="left"/>
      <w:pPr>
        <w:ind w:left="5400" w:hanging="360"/>
      </w:pPr>
    </w:lvl>
    <w:lvl w:ilvl="5" w:tplc="0441001B" w:tentative="1">
      <w:start w:val="1"/>
      <w:numFmt w:val="lowerRoman"/>
      <w:lvlText w:val="%6."/>
      <w:lvlJc w:val="right"/>
      <w:pPr>
        <w:ind w:left="6120" w:hanging="180"/>
      </w:pPr>
    </w:lvl>
    <w:lvl w:ilvl="6" w:tplc="0441000F" w:tentative="1">
      <w:start w:val="1"/>
      <w:numFmt w:val="decimal"/>
      <w:lvlText w:val="%7."/>
      <w:lvlJc w:val="left"/>
      <w:pPr>
        <w:ind w:left="6840" w:hanging="360"/>
      </w:pPr>
    </w:lvl>
    <w:lvl w:ilvl="7" w:tplc="04410019" w:tentative="1">
      <w:start w:val="1"/>
      <w:numFmt w:val="lowerLetter"/>
      <w:lvlText w:val="%8."/>
      <w:lvlJc w:val="left"/>
      <w:pPr>
        <w:ind w:left="7560" w:hanging="360"/>
      </w:pPr>
    </w:lvl>
    <w:lvl w:ilvl="8" w:tplc="044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664D65A6"/>
    <w:multiLevelType w:val="hybridMultilevel"/>
    <w:tmpl w:val="0BF4F78E"/>
    <w:lvl w:ilvl="0" w:tplc="B6E4DD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F6274C"/>
    <w:multiLevelType w:val="hybridMultilevel"/>
    <w:tmpl w:val="8BB072F4"/>
    <w:lvl w:ilvl="0" w:tplc="30105CB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4313F4"/>
    <w:multiLevelType w:val="hybridMultilevel"/>
    <w:tmpl w:val="6860B2A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39B63AE"/>
    <w:multiLevelType w:val="hybridMultilevel"/>
    <w:tmpl w:val="E93A192E"/>
    <w:lvl w:ilvl="0" w:tplc="5E160E54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sz w:val="28"/>
        <w:szCs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B41D3C"/>
    <w:multiLevelType w:val="hybridMultilevel"/>
    <w:tmpl w:val="66F06610"/>
    <w:lvl w:ilvl="0" w:tplc="E3D021C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B24913"/>
    <w:multiLevelType w:val="hybridMultilevel"/>
    <w:tmpl w:val="FFAAB8E8"/>
    <w:lvl w:ilvl="0" w:tplc="2D5A27DE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89B26C0"/>
    <w:multiLevelType w:val="hybridMultilevel"/>
    <w:tmpl w:val="B260A374"/>
    <w:lvl w:ilvl="0" w:tplc="01928AE6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E048D5"/>
    <w:multiLevelType w:val="hybridMultilevel"/>
    <w:tmpl w:val="F48C4772"/>
    <w:lvl w:ilvl="0" w:tplc="46D83C0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04798E"/>
    <w:multiLevelType w:val="hybridMultilevel"/>
    <w:tmpl w:val="D418532A"/>
    <w:lvl w:ilvl="0" w:tplc="46D83C04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CC31E34"/>
    <w:multiLevelType w:val="hybridMultilevel"/>
    <w:tmpl w:val="FD403940"/>
    <w:lvl w:ilvl="0" w:tplc="2BE681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4"/>
  </w:num>
  <w:num w:numId="7">
    <w:abstractNumId w:val="2"/>
  </w:num>
  <w:num w:numId="8">
    <w:abstractNumId w:val="8"/>
  </w:num>
  <w:num w:numId="9">
    <w:abstractNumId w:val="25"/>
  </w:num>
  <w:num w:numId="10">
    <w:abstractNumId w:val="30"/>
  </w:num>
  <w:num w:numId="11">
    <w:abstractNumId w:val="13"/>
  </w:num>
  <w:num w:numId="12">
    <w:abstractNumId w:val="19"/>
  </w:num>
  <w:num w:numId="13">
    <w:abstractNumId w:val="9"/>
  </w:num>
  <w:num w:numId="14">
    <w:abstractNumId w:val="34"/>
  </w:num>
  <w:num w:numId="15">
    <w:abstractNumId w:val="7"/>
  </w:num>
  <w:num w:numId="16">
    <w:abstractNumId w:val="23"/>
  </w:num>
  <w:num w:numId="17">
    <w:abstractNumId w:val="10"/>
  </w:num>
  <w:num w:numId="18">
    <w:abstractNumId w:val="12"/>
  </w:num>
  <w:num w:numId="19">
    <w:abstractNumId w:val="27"/>
  </w:num>
  <w:num w:numId="20">
    <w:abstractNumId w:val="32"/>
  </w:num>
  <w:num w:numId="21">
    <w:abstractNumId w:val="26"/>
  </w:num>
  <w:num w:numId="22">
    <w:abstractNumId w:val="15"/>
  </w:num>
  <w:num w:numId="23">
    <w:abstractNumId w:val="1"/>
  </w:num>
  <w:num w:numId="24">
    <w:abstractNumId w:val="16"/>
  </w:num>
  <w:num w:numId="25">
    <w:abstractNumId w:val="33"/>
  </w:num>
  <w:num w:numId="26">
    <w:abstractNumId w:val="20"/>
  </w:num>
  <w:num w:numId="27">
    <w:abstractNumId w:val="11"/>
  </w:num>
  <w:num w:numId="28">
    <w:abstractNumId w:val="18"/>
  </w:num>
  <w:num w:numId="29">
    <w:abstractNumId w:val="31"/>
  </w:num>
  <w:num w:numId="30">
    <w:abstractNumId w:val="28"/>
  </w:num>
  <w:num w:numId="31">
    <w:abstractNumId w:val="29"/>
  </w:num>
  <w:num w:numId="32">
    <w:abstractNumId w:val="22"/>
  </w:num>
  <w:num w:numId="33">
    <w:abstractNumId w:val="17"/>
  </w:num>
  <w:num w:numId="34">
    <w:abstractNumId w:val="5"/>
  </w:num>
  <w:num w:numId="35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49"/>
    <w:rsid w:val="000057E7"/>
    <w:rsid w:val="00005ED0"/>
    <w:rsid w:val="0001232D"/>
    <w:rsid w:val="00015E15"/>
    <w:rsid w:val="00015F7D"/>
    <w:rsid w:val="00017C8F"/>
    <w:rsid w:val="00024348"/>
    <w:rsid w:val="0003078C"/>
    <w:rsid w:val="00040C99"/>
    <w:rsid w:val="00043462"/>
    <w:rsid w:val="000435AD"/>
    <w:rsid w:val="00046F57"/>
    <w:rsid w:val="00050D4E"/>
    <w:rsid w:val="0005110D"/>
    <w:rsid w:val="00055F4F"/>
    <w:rsid w:val="000569CD"/>
    <w:rsid w:val="00062035"/>
    <w:rsid w:val="00062933"/>
    <w:rsid w:val="00065D0B"/>
    <w:rsid w:val="000668D3"/>
    <w:rsid w:val="00066FEA"/>
    <w:rsid w:val="00070A32"/>
    <w:rsid w:val="00072775"/>
    <w:rsid w:val="000742BD"/>
    <w:rsid w:val="000751CD"/>
    <w:rsid w:val="00075B58"/>
    <w:rsid w:val="00076037"/>
    <w:rsid w:val="00082453"/>
    <w:rsid w:val="00082E18"/>
    <w:rsid w:val="000863E7"/>
    <w:rsid w:val="0009294A"/>
    <w:rsid w:val="000934CC"/>
    <w:rsid w:val="00096761"/>
    <w:rsid w:val="000A156C"/>
    <w:rsid w:val="000A1F4B"/>
    <w:rsid w:val="000A57F0"/>
    <w:rsid w:val="000A5EBB"/>
    <w:rsid w:val="000A7728"/>
    <w:rsid w:val="000B22FC"/>
    <w:rsid w:val="000B2627"/>
    <w:rsid w:val="000C0706"/>
    <w:rsid w:val="000C5228"/>
    <w:rsid w:val="000D079B"/>
    <w:rsid w:val="000D14BA"/>
    <w:rsid w:val="000D1BF6"/>
    <w:rsid w:val="000D3A74"/>
    <w:rsid w:val="000D5EA2"/>
    <w:rsid w:val="000E27B8"/>
    <w:rsid w:val="000E3EC3"/>
    <w:rsid w:val="000F2EA7"/>
    <w:rsid w:val="00110059"/>
    <w:rsid w:val="00110B2C"/>
    <w:rsid w:val="001117ED"/>
    <w:rsid w:val="001120ED"/>
    <w:rsid w:val="00114D6F"/>
    <w:rsid w:val="00116186"/>
    <w:rsid w:val="00120C96"/>
    <w:rsid w:val="00122B78"/>
    <w:rsid w:val="00124A37"/>
    <w:rsid w:val="00127D90"/>
    <w:rsid w:val="0013128F"/>
    <w:rsid w:val="00132F6F"/>
    <w:rsid w:val="001345FE"/>
    <w:rsid w:val="00142034"/>
    <w:rsid w:val="00143CCA"/>
    <w:rsid w:val="001446D5"/>
    <w:rsid w:val="001522BC"/>
    <w:rsid w:val="00152AE8"/>
    <w:rsid w:val="00155032"/>
    <w:rsid w:val="00171A2B"/>
    <w:rsid w:val="00180441"/>
    <w:rsid w:val="00180E00"/>
    <w:rsid w:val="00183295"/>
    <w:rsid w:val="001926C1"/>
    <w:rsid w:val="00193A92"/>
    <w:rsid w:val="0019735E"/>
    <w:rsid w:val="001A0429"/>
    <w:rsid w:val="001A460E"/>
    <w:rsid w:val="001C0E6B"/>
    <w:rsid w:val="001C6A9F"/>
    <w:rsid w:val="001D0338"/>
    <w:rsid w:val="001D0BF2"/>
    <w:rsid w:val="001D2242"/>
    <w:rsid w:val="001D3271"/>
    <w:rsid w:val="001D444C"/>
    <w:rsid w:val="001E4BAA"/>
    <w:rsid w:val="001F08C2"/>
    <w:rsid w:val="001F117E"/>
    <w:rsid w:val="001F1E01"/>
    <w:rsid w:val="001F47BD"/>
    <w:rsid w:val="001F52AB"/>
    <w:rsid w:val="001F5F1A"/>
    <w:rsid w:val="00200506"/>
    <w:rsid w:val="00200C13"/>
    <w:rsid w:val="00201A37"/>
    <w:rsid w:val="00203593"/>
    <w:rsid w:val="00205D04"/>
    <w:rsid w:val="00211D43"/>
    <w:rsid w:val="002169FC"/>
    <w:rsid w:val="002179D1"/>
    <w:rsid w:val="00223847"/>
    <w:rsid w:val="00226560"/>
    <w:rsid w:val="0022706E"/>
    <w:rsid w:val="002317E3"/>
    <w:rsid w:val="00234757"/>
    <w:rsid w:val="00242DF3"/>
    <w:rsid w:val="00243445"/>
    <w:rsid w:val="002437D4"/>
    <w:rsid w:val="002508E3"/>
    <w:rsid w:val="00251149"/>
    <w:rsid w:val="0025465B"/>
    <w:rsid w:val="002579A5"/>
    <w:rsid w:val="00263024"/>
    <w:rsid w:val="00263DFF"/>
    <w:rsid w:val="0026686D"/>
    <w:rsid w:val="0027165D"/>
    <w:rsid w:val="00277351"/>
    <w:rsid w:val="002818E2"/>
    <w:rsid w:val="00284A8C"/>
    <w:rsid w:val="00291489"/>
    <w:rsid w:val="00291D9D"/>
    <w:rsid w:val="002A0B46"/>
    <w:rsid w:val="002A1489"/>
    <w:rsid w:val="002A3753"/>
    <w:rsid w:val="002A6C32"/>
    <w:rsid w:val="002B61FB"/>
    <w:rsid w:val="002B6249"/>
    <w:rsid w:val="002B7D6F"/>
    <w:rsid w:val="002C490F"/>
    <w:rsid w:val="002C6F28"/>
    <w:rsid w:val="002D3A9C"/>
    <w:rsid w:val="002D7410"/>
    <w:rsid w:val="002E1311"/>
    <w:rsid w:val="002E13ED"/>
    <w:rsid w:val="002E2EB5"/>
    <w:rsid w:val="002E4059"/>
    <w:rsid w:val="002F00D8"/>
    <w:rsid w:val="002F0A44"/>
    <w:rsid w:val="002F0E6C"/>
    <w:rsid w:val="002F3EF9"/>
    <w:rsid w:val="002F4A68"/>
    <w:rsid w:val="002F669A"/>
    <w:rsid w:val="00311D5F"/>
    <w:rsid w:val="00312E29"/>
    <w:rsid w:val="0032599D"/>
    <w:rsid w:val="0032750A"/>
    <w:rsid w:val="00331BA9"/>
    <w:rsid w:val="003348C1"/>
    <w:rsid w:val="00337120"/>
    <w:rsid w:val="00341D53"/>
    <w:rsid w:val="00343C24"/>
    <w:rsid w:val="003474FA"/>
    <w:rsid w:val="00361D82"/>
    <w:rsid w:val="00361FF0"/>
    <w:rsid w:val="00364EA6"/>
    <w:rsid w:val="00375BD6"/>
    <w:rsid w:val="0037755D"/>
    <w:rsid w:val="00381EA1"/>
    <w:rsid w:val="00382583"/>
    <w:rsid w:val="003871D1"/>
    <w:rsid w:val="00395698"/>
    <w:rsid w:val="003A214B"/>
    <w:rsid w:val="003A3A97"/>
    <w:rsid w:val="003A3B58"/>
    <w:rsid w:val="003B0DB6"/>
    <w:rsid w:val="003B2830"/>
    <w:rsid w:val="003B6D34"/>
    <w:rsid w:val="003C2CA0"/>
    <w:rsid w:val="003C519C"/>
    <w:rsid w:val="003C5A2D"/>
    <w:rsid w:val="003D018A"/>
    <w:rsid w:val="003D0223"/>
    <w:rsid w:val="003E12D1"/>
    <w:rsid w:val="003E279B"/>
    <w:rsid w:val="003E7378"/>
    <w:rsid w:val="003F0877"/>
    <w:rsid w:val="003F2A28"/>
    <w:rsid w:val="003F5D3E"/>
    <w:rsid w:val="004064FB"/>
    <w:rsid w:val="0041053F"/>
    <w:rsid w:val="00411131"/>
    <w:rsid w:val="0041215E"/>
    <w:rsid w:val="00412F33"/>
    <w:rsid w:val="00414A91"/>
    <w:rsid w:val="00416108"/>
    <w:rsid w:val="004203B8"/>
    <w:rsid w:val="0042459B"/>
    <w:rsid w:val="00426512"/>
    <w:rsid w:val="00427898"/>
    <w:rsid w:val="00430A18"/>
    <w:rsid w:val="00433B34"/>
    <w:rsid w:val="00435843"/>
    <w:rsid w:val="00435931"/>
    <w:rsid w:val="00435CF0"/>
    <w:rsid w:val="00442F70"/>
    <w:rsid w:val="00452BD8"/>
    <w:rsid w:val="004574D9"/>
    <w:rsid w:val="00462F80"/>
    <w:rsid w:val="00463DB0"/>
    <w:rsid w:val="004753F9"/>
    <w:rsid w:val="0047706D"/>
    <w:rsid w:val="0048278F"/>
    <w:rsid w:val="00485A05"/>
    <w:rsid w:val="00497F09"/>
    <w:rsid w:val="004A47BD"/>
    <w:rsid w:val="004A4AEA"/>
    <w:rsid w:val="004B0DC4"/>
    <w:rsid w:val="004B6E0F"/>
    <w:rsid w:val="004C09AD"/>
    <w:rsid w:val="004C0FBA"/>
    <w:rsid w:val="004C4D13"/>
    <w:rsid w:val="004D71B0"/>
    <w:rsid w:val="004D7950"/>
    <w:rsid w:val="004E710D"/>
    <w:rsid w:val="004F03E3"/>
    <w:rsid w:val="004F1836"/>
    <w:rsid w:val="004F1D53"/>
    <w:rsid w:val="004F1DF8"/>
    <w:rsid w:val="004F49FC"/>
    <w:rsid w:val="005038BC"/>
    <w:rsid w:val="00503D45"/>
    <w:rsid w:val="00504CEB"/>
    <w:rsid w:val="005121AD"/>
    <w:rsid w:val="00536775"/>
    <w:rsid w:val="00556992"/>
    <w:rsid w:val="00557540"/>
    <w:rsid w:val="00560238"/>
    <w:rsid w:val="00570F7E"/>
    <w:rsid w:val="005715EB"/>
    <w:rsid w:val="005770EC"/>
    <w:rsid w:val="00582338"/>
    <w:rsid w:val="00586910"/>
    <w:rsid w:val="00594247"/>
    <w:rsid w:val="005960BC"/>
    <w:rsid w:val="005A3358"/>
    <w:rsid w:val="005B0F25"/>
    <w:rsid w:val="005B1395"/>
    <w:rsid w:val="005B723F"/>
    <w:rsid w:val="005C1CD7"/>
    <w:rsid w:val="005C40FD"/>
    <w:rsid w:val="005C7B03"/>
    <w:rsid w:val="005C7C9C"/>
    <w:rsid w:val="005D047C"/>
    <w:rsid w:val="005D2504"/>
    <w:rsid w:val="005E1559"/>
    <w:rsid w:val="005E1C47"/>
    <w:rsid w:val="005E546D"/>
    <w:rsid w:val="005F3A9C"/>
    <w:rsid w:val="005F628E"/>
    <w:rsid w:val="00604069"/>
    <w:rsid w:val="00606F33"/>
    <w:rsid w:val="006112E5"/>
    <w:rsid w:val="00613774"/>
    <w:rsid w:val="00623BCA"/>
    <w:rsid w:val="00627FF7"/>
    <w:rsid w:val="006333E2"/>
    <w:rsid w:val="00634552"/>
    <w:rsid w:val="00634E4F"/>
    <w:rsid w:val="006350D4"/>
    <w:rsid w:val="00636706"/>
    <w:rsid w:val="00637260"/>
    <w:rsid w:val="006417AD"/>
    <w:rsid w:val="006444D1"/>
    <w:rsid w:val="00644BFF"/>
    <w:rsid w:val="00644FD4"/>
    <w:rsid w:val="00646F24"/>
    <w:rsid w:val="00647C9C"/>
    <w:rsid w:val="00652030"/>
    <w:rsid w:val="00662EAB"/>
    <w:rsid w:val="006664E0"/>
    <w:rsid w:val="006728E6"/>
    <w:rsid w:val="00682A33"/>
    <w:rsid w:val="0068300C"/>
    <w:rsid w:val="00687666"/>
    <w:rsid w:val="00690426"/>
    <w:rsid w:val="00690A29"/>
    <w:rsid w:val="00690B21"/>
    <w:rsid w:val="00694360"/>
    <w:rsid w:val="006967CE"/>
    <w:rsid w:val="00696D02"/>
    <w:rsid w:val="00697E97"/>
    <w:rsid w:val="006A0D0E"/>
    <w:rsid w:val="006A2BD9"/>
    <w:rsid w:val="006B4A09"/>
    <w:rsid w:val="006B5C87"/>
    <w:rsid w:val="006B615C"/>
    <w:rsid w:val="006B6665"/>
    <w:rsid w:val="006B6CED"/>
    <w:rsid w:val="006C0B12"/>
    <w:rsid w:val="006C4D77"/>
    <w:rsid w:val="006D0784"/>
    <w:rsid w:val="006D6913"/>
    <w:rsid w:val="006E24BE"/>
    <w:rsid w:val="006E4605"/>
    <w:rsid w:val="006E67BB"/>
    <w:rsid w:val="006E6D55"/>
    <w:rsid w:val="006E7874"/>
    <w:rsid w:val="006F34BF"/>
    <w:rsid w:val="006F4CC7"/>
    <w:rsid w:val="00702D27"/>
    <w:rsid w:val="00703557"/>
    <w:rsid w:val="00703E13"/>
    <w:rsid w:val="00703EAF"/>
    <w:rsid w:val="00704A7B"/>
    <w:rsid w:val="007068A4"/>
    <w:rsid w:val="00706FA9"/>
    <w:rsid w:val="0071732D"/>
    <w:rsid w:val="00723AEC"/>
    <w:rsid w:val="00724582"/>
    <w:rsid w:val="00732CBB"/>
    <w:rsid w:val="007363E0"/>
    <w:rsid w:val="00740B87"/>
    <w:rsid w:val="007433E0"/>
    <w:rsid w:val="00743B7D"/>
    <w:rsid w:val="00744CEA"/>
    <w:rsid w:val="007458A3"/>
    <w:rsid w:val="00753F9F"/>
    <w:rsid w:val="007552CE"/>
    <w:rsid w:val="0075564E"/>
    <w:rsid w:val="00755C62"/>
    <w:rsid w:val="007568AA"/>
    <w:rsid w:val="00761F90"/>
    <w:rsid w:val="00776D99"/>
    <w:rsid w:val="00785894"/>
    <w:rsid w:val="00785D4C"/>
    <w:rsid w:val="0078649E"/>
    <w:rsid w:val="00790BE5"/>
    <w:rsid w:val="00790D25"/>
    <w:rsid w:val="00794B37"/>
    <w:rsid w:val="00796DED"/>
    <w:rsid w:val="007974D8"/>
    <w:rsid w:val="007A2B5F"/>
    <w:rsid w:val="007A6A78"/>
    <w:rsid w:val="007B3E01"/>
    <w:rsid w:val="007B4626"/>
    <w:rsid w:val="007B7AE0"/>
    <w:rsid w:val="007D0429"/>
    <w:rsid w:val="007D19C2"/>
    <w:rsid w:val="007D2A1A"/>
    <w:rsid w:val="007D40FE"/>
    <w:rsid w:val="007E1BB4"/>
    <w:rsid w:val="007F3514"/>
    <w:rsid w:val="0080016B"/>
    <w:rsid w:val="008002D0"/>
    <w:rsid w:val="0080254A"/>
    <w:rsid w:val="00804470"/>
    <w:rsid w:val="0080672C"/>
    <w:rsid w:val="00810794"/>
    <w:rsid w:val="00822EF9"/>
    <w:rsid w:val="00827B3A"/>
    <w:rsid w:val="00830395"/>
    <w:rsid w:val="00834FF6"/>
    <w:rsid w:val="008363BA"/>
    <w:rsid w:val="00842177"/>
    <w:rsid w:val="00843BE7"/>
    <w:rsid w:val="00845523"/>
    <w:rsid w:val="00847014"/>
    <w:rsid w:val="008470F4"/>
    <w:rsid w:val="008524D7"/>
    <w:rsid w:val="00855EE8"/>
    <w:rsid w:val="00856E27"/>
    <w:rsid w:val="0085718A"/>
    <w:rsid w:val="008628BA"/>
    <w:rsid w:val="00862C6A"/>
    <w:rsid w:val="0086321F"/>
    <w:rsid w:val="00863D56"/>
    <w:rsid w:val="00870B7B"/>
    <w:rsid w:val="00873F32"/>
    <w:rsid w:val="0088310E"/>
    <w:rsid w:val="00883BC6"/>
    <w:rsid w:val="0089422F"/>
    <w:rsid w:val="008A08F9"/>
    <w:rsid w:val="008A0B19"/>
    <w:rsid w:val="008A4D99"/>
    <w:rsid w:val="008A6647"/>
    <w:rsid w:val="008B16F3"/>
    <w:rsid w:val="008B2B56"/>
    <w:rsid w:val="008B4433"/>
    <w:rsid w:val="008C1EDE"/>
    <w:rsid w:val="008C250D"/>
    <w:rsid w:val="008C7E7F"/>
    <w:rsid w:val="008D076F"/>
    <w:rsid w:val="008D5508"/>
    <w:rsid w:val="008D7DF4"/>
    <w:rsid w:val="008E4A11"/>
    <w:rsid w:val="008F0B68"/>
    <w:rsid w:val="008F500C"/>
    <w:rsid w:val="008F5D17"/>
    <w:rsid w:val="008F6A30"/>
    <w:rsid w:val="008F7ED6"/>
    <w:rsid w:val="0090184D"/>
    <w:rsid w:val="009104FC"/>
    <w:rsid w:val="0091056C"/>
    <w:rsid w:val="009117D2"/>
    <w:rsid w:val="0091184A"/>
    <w:rsid w:val="0091609F"/>
    <w:rsid w:val="00916778"/>
    <w:rsid w:val="009268BF"/>
    <w:rsid w:val="00934CCF"/>
    <w:rsid w:val="0095027C"/>
    <w:rsid w:val="00954607"/>
    <w:rsid w:val="00956D6E"/>
    <w:rsid w:val="009600F1"/>
    <w:rsid w:val="0096116B"/>
    <w:rsid w:val="00961A92"/>
    <w:rsid w:val="00965470"/>
    <w:rsid w:val="009754FA"/>
    <w:rsid w:val="00976B01"/>
    <w:rsid w:val="00977B8C"/>
    <w:rsid w:val="00977DA7"/>
    <w:rsid w:val="00986CAF"/>
    <w:rsid w:val="00991769"/>
    <w:rsid w:val="009928D1"/>
    <w:rsid w:val="0099297F"/>
    <w:rsid w:val="009957AD"/>
    <w:rsid w:val="00997F87"/>
    <w:rsid w:val="009A09A5"/>
    <w:rsid w:val="009A0C8B"/>
    <w:rsid w:val="009A2640"/>
    <w:rsid w:val="009A2A94"/>
    <w:rsid w:val="009B0A95"/>
    <w:rsid w:val="009B77CF"/>
    <w:rsid w:val="009C16E1"/>
    <w:rsid w:val="009C1B96"/>
    <w:rsid w:val="009C34C3"/>
    <w:rsid w:val="009C4DBD"/>
    <w:rsid w:val="009D1FD9"/>
    <w:rsid w:val="009E4E11"/>
    <w:rsid w:val="009E6BE5"/>
    <w:rsid w:val="009E6F58"/>
    <w:rsid w:val="009E7BB7"/>
    <w:rsid w:val="009E7BEA"/>
    <w:rsid w:val="009F4E23"/>
    <w:rsid w:val="009F79F5"/>
    <w:rsid w:val="00A0083F"/>
    <w:rsid w:val="00A01086"/>
    <w:rsid w:val="00A07493"/>
    <w:rsid w:val="00A15EEF"/>
    <w:rsid w:val="00A16044"/>
    <w:rsid w:val="00A24718"/>
    <w:rsid w:val="00A253FE"/>
    <w:rsid w:val="00A30E6F"/>
    <w:rsid w:val="00A31618"/>
    <w:rsid w:val="00A34916"/>
    <w:rsid w:val="00A35E9D"/>
    <w:rsid w:val="00A376FB"/>
    <w:rsid w:val="00A40D68"/>
    <w:rsid w:val="00A51BAD"/>
    <w:rsid w:val="00A612BA"/>
    <w:rsid w:val="00A63B63"/>
    <w:rsid w:val="00A71E6B"/>
    <w:rsid w:val="00A75D62"/>
    <w:rsid w:val="00A77AEA"/>
    <w:rsid w:val="00A81FE2"/>
    <w:rsid w:val="00A82254"/>
    <w:rsid w:val="00A87993"/>
    <w:rsid w:val="00A90E55"/>
    <w:rsid w:val="00A931BF"/>
    <w:rsid w:val="00A94D5E"/>
    <w:rsid w:val="00AA022E"/>
    <w:rsid w:val="00AA2290"/>
    <w:rsid w:val="00AA58D0"/>
    <w:rsid w:val="00AB2A4F"/>
    <w:rsid w:val="00AB3324"/>
    <w:rsid w:val="00AB4B33"/>
    <w:rsid w:val="00AB6AEE"/>
    <w:rsid w:val="00AC36A1"/>
    <w:rsid w:val="00AE0054"/>
    <w:rsid w:val="00AE71D9"/>
    <w:rsid w:val="00AF7CA6"/>
    <w:rsid w:val="00B00773"/>
    <w:rsid w:val="00B01C3F"/>
    <w:rsid w:val="00B06E50"/>
    <w:rsid w:val="00B07288"/>
    <w:rsid w:val="00B11040"/>
    <w:rsid w:val="00B13B7B"/>
    <w:rsid w:val="00B14C9E"/>
    <w:rsid w:val="00B20590"/>
    <w:rsid w:val="00B22FBD"/>
    <w:rsid w:val="00B23FA4"/>
    <w:rsid w:val="00B24A44"/>
    <w:rsid w:val="00B26424"/>
    <w:rsid w:val="00B30151"/>
    <w:rsid w:val="00B32A44"/>
    <w:rsid w:val="00B40164"/>
    <w:rsid w:val="00B4188A"/>
    <w:rsid w:val="00B4320E"/>
    <w:rsid w:val="00B450E8"/>
    <w:rsid w:val="00B544A4"/>
    <w:rsid w:val="00B6718E"/>
    <w:rsid w:val="00B72784"/>
    <w:rsid w:val="00B72D11"/>
    <w:rsid w:val="00B82766"/>
    <w:rsid w:val="00B86BE1"/>
    <w:rsid w:val="00B874C8"/>
    <w:rsid w:val="00B87ACC"/>
    <w:rsid w:val="00B87E89"/>
    <w:rsid w:val="00B90DA4"/>
    <w:rsid w:val="00B92D8D"/>
    <w:rsid w:val="00B96507"/>
    <w:rsid w:val="00BA5D0E"/>
    <w:rsid w:val="00BA5DB7"/>
    <w:rsid w:val="00BA7E8E"/>
    <w:rsid w:val="00BB0437"/>
    <w:rsid w:val="00BB1184"/>
    <w:rsid w:val="00BB398C"/>
    <w:rsid w:val="00BB3B98"/>
    <w:rsid w:val="00BB4A31"/>
    <w:rsid w:val="00BB5A95"/>
    <w:rsid w:val="00BC5EEA"/>
    <w:rsid w:val="00BD11C6"/>
    <w:rsid w:val="00BD1EAA"/>
    <w:rsid w:val="00BD6C7C"/>
    <w:rsid w:val="00BE3EF0"/>
    <w:rsid w:val="00BF0880"/>
    <w:rsid w:val="00BF3B1B"/>
    <w:rsid w:val="00C022DF"/>
    <w:rsid w:val="00C03F40"/>
    <w:rsid w:val="00C05358"/>
    <w:rsid w:val="00C106FD"/>
    <w:rsid w:val="00C10E2C"/>
    <w:rsid w:val="00C17301"/>
    <w:rsid w:val="00C24014"/>
    <w:rsid w:val="00C25981"/>
    <w:rsid w:val="00C316A4"/>
    <w:rsid w:val="00C319D7"/>
    <w:rsid w:val="00C328F1"/>
    <w:rsid w:val="00C363FE"/>
    <w:rsid w:val="00C373F5"/>
    <w:rsid w:val="00C37F43"/>
    <w:rsid w:val="00C41134"/>
    <w:rsid w:val="00C43175"/>
    <w:rsid w:val="00C43A03"/>
    <w:rsid w:val="00C44AF1"/>
    <w:rsid w:val="00C53881"/>
    <w:rsid w:val="00C5444B"/>
    <w:rsid w:val="00C574B3"/>
    <w:rsid w:val="00C60603"/>
    <w:rsid w:val="00C610C1"/>
    <w:rsid w:val="00C65F7D"/>
    <w:rsid w:val="00C66E26"/>
    <w:rsid w:val="00C708DF"/>
    <w:rsid w:val="00C72D2E"/>
    <w:rsid w:val="00C73100"/>
    <w:rsid w:val="00C820BD"/>
    <w:rsid w:val="00C91973"/>
    <w:rsid w:val="00C91CB5"/>
    <w:rsid w:val="00C9518B"/>
    <w:rsid w:val="00CB3107"/>
    <w:rsid w:val="00CB48B2"/>
    <w:rsid w:val="00CD1119"/>
    <w:rsid w:val="00CD6C14"/>
    <w:rsid w:val="00CE10B2"/>
    <w:rsid w:val="00CE11BD"/>
    <w:rsid w:val="00CF1D0F"/>
    <w:rsid w:val="00CF69EB"/>
    <w:rsid w:val="00D004CA"/>
    <w:rsid w:val="00D07910"/>
    <w:rsid w:val="00D130FD"/>
    <w:rsid w:val="00D135C7"/>
    <w:rsid w:val="00D140F3"/>
    <w:rsid w:val="00D16C6D"/>
    <w:rsid w:val="00D17D55"/>
    <w:rsid w:val="00D22EE5"/>
    <w:rsid w:val="00D2372F"/>
    <w:rsid w:val="00D24FD0"/>
    <w:rsid w:val="00D3109E"/>
    <w:rsid w:val="00D320C1"/>
    <w:rsid w:val="00D34175"/>
    <w:rsid w:val="00D34360"/>
    <w:rsid w:val="00D3460D"/>
    <w:rsid w:val="00D3504D"/>
    <w:rsid w:val="00D41C9F"/>
    <w:rsid w:val="00D52799"/>
    <w:rsid w:val="00D5571D"/>
    <w:rsid w:val="00D55B75"/>
    <w:rsid w:val="00D57038"/>
    <w:rsid w:val="00D57F44"/>
    <w:rsid w:val="00D72BCE"/>
    <w:rsid w:val="00D76276"/>
    <w:rsid w:val="00D90852"/>
    <w:rsid w:val="00D90C77"/>
    <w:rsid w:val="00D92DEE"/>
    <w:rsid w:val="00D93459"/>
    <w:rsid w:val="00D94853"/>
    <w:rsid w:val="00D9529F"/>
    <w:rsid w:val="00DA1259"/>
    <w:rsid w:val="00DA233B"/>
    <w:rsid w:val="00DA34B6"/>
    <w:rsid w:val="00DA6141"/>
    <w:rsid w:val="00DA7F75"/>
    <w:rsid w:val="00DB3ABA"/>
    <w:rsid w:val="00DC1504"/>
    <w:rsid w:val="00DC44DD"/>
    <w:rsid w:val="00DC6E06"/>
    <w:rsid w:val="00DD49D9"/>
    <w:rsid w:val="00DD5531"/>
    <w:rsid w:val="00DD62A7"/>
    <w:rsid w:val="00DE1681"/>
    <w:rsid w:val="00DE7EF7"/>
    <w:rsid w:val="00DE7F4D"/>
    <w:rsid w:val="00DF1406"/>
    <w:rsid w:val="00DF3D06"/>
    <w:rsid w:val="00DF53DE"/>
    <w:rsid w:val="00E001C6"/>
    <w:rsid w:val="00E033F4"/>
    <w:rsid w:val="00E03802"/>
    <w:rsid w:val="00E06590"/>
    <w:rsid w:val="00E10337"/>
    <w:rsid w:val="00E15071"/>
    <w:rsid w:val="00E1619A"/>
    <w:rsid w:val="00E16DE7"/>
    <w:rsid w:val="00E210CD"/>
    <w:rsid w:val="00E21709"/>
    <w:rsid w:val="00E22524"/>
    <w:rsid w:val="00E24D4B"/>
    <w:rsid w:val="00E24F5E"/>
    <w:rsid w:val="00E25CF7"/>
    <w:rsid w:val="00E267CF"/>
    <w:rsid w:val="00E2743A"/>
    <w:rsid w:val="00E34B2C"/>
    <w:rsid w:val="00E4108E"/>
    <w:rsid w:val="00E4288E"/>
    <w:rsid w:val="00E432F1"/>
    <w:rsid w:val="00E444D9"/>
    <w:rsid w:val="00E44DB9"/>
    <w:rsid w:val="00E50271"/>
    <w:rsid w:val="00E509D1"/>
    <w:rsid w:val="00E52090"/>
    <w:rsid w:val="00E52524"/>
    <w:rsid w:val="00E575A9"/>
    <w:rsid w:val="00E57C52"/>
    <w:rsid w:val="00E6187C"/>
    <w:rsid w:val="00E635CD"/>
    <w:rsid w:val="00E718F0"/>
    <w:rsid w:val="00E8024B"/>
    <w:rsid w:val="00E83311"/>
    <w:rsid w:val="00E83F77"/>
    <w:rsid w:val="00E8559F"/>
    <w:rsid w:val="00E87BCC"/>
    <w:rsid w:val="00E91CCB"/>
    <w:rsid w:val="00E91D9D"/>
    <w:rsid w:val="00E938C8"/>
    <w:rsid w:val="00E9597A"/>
    <w:rsid w:val="00E97791"/>
    <w:rsid w:val="00EA0772"/>
    <w:rsid w:val="00EA1C49"/>
    <w:rsid w:val="00EA4D19"/>
    <w:rsid w:val="00EA7916"/>
    <w:rsid w:val="00EC67B8"/>
    <w:rsid w:val="00ED5B86"/>
    <w:rsid w:val="00EE7339"/>
    <w:rsid w:val="00EF37BB"/>
    <w:rsid w:val="00EF3E04"/>
    <w:rsid w:val="00F06205"/>
    <w:rsid w:val="00F07623"/>
    <w:rsid w:val="00F119A2"/>
    <w:rsid w:val="00F14F77"/>
    <w:rsid w:val="00F179AB"/>
    <w:rsid w:val="00F252DF"/>
    <w:rsid w:val="00F2619D"/>
    <w:rsid w:val="00F317ED"/>
    <w:rsid w:val="00F41259"/>
    <w:rsid w:val="00F42504"/>
    <w:rsid w:val="00F45078"/>
    <w:rsid w:val="00F46896"/>
    <w:rsid w:val="00F46FD4"/>
    <w:rsid w:val="00F47294"/>
    <w:rsid w:val="00F47771"/>
    <w:rsid w:val="00F555F4"/>
    <w:rsid w:val="00F559C1"/>
    <w:rsid w:val="00F56B4D"/>
    <w:rsid w:val="00F609AE"/>
    <w:rsid w:val="00F61C1B"/>
    <w:rsid w:val="00F62BC9"/>
    <w:rsid w:val="00F63D22"/>
    <w:rsid w:val="00F63F51"/>
    <w:rsid w:val="00F65466"/>
    <w:rsid w:val="00F73C7D"/>
    <w:rsid w:val="00F76CDD"/>
    <w:rsid w:val="00F803D2"/>
    <w:rsid w:val="00F92188"/>
    <w:rsid w:val="00F96D3A"/>
    <w:rsid w:val="00FA24DD"/>
    <w:rsid w:val="00FA29EA"/>
    <w:rsid w:val="00FB0FCE"/>
    <w:rsid w:val="00FB2F22"/>
    <w:rsid w:val="00FB7B32"/>
    <w:rsid w:val="00FC2B6E"/>
    <w:rsid w:val="00FC320C"/>
    <w:rsid w:val="00FE014D"/>
    <w:rsid w:val="00FE08BF"/>
    <w:rsid w:val="00FE1D5D"/>
    <w:rsid w:val="00FE2389"/>
    <w:rsid w:val="00FE3B23"/>
    <w:rsid w:val="00FF2723"/>
    <w:rsid w:val="00FF422E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58E458-5A91-4B3A-9DC0-61A84AC0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5FE"/>
    <w:pPr>
      <w:ind w:left="720"/>
      <w:contextualSpacing/>
    </w:pPr>
  </w:style>
  <w:style w:type="table" w:styleId="TableGrid">
    <w:name w:val="Table Grid"/>
    <w:basedOn w:val="TableNormal"/>
    <w:uiPriority w:val="59"/>
    <w:rsid w:val="00556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431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8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0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8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lian\Desktop\EXAMS\COM%201%20TERM%202%202013\Form%204%20Physics%20P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79ED-2F6B-4E00-97F9-CF6F5FF6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4 Physics P1</Template>
  <TotalTime>1887</TotalTime>
  <Pages>11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Ruto A.</cp:lastModifiedBy>
  <cp:revision>16</cp:revision>
  <cp:lastPrinted>2022-06-07T05:25:00Z</cp:lastPrinted>
  <dcterms:created xsi:type="dcterms:W3CDTF">2022-06-01T07:11:00Z</dcterms:created>
  <dcterms:modified xsi:type="dcterms:W3CDTF">2022-06-07T05:43:00Z</dcterms:modified>
</cp:coreProperties>
</file>