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0E5A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LONDIANI JOINT EXAMINATION</w:t>
      </w:r>
    </w:p>
    <w:p w:rsidR="00000000" w:rsidRDefault="007E0E5A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BIOLOGY PR</w:t>
      </w:r>
      <w:bookmarkStart w:id="0" w:name="_GoBack"/>
      <w:bookmarkEnd w:id="0"/>
      <w:r>
        <w:rPr>
          <w:rFonts w:ascii="Cambria" w:hAnsi="Cambria"/>
          <w:b/>
          <w:sz w:val="24"/>
        </w:rPr>
        <w:t xml:space="preserve">ACTICAL </w:t>
      </w:r>
    </w:p>
    <w:p w:rsidR="00000000" w:rsidRDefault="007E0E5A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CONFIDENTIAL 2022</w:t>
      </w:r>
    </w:p>
    <w:p w:rsidR="00000000" w:rsidRDefault="007E0E5A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000000" w:rsidRDefault="007E0E5A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Each candidate shall require the following </w:t>
      </w:r>
    </w:p>
    <w:p w:rsidR="00000000" w:rsidRDefault="007E0E5A">
      <w:pPr>
        <w:pStyle w:val="NoSpacing"/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10ml hydrogen peroxide solution 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Specimen K (Irish potato)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Mortar and a pestle 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Four test tubes 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Distilled water in a wash bottle 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scalpel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Means</w:t>
      </w:r>
      <w:r>
        <w:rPr>
          <w:rFonts w:ascii="Cambria" w:hAnsi="Cambria"/>
          <w:sz w:val="24"/>
          <w:szCs w:val="24"/>
        </w:rPr>
        <w:t xml:space="preserve"> of heating (source of heat)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Test tube holder </w:t>
      </w:r>
    </w:p>
    <w:p w:rsidR="00000000" w:rsidRDefault="007E0E5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ripe banana fruit</w:t>
      </w:r>
    </w:p>
    <w:p w:rsidR="007E0E5A" w:rsidRDefault="007E0E5A"/>
    <w:sectPr w:rsidR="007E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00000000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A"/>
    <w:rsid w:val="007E0E5A"/>
    <w:rsid w:val="462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16966-7760-48B6-B9DD-2E689BF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konge\Documents\TOO%20ARTICLES\LONDIANI%20SUB-COUNTY%20MOCK\BIOLOGY%20P3%20CONFIDENTI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BIOLOGY P3 CONFIDENTIALS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Gekonge</dc:creator>
  <cp:keywords/>
  <cp:lastModifiedBy>Gekonge</cp:lastModifiedBy>
  <cp:revision>1</cp:revision>
  <cp:lastPrinted>2011-12-31T23:08:00Z</cp:lastPrinted>
  <dcterms:created xsi:type="dcterms:W3CDTF">2023-04-15T17:02:00Z</dcterms:created>
  <dcterms:modified xsi:type="dcterms:W3CDTF">2023-04-15T17:03:00Z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4935FB76F64049EBA5A8C8F6D13813A1</vt:lpwstr>
  </property>
  <property fmtid="{D5CDD505-2E9C-101B-9397-08002B2CF9AE}" pid="3" name="KSOProductBuildVer">
    <vt:lpwstr>1033-11.2.0.11191</vt:lpwstr>
  </property>
</Properties>
</file>