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794F44" w14:textId="77777777" w:rsidR="00681F6A" w:rsidRPr="00876DCE" w:rsidRDefault="004A0E87" w:rsidP="00F17F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6D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19EA" w:rsidRPr="00876DCE">
        <w:rPr>
          <w:rFonts w:ascii="Times New Roman" w:hAnsi="Times New Roman" w:cs="Times New Roman"/>
          <w:b/>
          <w:sz w:val="24"/>
          <w:szCs w:val="24"/>
        </w:rPr>
        <w:t>M/S ENGLISH PAPER 2</w:t>
      </w:r>
    </w:p>
    <w:p w14:paraId="28E2CA0F" w14:textId="77777777" w:rsidR="00AC19EA" w:rsidRPr="00876DCE" w:rsidRDefault="00AC19EA" w:rsidP="00F17F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6DCE">
        <w:rPr>
          <w:rFonts w:ascii="Times New Roman" w:hAnsi="Times New Roman" w:cs="Times New Roman"/>
          <w:b/>
          <w:sz w:val="24"/>
          <w:szCs w:val="24"/>
        </w:rPr>
        <w:t>FORM FOUR</w:t>
      </w:r>
    </w:p>
    <w:p w14:paraId="1F6E5993" w14:textId="77777777" w:rsidR="00F17F76" w:rsidRPr="00876DCE" w:rsidRDefault="00F17F76" w:rsidP="00F17F76">
      <w:pPr>
        <w:rPr>
          <w:rFonts w:ascii="Times New Roman" w:hAnsi="Times New Roman" w:cs="Times New Roman"/>
          <w:b/>
          <w:sz w:val="24"/>
          <w:szCs w:val="24"/>
        </w:rPr>
      </w:pPr>
    </w:p>
    <w:p w14:paraId="676F11C0" w14:textId="77777777" w:rsidR="00F17F76" w:rsidRPr="00876DCE" w:rsidRDefault="00F17F76" w:rsidP="00F17F76">
      <w:pPr>
        <w:pStyle w:val="ListParagraph"/>
        <w:numPr>
          <w:ilvl w:val="0"/>
          <w:numId w:val="1"/>
        </w:numPr>
        <w:ind w:left="360" w:firstLine="0"/>
        <w:rPr>
          <w:rFonts w:ascii="Times New Roman" w:hAnsi="Times New Roman" w:cs="Times New Roman"/>
          <w:b/>
          <w:sz w:val="24"/>
          <w:szCs w:val="24"/>
        </w:rPr>
      </w:pPr>
      <w:r w:rsidRPr="00876DCE">
        <w:rPr>
          <w:rFonts w:ascii="Times New Roman" w:hAnsi="Times New Roman" w:cs="Times New Roman"/>
          <w:b/>
          <w:sz w:val="24"/>
          <w:szCs w:val="24"/>
        </w:rPr>
        <w:t>COMPREHENSION (20MKS)</w:t>
      </w:r>
    </w:p>
    <w:p w14:paraId="2B08D92E" w14:textId="77777777" w:rsidR="00F17F76" w:rsidRPr="00876DCE" w:rsidRDefault="00F17F76" w:rsidP="00F17F76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6DCE">
        <w:rPr>
          <w:rFonts w:ascii="Times New Roman" w:hAnsi="Times New Roman" w:cs="Times New Roman"/>
          <w:sz w:val="24"/>
          <w:szCs w:val="24"/>
        </w:rPr>
        <w:t>They discriminate against the short man yet most of them are themselves as short as one can get.</w:t>
      </w:r>
    </w:p>
    <w:p w14:paraId="0D8078CE" w14:textId="77777777" w:rsidR="00F17F76" w:rsidRPr="00876DCE" w:rsidRDefault="00F17F76" w:rsidP="00F17F76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4A72811" w14:textId="77777777" w:rsidR="00F17F76" w:rsidRPr="00876DCE" w:rsidRDefault="00F17F76" w:rsidP="00F17F76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76DCE">
        <w:rPr>
          <w:rFonts w:ascii="Times New Roman" w:hAnsi="Times New Roman" w:cs="Times New Roman"/>
          <w:sz w:val="24"/>
          <w:szCs w:val="24"/>
        </w:rPr>
        <w:t>Height is determined by inherited parental traits or genetic mutation.</w:t>
      </w:r>
    </w:p>
    <w:p w14:paraId="6BB8D49D" w14:textId="77777777" w:rsidR="00F17F76" w:rsidRPr="00876DCE" w:rsidRDefault="00F17F76" w:rsidP="00F17F76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76DCE">
        <w:rPr>
          <w:rFonts w:ascii="Times New Roman" w:hAnsi="Times New Roman" w:cs="Times New Roman"/>
          <w:sz w:val="24"/>
          <w:szCs w:val="24"/>
        </w:rPr>
        <w:t>To explain how the short men are disadvantaged and discriminated due to shortness</w:t>
      </w:r>
      <w:r w:rsidRPr="00876DCE">
        <w:rPr>
          <w:rFonts w:ascii="Times New Roman" w:hAnsi="Times New Roman" w:cs="Times New Roman"/>
          <w:b/>
          <w:sz w:val="24"/>
          <w:szCs w:val="24"/>
        </w:rPr>
        <w:t>.</w:t>
      </w:r>
    </w:p>
    <w:p w14:paraId="2CC16CF8" w14:textId="77777777" w:rsidR="00CE114F" w:rsidRPr="00876DCE" w:rsidRDefault="00CE114F" w:rsidP="00F17F76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76DCE">
        <w:rPr>
          <w:rFonts w:ascii="Times New Roman" w:hAnsi="Times New Roman" w:cs="Times New Roman"/>
          <w:sz w:val="24"/>
          <w:szCs w:val="24"/>
        </w:rPr>
        <w:t>Forming an association to jointly fight against discrimination.</w:t>
      </w:r>
    </w:p>
    <w:p w14:paraId="137E2928" w14:textId="77777777" w:rsidR="00CE114F" w:rsidRPr="00876DCE" w:rsidRDefault="00CE114F" w:rsidP="00F17F76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76DCE">
        <w:rPr>
          <w:rFonts w:ascii="Times New Roman" w:hAnsi="Times New Roman" w:cs="Times New Roman"/>
          <w:sz w:val="24"/>
          <w:szCs w:val="24"/>
        </w:rPr>
        <w:t>Contemptuous- says most of the women are misinformed</w:t>
      </w:r>
    </w:p>
    <w:p w14:paraId="69FDACCF" w14:textId="77777777" w:rsidR="00CE114F" w:rsidRPr="00876DCE" w:rsidRDefault="00CE114F" w:rsidP="00CE114F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76DCE">
        <w:rPr>
          <w:rFonts w:ascii="Times New Roman" w:hAnsi="Times New Roman" w:cs="Times New Roman"/>
          <w:sz w:val="24"/>
          <w:szCs w:val="24"/>
        </w:rPr>
        <w:t>Critical – criticism these who discriminate against the short man for something he cannot control.</w:t>
      </w:r>
    </w:p>
    <w:p w14:paraId="43DB73C4" w14:textId="77777777" w:rsidR="00CE114F" w:rsidRPr="00876DCE" w:rsidRDefault="00CE114F" w:rsidP="00CE114F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76DCE">
        <w:rPr>
          <w:rFonts w:ascii="Times New Roman" w:hAnsi="Times New Roman" w:cs="Times New Roman"/>
          <w:sz w:val="24"/>
          <w:szCs w:val="24"/>
        </w:rPr>
        <w:t>-   Irritable and worst possible choice for a boss or even mate.</w:t>
      </w:r>
    </w:p>
    <w:p w14:paraId="54F4F5A0" w14:textId="77777777" w:rsidR="00CE114F" w:rsidRPr="00876DCE" w:rsidRDefault="00CE114F" w:rsidP="00CE114F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76DCE">
        <w:rPr>
          <w:rFonts w:ascii="Times New Roman" w:hAnsi="Times New Roman" w:cs="Times New Roman"/>
          <w:sz w:val="24"/>
          <w:szCs w:val="24"/>
        </w:rPr>
        <w:t>Short man is irritable and psychological weak</w:t>
      </w:r>
    </w:p>
    <w:p w14:paraId="547FE9A5" w14:textId="77777777" w:rsidR="00CE114F" w:rsidRPr="00876DCE" w:rsidRDefault="00CE114F" w:rsidP="00CE114F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76DCE">
        <w:rPr>
          <w:rFonts w:ascii="Times New Roman" w:hAnsi="Times New Roman" w:cs="Times New Roman"/>
          <w:sz w:val="24"/>
          <w:szCs w:val="24"/>
        </w:rPr>
        <w:t>Unfit to date on they are not handsome and strong hence masculine</w:t>
      </w:r>
    </w:p>
    <w:p w14:paraId="4A3335B5" w14:textId="77777777" w:rsidR="00CE114F" w:rsidRPr="00876DCE" w:rsidRDefault="007F714A" w:rsidP="00CE114F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76DCE">
        <w:rPr>
          <w:rFonts w:ascii="Times New Roman" w:hAnsi="Times New Roman" w:cs="Times New Roman"/>
          <w:sz w:val="24"/>
          <w:szCs w:val="24"/>
        </w:rPr>
        <w:t>Poor lo</w:t>
      </w:r>
      <w:r w:rsidR="00CE114F" w:rsidRPr="00876DCE">
        <w:rPr>
          <w:rFonts w:ascii="Times New Roman" w:hAnsi="Times New Roman" w:cs="Times New Roman"/>
          <w:sz w:val="24"/>
          <w:szCs w:val="24"/>
        </w:rPr>
        <w:t>vers</w:t>
      </w:r>
    </w:p>
    <w:p w14:paraId="29A047A2" w14:textId="77777777" w:rsidR="00CE114F" w:rsidRPr="00876DCE" w:rsidRDefault="00CE114F" w:rsidP="00CE114F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76DCE">
        <w:rPr>
          <w:rFonts w:ascii="Times New Roman" w:hAnsi="Times New Roman" w:cs="Times New Roman"/>
          <w:sz w:val="24"/>
          <w:szCs w:val="24"/>
        </w:rPr>
        <w:t>There is legion of misinformed women out there who declare to anyone who cares to listen that they would prefer death to dating a short man.</w:t>
      </w:r>
    </w:p>
    <w:p w14:paraId="04E8D464" w14:textId="77777777" w:rsidR="007F714A" w:rsidRPr="00876DCE" w:rsidRDefault="00FF6B41" w:rsidP="00FF6B41">
      <w:pPr>
        <w:pStyle w:val="ListParagraph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76DC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876DC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876DCE">
        <w:rPr>
          <w:rFonts w:ascii="Times New Roman" w:hAnsi="Times New Roman" w:cs="Times New Roman"/>
          <w:sz w:val="24"/>
          <w:szCs w:val="24"/>
        </w:rPr>
        <w:t>) A large number of people</w:t>
      </w:r>
    </w:p>
    <w:p w14:paraId="7328BF31" w14:textId="77777777" w:rsidR="00FF6B41" w:rsidRPr="00876DCE" w:rsidRDefault="00FF6B41" w:rsidP="00FF6B41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876DCE">
        <w:rPr>
          <w:rFonts w:ascii="Times New Roman" w:hAnsi="Times New Roman" w:cs="Times New Roman"/>
          <w:sz w:val="24"/>
          <w:szCs w:val="24"/>
        </w:rPr>
        <w:t>(ii) Arrogant self-assertion, snobbism</w:t>
      </w:r>
    </w:p>
    <w:p w14:paraId="7D3BA3D9" w14:textId="3C3D70B1" w:rsidR="00FF6B41" w:rsidRPr="00876DCE" w:rsidRDefault="00FF6B41" w:rsidP="00FF6B41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876DCE">
        <w:rPr>
          <w:rFonts w:ascii="Times New Roman" w:hAnsi="Times New Roman" w:cs="Times New Roman"/>
          <w:sz w:val="24"/>
          <w:szCs w:val="24"/>
        </w:rPr>
        <w:t xml:space="preserve">(iii) </w:t>
      </w:r>
      <w:proofErr w:type="gramStart"/>
      <w:r w:rsidRPr="00876DCE">
        <w:rPr>
          <w:rFonts w:ascii="Times New Roman" w:hAnsi="Times New Roman" w:cs="Times New Roman"/>
          <w:sz w:val="24"/>
          <w:szCs w:val="24"/>
        </w:rPr>
        <w:t>aggregation</w:t>
      </w:r>
      <w:proofErr w:type="gramEnd"/>
      <w:r w:rsidRPr="00876DCE">
        <w:rPr>
          <w:rFonts w:ascii="Times New Roman" w:hAnsi="Times New Roman" w:cs="Times New Roman"/>
          <w:sz w:val="24"/>
          <w:szCs w:val="24"/>
        </w:rPr>
        <w:t xml:space="preserve"> </w:t>
      </w:r>
      <w:r w:rsidR="00865430" w:rsidRPr="00876DCE">
        <w:rPr>
          <w:rFonts w:ascii="Times New Roman" w:hAnsi="Times New Roman" w:cs="Times New Roman"/>
          <w:sz w:val="24"/>
          <w:szCs w:val="24"/>
        </w:rPr>
        <w:t>–</w:t>
      </w:r>
      <w:r w:rsidRPr="00876DCE">
        <w:rPr>
          <w:rFonts w:ascii="Times New Roman" w:hAnsi="Times New Roman" w:cs="Times New Roman"/>
          <w:sz w:val="24"/>
          <w:szCs w:val="24"/>
        </w:rPr>
        <w:t xml:space="preserve"> collection</w:t>
      </w:r>
    </w:p>
    <w:p w14:paraId="0036F8FB" w14:textId="38E4F39F" w:rsidR="00865430" w:rsidRPr="00876DCE" w:rsidRDefault="00865430" w:rsidP="00865430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76DCE">
        <w:rPr>
          <w:rFonts w:ascii="Times New Roman" w:hAnsi="Times New Roman" w:cs="Times New Roman"/>
          <w:b/>
          <w:bCs/>
          <w:sz w:val="24"/>
          <w:szCs w:val="24"/>
        </w:rPr>
        <w:t xml:space="preserve">Question 2 excerpt </w:t>
      </w:r>
    </w:p>
    <w:p w14:paraId="4ED50F9A" w14:textId="03653D3F" w:rsidR="000E1278" w:rsidRPr="00876DCE" w:rsidRDefault="000E1278" w:rsidP="000E1278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76DCE">
        <w:rPr>
          <w:rFonts w:ascii="Times New Roman" w:hAnsi="Times New Roman" w:cs="Times New Roman"/>
          <w:color w:val="000000"/>
          <w:sz w:val="24"/>
          <w:szCs w:val="24"/>
        </w:rPr>
        <w:t xml:space="preserve">What according to Helmer makes him insist on firing Krogstad despite Nora's intervention just before this excerpt </w:t>
      </w:r>
      <w:r w:rsidRPr="00876DC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76DC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76DC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76DC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76DC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76DC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76DC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76DC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76DCE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(3mks) </w:t>
      </w:r>
    </w:p>
    <w:p w14:paraId="5A111D0B" w14:textId="5ABB6304" w:rsidR="000E1278" w:rsidRPr="00876DCE" w:rsidRDefault="000E1278" w:rsidP="000E1278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876DC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he fears being ridiculed that he has been swayed by outside influence</w:t>
      </w:r>
    </w:p>
    <w:p w14:paraId="5D941007" w14:textId="02B7D687" w:rsidR="000E1278" w:rsidRPr="00876DCE" w:rsidRDefault="000E1278" w:rsidP="000E1278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876DC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 </w:t>
      </w:r>
      <w:proofErr w:type="spellStart"/>
      <w:r w:rsidR="00775053" w:rsidRPr="00876DC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Torvald’s</w:t>
      </w:r>
      <w:proofErr w:type="spellEnd"/>
      <w:r w:rsidR="00775053" w:rsidRPr="00876DC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chauvinist</w:t>
      </w:r>
      <w:r w:rsidRPr="00876DC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personality makes him feel that his wife should not influence his decisions</w:t>
      </w:r>
    </w:p>
    <w:p w14:paraId="1437BF00" w14:textId="7271B18D" w:rsidR="000E1278" w:rsidRPr="00876DCE" w:rsidRDefault="00775053" w:rsidP="000E1278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876DC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Krogstad</w:t>
      </w:r>
      <w:r w:rsidR="000E1278" w:rsidRPr="00876DC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is morally corrupt</w:t>
      </w:r>
    </w:p>
    <w:p w14:paraId="39A73067" w14:textId="0AFF99C7" w:rsidR="000E1278" w:rsidRPr="00876DCE" w:rsidRDefault="00775053" w:rsidP="000E1278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876DC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Krogstad</w:t>
      </w:r>
      <w:r w:rsidR="000E1278" w:rsidRPr="00876DC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holds those whom he is too familiar with in contempt despite the person's position in the job</w:t>
      </w:r>
    </w:p>
    <w:p w14:paraId="5DF8AB3E" w14:textId="54EF05E6" w:rsidR="000E1278" w:rsidRPr="00876DCE" w:rsidRDefault="00910592" w:rsidP="000E1278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876DC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Krogstad</w:t>
      </w:r>
      <w:r w:rsidR="000E1278" w:rsidRPr="00876DC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is tactless and </w:t>
      </w:r>
      <w:r w:rsidRPr="00876DC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lays no </w:t>
      </w:r>
      <w:r w:rsidR="000E1278" w:rsidRPr="00876DC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strain on himself when other people are present</w:t>
      </w:r>
      <w:r w:rsidRPr="00876DC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.</w:t>
      </w:r>
      <w:r w:rsidR="00876DC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</w:t>
      </w:r>
      <w:r w:rsidRPr="00876DC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H</w:t>
      </w:r>
      <w:r w:rsidR="000E1278" w:rsidRPr="00876DC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e can easily embarrass a friend in public</w:t>
      </w:r>
    </w:p>
    <w:p w14:paraId="20C2AFDC" w14:textId="1A75E535" w:rsidR="000E1278" w:rsidRPr="00876DCE" w:rsidRDefault="000E1278" w:rsidP="000E1278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en-GB"/>
        </w:rPr>
      </w:pPr>
      <w:r w:rsidRPr="00876D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what does this excerpt reveal about the relationship between Nora and Helmer</w:t>
      </w:r>
      <w:r w:rsidRPr="00876DCE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 xml:space="preserve">(2mks) </w:t>
      </w:r>
      <w:r w:rsidRPr="00876D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en-GB"/>
        </w:rPr>
        <w:t> </w:t>
      </w:r>
    </w:p>
    <w:p w14:paraId="27CC4EA7" w14:textId="31309742" w:rsidR="000E1278" w:rsidRPr="00876DCE" w:rsidRDefault="00910592" w:rsidP="001B0F90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876DC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T</w:t>
      </w:r>
      <w:r w:rsidR="000E1278" w:rsidRPr="00876DC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he relationship is strained</w:t>
      </w:r>
      <w:r w:rsidRPr="00876DC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.</w:t>
      </w:r>
      <w:r w:rsidR="00876DC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</w:t>
      </w:r>
      <w:r w:rsidRPr="00876DC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T</w:t>
      </w:r>
      <w:r w:rsidR="000E1278" w:rsidRPr="00876DC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he husband disrespects the wife</w:t>
      </w:r>
      <w:r w:rsidRPr="00876DC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.</w:t>
      </w:r>
      <w:r w:rsidR="00876DC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</w:t>
      </w:r>
      <w:r w:rsidRPr="00876DC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H</w:t>
      </w:r>
      <w:r w:rsidR="000E1278" w:rsidRPr="00876DC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e gives a cold shoulder to his wife's request for withdrawal</w:t>
      </w:r>
      <w:r w:rsidRPr="00876DC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of</w:t>
      </w:r>
      <w:r w:rsidR="000E1278" w:rsidRPr="00876DC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the lette</w:t>
      </w:r>
      <w:r w:rsidRPr="00876DC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r to</w:t>
      </w:r>
      <w:r w:rsidR="00FF7F14" w:rsidRPr="00876DC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Krogstad.</w:t>
      </w:r>
      <w:r w:rsidR="00876DC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</w:t>
      </w:r>
      <w:r w:rsidR="00FF7F14" w:rsidRPr="00876DC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He</w:t>
      </w:r>
      <w:r w:rsidR="000E1278" w:rsidRPr="00876DC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instead </w:t>
      </w:r>
      <w:r w:rsidR="00FF7F14" w:rsidRPr="00876DC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sees </w:t>
      </w:r>
      <w:r w:rsidR="000E1278" w:rsidRPr="00876DC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only his self</w:t>
      </w:r>
      <w:r w:rsidR="00FF7F14" w:rsidRPr="00876DC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-</w:t>
      </w:r>
      <w:r w:rsidR="000E1278" w:rsidRPr="00876DC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importance</w:t>
      </w:r>
    </w:p>
    <w:p w14:paraId="396382F4" w14:textId="543C87BF" w:rsidR="000E1278" w:rsidRPr="00876DCE" w:rsidRDefault="00FF7F14" w:rsidP="000E1278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876DC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T</w:t>
      </w:r>
      <w:r w:rsidR="000E1278" w:rsidRPr="00876DC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he husband s</w:t>
      </w:r>
      <w:r w:rsidRPr="00876DC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ees </w:t>
      </w:r>
      <w:r w:rsidR="000E1278" w:rsidRPr="00876DC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his wife</w:t>
      </w:r>
      <w:r w:rsidRPr="00876DC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a</w:t>
      </w:r>
      <w:r w:rsidR="000E1278" w:rsidRPr="00876DC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s subordinate to him</w:t>
      </w:r>
      <w:r w:rsidRPr="00876DC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.</w:t>
      </w:r>
      <w:r w:rsidR="00876DC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</w:t>
      </w:r>
      <w:r w:rsidRPr="00876DC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H</w:t>
      </w:r>
      <w:r w:rsidR="000E1278" w:rsidRPr="00876DC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e d</w:t>
      </w:r>
      <w:r w:rsidRPr="00876DC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emeans</w:t>
      </w:r>
      <w:r w:rsidR="000E1278" w:rsidRPr="00876DC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Nora by referring to her as Little Miss obstinate</w:t>
      </w:r>
      <w:r w:rsidRPr="00876DC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.</w:t>
      </w:r>
      <w:r w:rsidR="00876DC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</w:t>
      </w:r>
      <w:r w:rsidRPr="00876DC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H</w:t>
      </w:r>
      <w:r w:rsidR="000E1278" w:rsidRPr="00876DC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e expects the wife to go and play through the Tarantella and practice with </w:t>
      </w:r>
      <w:r w:rsidRPr="00876DC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tambourine.</w:t>
      </w:r>
      <w:r w:rsidR="00876DC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</w:t>
      </w:r>
      <w:r w:rsidRPr="00876DC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T</w:t>
      </w:r>
      <w:r w:rsidR="000E1278" w:rsidRPr="00876DC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his shows that he does not expect much of the wife</w:t>
      </w:r>
      <w:r w:rsidRPr="00876DC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.</w:t>
      </w:r>
    </w:p>
    <w:p w14:paraId="558DD97E" w14:textId="6A1F6022" w:rsidR="000E1278" w:rsidRPr="00876DCE" w:rsidRDefault="000E1278" w:rsidP="000E1278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</w:pPr>
      <w:r w:rsidRPr="00876DC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Explain what the playwright achieves by making Nora repeat certain expressions in these excerpt (2mks) </w:t>
      </w:r>
    </w:p>
    <w:p w14:paraId="229D157D" w14:textId="75F947EC" w:rsidR="000E1278" w:rsidRPr="00876DCE" w:rsidRDefault="00FF7F14" w:rsidP="001B0F90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</w:pPr>
      <w:r w:rsidRPr="00876DC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T</w:t>
      </w:r>
      <w:r w:rsidR="000E1278" w:rsidRPr="00876DC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he playwright wants to show us how Nora gives her marriage</w:t>
      </w:r>
      <w:r w:rsidRPr="00876DC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/</w:t>
      </w:r>
      <w:r w:rsidR="000E1278" w:rsidRPr="00876DC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family first priority as opposed to </w:t>
      </w:r>
      <w:r w:rsidRPr="00876DC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H</w:t>
      </w:r>
      <w:r w:rsidR="000E1278" w:rsidRPr="00876DC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elmer</w:t>
      </w:r>
      <w:r w:rsidRPr="00876DC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,</w:t>
      </w:r>
      <w:r w:rsidR="00876DC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</w:t>
      </w:r>
      <w:r w:rsidR="000E1278" w:rsidRPr="00876DC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since she knows that the letter being sent to </w:t>
      </w:r>
      <w:r w:rsidRPr="00876DC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Krogstad</w:t>
      </w:r>
      <w:r w:rsidR="000E1278" w:rsidRPr="00876DC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has a possibility of destroying her </w:t>
      </w:r>
      <w:r w:rsidR="000E1278" w:rsidRPr="00876DC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lastRenderedPageBreak/>
        <w:t>relationship with her husband and the children</w:t>
      </w:r>
      <w:r w:rsidRPr="00876DC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.</w:t>
      </w:r>
      <w:r w:rsidR="00876DC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</w:t>
      </w:r>
      <w:r w:rsidRPr="00876DC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T</w:t>
      </w:r>
      <w:r w:rsidR="000E1278" w:rsidRPr="00876DC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hat is </w:t>
      </w:r>
      <w:r w:rsidRPr="00876DC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why</w:t>
      </w:r>
      <w:r w:rsidR="000E1278" w:rsidRPr="00876DC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she is</w:t>
      </w:r>
      <w:r w:rsidR="00876DCE" w:rsidRPr="00876DC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 desperately</w:t>
      </w:r>
      <w:r w:rsidR="000E1278" w:rsidRPr="00876DC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trying to retrieve the letter before it reaches the recipient</w:t>
      </w:r>
      <w:r w:rsidRPr="00876DC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.</w:t>
      </w:r>
    </w:p>
    <w:p w14:paraId="726B5372" w14:textId="3A8FB59D" w:rsidR="009C1BF2" w:rsidRPr="00876DCE" w:rsidRDefault="000E1278" w:rsidP="009C1BF2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en-GB"/>
        </w:rPr>
      </w:pPr>
      <w:r w:rsidRPr="00876DC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Describe </w:t>
      </w:r>
      <w:proofErr w:type="spellStart"/>
      <w:r w:rsidRPr="00876D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Torvald’s</w:t>
      </w:r>
      <w:proofErr w:type="spellEnd"/>
      <w:r w:rsidRPr="00876DC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character as brought  out in this excerpt</w:t>
      </w:r>
      <w:r w:rsidRPr="00876DCE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876DCE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876DCE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876DCE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(2mks)</w:t>
      </w:r>
      <w:r w:rsidR="009C1BF2" w:rsidRPr="00876D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en-GB"/>
        </w:rPr>
        <w:t xml:space="preserve">  </w:t>
      </w:r>
    </w:p>
    <w:p w14:paraId="180E6FDF" w14:textId="54244480" w:rsidR="009C1BF2" w:rsidRPr="00876DCE" w:rsidRDefault="00FF7F14" w:rsidP="001B0F90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proofErr w:type="spellStart"/>
      <w:r w:rsidRPr="00876DC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T</w:t>
      </w:r>
      <w:r w:rsidR="00BB777A" w:rsidRPr="00876DC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orvald</w:t>
      </w:r>
      <w:proofErr w:type="spellEnd"/>
      <w:r w:rsidR="009C1BF2" w:rsidRPr="00876DC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is </w:t>
      </w:r>
      <w:proofErr w:type="spellStart"/>
      <w:r w:rsidR="009C1BF2" w:rsidRPr="00876DC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forgiving</w:t>
      </w:r>
      <w:r w:rsidR="00BB777A" w:rsidRPr="00876DC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;</w:t>
      </w:r>
      <w:proofErr w:type="gramStart"/>
      <w:r w:rsidR="00BB777A" w:rsidRPr="00876DC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’B</w:t>
      </w:r>
      <w:r w:rsidR="009C1BF2" w:rsidRPr="00876DC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ut</w:t>
      </w:r>
      <w:proofErr w:type="spellEnd"/>
      <w:proofErr w:type="gramEnd"/>
      <w:r w:rsidR="00BB777A" w:rsidRPr="00876DC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I</w:t>
      </w:r>
      <w:r w:rsidR="009C1BF2" w:rsidRPr="00876DC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forgive you nevertheless</w:t>
      </w:r>
      <w:r w:rsidR="00BB777A" w:rsidRPr="00876DC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.’</w:t>
      </w:r>
    </w:p>
    <w:p w14:paraId="7CE683EB" w14:textId="774918AD" w:rsidR="009C1BF2" w:rsidRPr="00876DCE" w:rsidRDefault="00BB777A" w:rsidP="009C1BF2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876DC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H</w:t>
      </w:r>
      <w:r w:rsidR="009C1BF2" w:rsidRPr="00876DC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e is sarcastic</w:t>
      </w:r>
      <w:r w:rsidRPr="00876DC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/demeaning;</w:t>
      </w:r>
      <w:r w:rsidR="00876DC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</w:t>
      </w:r>
      <w:r w:rsidRPr="00876DC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’N</w:t>
      </w:r>
      <w:r w:rsidR="009C1BF2" w:rsidRPr="00876DC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ow then</w:t>
      </w:r>
      <w:proofErr w:type="gramStart"/>
      <w:r w:rsidR="009C1BF2" w:rsidRPr="00876DC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  Little</w:t>
      </w:r>
      <w:proofErr w:type="gramEnd"/>
      <w:r w:rsidR="009C1BF2" w:rsidRPr="00876DC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Miss </w:t>
      </w:r>
      <w:r w:rsidRPr="00876DC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obstinate.’</w:t>
      </w:r>
    </w:p>
    <w:p w14:paraId="60371EC5" w14:textId="4A448D13" w:rsidR="009C1BF2" w:rsidRPr="00876DCE" w:rsidRDefault="00BB777A" w:rsidP="009C1BF2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876DC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H</w:t>
      </w:r>
      <w:r w:rsidR="009C1BF2" w:rsidRPr="00876DC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e is </w:t>
      </w:r>
      <w:r w:rsidRPr="00876DC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in</w:t>
      </w:r>
      <w:r w:rsidR="009C1BF2" w:rsidRPr="00876DC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sensitive</w:t>
      </w:r>
      <w:r w:rsidRPr="00876DC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/</w:t>
      </w:r>
      <w:r w:rsidR="009C1BF2" w:rsidRPr="00876DC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uncaring</w:t>
      </w:r>
      <w:r w:rsidRPr="00876DC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/</w:t>
      </w:r>
      <w:r w:rsidR="009C1BF2" w:rsidRPr="00876DC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selfish</w:t>
      </w:r>
      <w:r w:rsidRPr="00876DC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;</w:t>
      </w:r>
      <w:r w:rsidR="00876DC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</w:t>
      </w:r>
      <w:r w:rsidRPr="00876DC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He sends</w:t>
      </w:r>
      <w:r w:rsidR="009C1BF2" w:rsidRPr="00876DC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the dismissal letter to </w:t>
      </w:r>
      <w:r w:rsidRPr="00876DC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Krogstad</w:t>
      </w:r>
      <w:r w:rsidR="009C1BF2" w:rsidRPr="00876DC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without listening to his wife</w:t>
      </w:r>
      <w:r w:rsidRPr="00876DC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’s</w:t>
      </w:r>
      <w:r w:rsidR="009C1BF2" w:rsidRPr="00876DC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reason against this action</w:t>
      </w:r>
      <w:r w:rsidRPr="00876DC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.</w:t>
      </w:r>
    </w:p>
    <w:p w14:paraId="77783C4C" w14:textId="4CE851B5" w:rsidR="009C1BF2" w:rsidRPr="00876DCE" w:rsidRDefault="000E1278" w:rsidP="009C1BF2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en-GB"/>
        </w:rPr>
      </w:pPr>
      <w:r w:rsidRPr="00876D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Identify and explain any two Styles used in</w:t>
      </w:r>
      <w:proofErr w:type="gramStart"/>
      <w:r w:rsidRPr="00876D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 this</w:t>
      </w:r>
      <w:proofErr w:type="gramEnd"/>
      <w:r w:rsidRPr="00876DC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excerpt</w:t>
      </w:r>
      <w:r w:rsidRPr="00876DCE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876DCE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876DCE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876DCE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(4mks).</w:t>
      </w:r>
      <w:r w:rsidR="009C1BF2" w:rsidRPr="00876D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en-GB"/>
        </w:rPr>
        <w:t xml:space="preserve">  </w:t>
      </w:r>
    </w:p>
    <w:p w14:paraId="20D57F1D" w14:textId="77777777" w:rsidR="00413FFE" w:rsidRPr="00876DCE" w:rsidRDefault="00BB777A" w:rsidP="00413FFE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876DC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T</w:t>
      </w:r>
      <w:r w:rsidR="009C1BF2" w:rsidRPr="00876DC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here is </w:t>
      </w:r>
      <w:r w:rsidR="009C1BF2" w:rsidRPr="00876D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en-GB"/>
        </w:rPr>
        <w:t>metaphor</w:t>
      </w:r>
      <w:r w:rsidR="00413FFE" w:rsidRPr="00876D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en-GB"/>
        </w:rPr>
        <w:t>;</w:t>
      </w:r>
      <w:r w:rsidR="00413FFE" w:rsidRPr="00876DC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’</w:t>
      </w:r>
      <w:r w:rsidR="009C1BF2" w:rsidRPr="00876DC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miss obstinate</w:t>
      </w:r>
      <w:r w:rsidR="00413FFE" w:rsidRPr="00876DC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.’</w:t>
      </w:r>
      <w:proofErr w:type="spellStart"/>
      <w:r w:rsidR="00413FFE" w:rsidRPr="00876DC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Torvald</w:t>
      </w:r>
      <w:proofErr w:type="spellEnd"/>
      <w:r w:rsidR="009C1BF2" w:rsidRPr="00876DC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suggest that Nora is rude</w:t>
      </w:r>
      <w:r w:rsidR="00413FFE" w:rsidRPr="00876DC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.</w:t>
      </w:r>
    </w:p>
    <w:p w14:paraId="2ABEAA83" w14:textId="42DB41E5" w:rsidR="009C1BF2" w:rsidRPr="00876DCE" w:rsidRDefault="00413FFE" w:rsidP="00FA727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876DC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;</w:t>
      </w:r>
      <w:r w:rsidR="009C1BF2" w:rsidRPr="00876DC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a</w:t>
      </w:r>
      <w:r w:rsidRPr="00876DC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</w:t>
      </w:r>
      <w:r w:rsidR="00876DCE" w:rsidRPr="00876DC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starving</w:t>
      </w:r>
      <w:r w:rsidR="009C1BF2" w:rsidRPr="00876DC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</w:t>
      </w:r>
      <w:r w:rsidRPr="00876DC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quill-</w:t>
      </w:r>
      <w:r w:rsidR="009C1BF2" w:rsidRPr="00876DC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driver</w:t>
      </w:r>
      <w:r w:rsidRPr="00876DC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’s</w:t>
      </w:r>
      <w:r w:rsidR="009C1BF2" w:rsidRPr="00876DC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Vengeance</w:t>
      </w:r>
      <w:r w:rsidR="00FA727D" w:rsidRPr="00876DC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.’</w:t>
      </w:r>
      <w:r w:rsidR="009C1BF2" w:rsidRPr="00876DC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</w:t>
      </w:r>
      <w:r w:rsidR="00FA727D" w:rsidRPr="00876DC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A</w:t>
      </w:r>
      <w:r w:rsidR="009C1BF2" w:rsidRPr="00876DC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journalist </w:t>
      </w:r>
      <w:r w:rsidR="00FA727D" w:rsidRPr="00876DC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itching</w:t>
      </w:r>
      <w:r w:rsidR="009C1BF2" w:rsidRPr="00876DC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to use the media to blackmail their perceived enemies for revenge</w:t>
      </w:r>
      <w:r w:rsidR="00FA727D" w:rsidRPr="00876DC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.</w:t>
      </w:r>
      <w:r w:rsidR="00BB777A" w:rsidRPr="00876DC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ab/>
      </w:r>
    </w:p>
    <w:p w14:paraId="6FA02DEB" w14:textId="1D835E90" w:rsidR="009C1BF2" w:rsidRPr="00876DCE" w:rsidRDefault="00BB777A" w:rsidP="009C1BF2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876DC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T</w:t>
      </w:r>
      <w:r w:rsidR="009C1BF2" w:rsidRPr="00876DC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here </w:t>
      </w:r>
      <w:r w:rsidR="00FA727D" w:rsidRPr="00876DC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is</w:t>
      </w:r>
      <w:r w:rsidR="009C1BF2" w:rsidRPr="00876DC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</w:t>
      </w:r>
      <w:r w:rsidR="009C1BF2" w:rsidRPr="00876D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en-GB"/>
        </w:rPr>
        <w:t>personification</w:t>
      </w:r>
      <w:r w:rsidR="00FA727D" w:rsidRPr="00876DC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;’</w:t>
      </w:r>
      <w:r w:rsidR="009C1BF2" w:rsidRPr="00876DC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because it is such eloquent were witness to your great love for me</w:t>
      </w:r>
      <w:r w:rsidR="00FA727D" w:rsidRPr="00876DC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.’</w:t>
      </w:r>
      <w:proofErr w:type="spellStart"/>
      <w:r w:rsidR="00FA727D" w:rsidRPr="00876DC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Torvald</w:t>
      </w:r>
      <w:proofErr w:type="spellEnd"/>
      <w:r w:rsidR="00FA727D" w:rsidRPr="00876DC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imagines</w:t>
      </w:r>
      <w:r w:rsidR="009C1BF2" w:rsidRPr="00876DC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that </w:t>
      </w:r>
      <w:r w:rsidR="00FA727D" w:rsidRPr="00876DC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Nora</w:t>
      </w:r>
      <w:r w:rsidR="009C1BF2" w:rsidRPr="00876DC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loves and cares for him so much as to worry about what is likely to happen to him</w:t>
      </w:r>
      <w:r w:rsidR="00FA727D" w:rsidRPr="00876DC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.</w:t>
      </w:r>
    </w:p>
    <w:p w14:paraId="6F0E7167" w14:textId="6380331A" w:rsidR="009C1BF2" w:rsidRPr="00876DCE" w:rsidRDefault="00FA727D" w:rsidP="001B0F90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876DC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I</w:t>
      </w:r>
      <w:r w:rsidR="009C1BF2" w:rsidRPr="00876DC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t has </w:t>
      </w:r>
      <w:r w:rsidR="00876DCE" w:rsidRPr="00876D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en-GB"/>
        </w:rPr>
        <w:t>Repetition;</w:t>
      </w:r>
      <w:r w:rsidR="00876DCE" w:rsidRPr="00876DC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‘call</w:t>
      </w:r>
      <w:r w:rsidR="009C1BF2" w:rsidRPr="00876DC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her back</w:t>
      </w:r>
      <w:r w:rsidRPr="00876DC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,</w:t>
      </w:r>
      <w:r w:rsidR="00876DC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</w:t>
      </w:r>
      <w:r w:rsidRPr="00876DC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‘</w:t>
      </w:r>
      <w:r w:rsidR="009C1BF2" w:rsidRPr="00876DC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it brings out Nor</w:t>
      </w:r>
      <w:r w:rsidRPr="00876DC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a’s</w:t>
      </w:r>
      <w:r w:rsidR="009C1BF2" w:rsidRPr="00876DC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desperation to salvage the family reputation</w:t>
      </w:r>
      <w:r w:rsidRPr="00876DC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.</w:t>
      </w:r>
    </w:p>
    <w:p w14:paraId="64C406BF" w14:textId="77777777" w:rsidR="009C1BF2" w:rsidRPr="00876DCE" w:rsidRDefault="000E1278" w:rsidP="009C1BF2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</w:pPr>
      <w:r w:rsidRPr="00876D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Identify and explain any one theme alluded to in the above excerpt</w:t>
      </w:r>
      <w:r w:rsidRPr="00876DCE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876DCE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876DCE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 xml:space="preserve">(2mks) </w:t>
      </w:r>
      <w:r w:rsidR="009C1BF2" w:rsidRPr="00876D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en-GB"/>
        </w:rPr>
        <w:t> </w:t>
      </w:r>
    </w:p>
    <w:p w14:paraId="20E6C4F5" w14:textId="19086B33" w:rsidR="009C1BF2" w:rsidRPr="00876DCE" w:rsidRDefault="00FA727D" w:rsidP="001B0F90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876D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en-GB"/>
        </w:rPr>
        <w:t>F</w:t>
      </w:r>
      <w:r w:rsidR="009C1BF2" w:rsidRPr="00876D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en-GB"/>
        </w:rPr>
        <w:t>amily relations</w:t>
      </w:r>
      <w:r w:rsidRPr="00876D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en-GB"/>
        </w:rPr>
        <w:t>;</w:t>
      </w:r>
      <w:r w:rsidR="009C1BF2" w:rsidRPr="00876DC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the relationship between the hammer and Nora is clearly brought out as one where the husband </w:t>
      </w:r>
      <w:r w:rsidRPr="00876DC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domineers.</w:t>
      </w:r>
    </w:p>
    <w:p w14:paraId="501EA273" w14:textId="4B0CA1CA" w:rsidR="009C1BF2" w:rsidRPr="00876DCE" w:rsidRDefault="009C1BF2" w:rsidP="001B0F90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</w:pPr>
      <w:proofErr w:type="gramStart"/>
      <w:r w:rsidRPr="00876D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en-GB"/>
        </w:rPr>
        <w:t>love</w:t>
      </w:r>
      <w:proofErr w:type="gramEnd"/>
      <w:r w:rsidRPr="00876D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en-GB"/>
        </w:rPr>
        <w:t xml:space="preserve"> for the family</w:t>
      </w:r>
      <w:r w:rsidR="00FA727D" w:rsidRPr="00876D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en-GB"/>
        </w:rPr>
        <w:t>;</w:t>
      </w:r>
      <w:r w:rsidRPr="00876DC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Nora desperately trying to save her marriage</w:t>
      </w:r>
      <w:r w:rsidR="00FA727D" w:rsidRPr="00876DC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.</w:t>
      </w:r>
    </w:p>
    <w:p w14:paraId="18C41DB5" w14:textId="32D4E5AE" w:rsidR="000E1278" w:rsidRPr="00876DCE" w:rsidRDefault="000E1278" w:rsidP="009C1BF2">
      <w:pPr>
        <w:pStyle w:val="NormalWeb"/>
        <w:numPr>
          <w:ilvl w:val="0"/>
          <w:numId w:val="11"/>
        </w:numPr>
        <w:spacing w:before="0" w:beforeAutospacing="0" w:after="0" w:afterAutospacing="0" w:line="360" w:lineRule="auto"/>
        <w:textAlignment w:val="baseline"/>
        <w:rPr>
          <w:b/>
          <w:bCs/>
          <w:color w:val="000000"/>
        </w:rPr>
      </w:pPr>
      <w:r w:rsidRPr="00876DCE">
        <w:rPr>
          <w:b/>
          <w:bCs/>
          <w:color w:val="000000"/>
        </w:rPr>
        <w:t>How does this letter finally expose to Nora her husband's hypocritical nature in their marriage? give your answer in note form</w:t>
      </w:r>
      <w:r w:rsidRPr="00876DCE">
        <w:rPr>
          <w:b/>
          <w:bCs/>
          <w:color w:val="000000"/>
        </w:rPr>
        <w:tab/>
      </w:r>
      <w:r w:rsidRPr="00876DCE">
        <w:rPr>
          <w:b/>
          <w:bCs/>
          <w:color w:val="000000"/>
        </w:rPr>
        <w:tab/>
      </w:r>
      <w:r w:rsidRPr="00876DCE">
        <w:rPr>
          <w:b/>
          <w:bCs/>
          <w:color w:val="000000"/>
        </w:rPr>
        <w:tab/>
      </w:r>
      <w:r w:rsidRPr="00876DCE">
        <w:rPr>
          <w:b/>
          <w:bCs/>
          <w:color w:val="000000"/>
        </w:rPr>
        <w:tab/>
      </w:r>
      <w:r w:rsidRPr="00876DCE">
        <w:rPr>
          <w:b/>
          <w:bCs/>
          <w:color w:val="000000"/>
        </w:rPr>
        <w:tab/>
      </w:r>
      <w:r w:rsidRPr="00876DCE">
        <w:rPr>
          <w:b/>
          <w:bCs/>
          <w:color w:val="000000"/>
        </w:rPr>
        <w:tab/>
      </w:r>
      <w:r w:rsidRPr="00876DCE">
        <w:rPr>
          <w:b/>
          <w:bCs/>
          <w:color w:val="000000"/>
        </w:rPr>
        <w:tab/>
        <w:t xml:space="preserve">5mks) </w:t>
      </w:r>
    </w:p>
    <w:p w14:paraId="3EA06CA8" w14:textId="63F0F2D5" w:rsidR="009C1BF2" w:rsidRPr="00876DCE" w:rsidRDefault="00876DCE" w:rsidP="009C1BF2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876DC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Krogstad responds</w:t>
      </w:r>
      <w:r w:rsidR="009C1BF2" w:rsidRPr="00876DC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by putting the bond into</w:t>
      </w:r>
      <w:r w:rsidR="00FA727D" w:rsidRPr="00876DC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FA727D" w:rsidRPr="00876DC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Torval</w:t>
      </w:r>
      <w:r w:rsidR="00D37C92" w:rsidRPr="00876DC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d’s</w:t>
      </w:r>
      <w:proofErr w:type="spellEnd"/>
      <w:r w:rsidR="009C1BF2" w:rsidRPr="00876DC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letter</w:t>
      </w:r>
      <w:r w:rsidR="00D37C92" w:rsidRPr="00876DC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</w:t>
      </w:r>
      <w:r w:rsidR="009C1BF2" w:rsidRPr="00876DC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box</w:t>
      </w:r>
      <w:r w:rsidR="00D37C92" w:rsidRPr="00876DC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.</w:t>
      </w:r>
    </w:p>
    <w:p w14:paraId="2B752FFD" w14:textId="30659AB2" w:rsidR="009C1BF2" w:rsidRPr="00876DCE" w:rsidRDefault="00D37C92" w:rsidP="009C1BF2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proofErr w:type="spellStart"/>
      <w:r w:rsidRPr="00876DC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Torvald</w:t>
      </w:r>
      <w:proofErr w:type="spellEnd"/>
      <w:r w:rsidRPr="00876DC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reads</w:t>
      </w:r>
      <w:r w:rsidR="009C1BF2" w:rsidRPr="00876DC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of the</w:t>
      </w:r>
      <w:r w:rsidRPr="00876DC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Krogstad’s</w:t>
      </w:r>
      <w:r w:rsidR="009C1BF2" w:rsidRPr="00876DC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letter and accuses </w:t>
      </w:r>
      <w:r w:rsidRPr="00876DC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Nora </w:t>
      </w:r>
      <w:r w:rsidR="00876DCE" w:rsidRPr="00876DC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of being</w:t>
      </w:r>
      <w:r w:rsidR="009C1BF2" w:rsidRPr="00876DC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morall</w:t>
      </w:r>
      <w:r w:rsidRPr="00876DC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y</w:t>
      </w:r>
      <w:r w:rsidR="00D37E36" w:rsidRPr="00876DC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-</w:t>
      </w:r>
      <w:r w:rsidR="009C1BF2" w:rsidRPr="00876DC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corrupt and unfit to bring up their children</w:t>
      </w:r>
      <w:r w:rsidR="00D37E36" w:rsidRPr="00876DC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.</w:t>
      </w:r>
    </w:p>
    <w:p w14:paraId="49BED746" w14:textId="347D4FBE" w:rsidR="009C1BF2" w:rsidRPr="00876DCE" w:rsidRDefault="00D56404" w:rsidP="009C1BF2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proofErr w:type="spellStart"/>
      <w:r w:rsidRPr="00876DC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Torvald</w:t>
      </w:r>
      <w:proofErr w:type="spellEnd"/>
      <w:r w:rsidR="009C1BF2" w:rsidRPr="00876DC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only thinks of the damage the re</w:t>
      </w:r>
      <w:r w:rsidRPr="00876DC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velation </w:t>
      </w:r>
      <w:r w:rsidR="009C1BF2" w:rsidRPr="00876DC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will do to his reputation not caring about Nora</w:t>
      </w:r>
      <w:r w:rsidRPr="00876DC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.</w:t>
      </w:r>
    </w:p>
    <w:p w14:paraId="39557484" w14:textId="01942EA0" w:rsidR="009C1BF2" w:rsidRPr="00876DCE" w:rsidRDefault="009C1BF2" w:rsidP="009C1BF2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876DC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 Nora realises that proverb does not actually love her</w:t>
      </w:r>
    </w:p>
    <w:p w14:paraId="1E63CEDC" w14:textId="77B6DB8C" w:rsidR="009C1BF2" w:rsidRPr="00876DCE" w:rsidRDefault="00D56404" w:rsidP="009C1BF2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876DC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Krogstad</w:t>
      </w:r>
      <w:r w:rsidR="009C1BF2" w:rsidRPr="00876DC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withdraws his demands</w:t>
      </w:r>
      <w:r w:rsidRPr="00876DC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.</w:t>
      </w:r>
    </w:p>
    <w:p w14:paraId="76039EC4" w14:textId="7EA17BDD" w:rsidR="009C1BF2" w:rsidRPr="00876DCE" w:rsidRDefault="00D56404" w:rsidP="00865430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876DC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Krogstad </w:t>
      </w:r>
      <w:r w:rsidR="009C1BF2" w:rsidRPr="00876DC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celebrates that he has been saved and tell </w:t>
      </w:r>
      <w:r w:rsidRPr="00876DC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Nora</w:t>
      </w:r>
      <w:r w:rsidR="009C1BF2" w:rsidRPr="00876DC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that he has forgiven her</w:t>
      </w:r>
    </w:p>
    <w:p w14:paraId="48B886DA" w14:textId="5C2B449D" w:rsidR="009C1BF2" w:rsidRPr="00876DCE" w:rsidRDefault="009C1BF2" w:rsidP="00865430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876DC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Nora decides to </w:t>
      </w:r>
      <w:r w:rsidR="00A14045" w:rsidRPr="00876DC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live </w:t>
      </w:r>
      <w:proofErr w:type="spellStart"/>
      <w:r w:rsidR="00A14045" w:rsidRPr="00876DC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Torvald</w:t>
      </w:r>
      <w:proofErr w:type="spellEnd"/>
      <w:r w:rsidRPr="00876DC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with the children so that she does not morally corrupt them despite </w:t>
      </w:r>
      <w:proofErr w:type="spellStart"/>
      <w:r w:rsidR="00A14045" w:rsidRPr="00876DC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Torvald’s</w:t>
      </w:r>
      <w:proofErr w:type="spellEnd"/>
      <w:r w:rsidR="00A14045" w:rsidRPr="00876DC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plea.</w:t>
      </w:r>
    </w:p>
    <w:p w14:paraId="6AE093BE" w14:textId="3E846249" w:rsidR="00865430" w:rsidRPr="00876DCE" w:rsidRDefault="00876DCE" w:rsidP="00865430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</w:pPr>
      <w:r w:rsidRPr="00876D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Summarize</w:t>
      </w:r>
      <w:r w:rsidR="000E1278" w:rsidRPr="00876DC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in not more than 20 words the reasons </w:t>
      </w:r>
      <w:proofErr w:type="spellStart"/>
      <w:r w:rsidR="000E1278" w:rsidRPr="00876D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Torvald</w:t>
      </w:r>
      <w:proofErr w:type="spellEnd"/>
      <w:r w:rsidR="000E1278" w:rsidRPr="00876DC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state for forgiving Nora in the excerpt.  </w:t>
      </w:r>
      <w:r w:rsidR="000E1278" w:rsidRPr="00876DCE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0E1278" w:rsidRPr="00876DCE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0E1278" w:rsidRPr="00876DCE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0E1278" w:rsidRPr="00876DCE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0E1278" w:rsidRPr="00876DCE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0E1278" w:rsidRPr="00876DCE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0E1278" w:rsidRPr="00876DCE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0E1278" w:rsidRPr="00876DCE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0E1278" w:rsidRPr="00876DCE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0E1278" w:rsidRPr="00876DCE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0E1278" w:rsidRPr="00876DCE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 xml:space="preserve">(2mks) </w:t>
      </w:r>
    </w:p>
    <w:p w14:paraId="5FBD21DF" w14:textId="00FB7C1A" w:rsidR="00865430" w:rsidRPr="00876DCE" w:rsidRDefault="00240B0B" w:rsidP="001B0F90">
      <w:pPr>
        <w:pStyle w:val="ListParagraph"/>
        <w:numPr>
          <w:ilvl w:val="0"/>
          <w:numId w:val="19"/>
        </w:num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proofErr w:type="spellStart"/>
      <w:r w:rsidRPr="00876DC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Torvald</w:t>
      </w:r>
      <w:proofErr w:type="spellEnd"/>
      <w:r w:rsidR="00865430" w:rsidRPr="00876DC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</w:t>
      </w:r>
      <w:r w:rsidRPr="00876DC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f</w:t>
      </w:r>
      <w:r w:rsidR="00865430" w:rsidRPr="00876DC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orgives Nora because she has openly shown great love to him and she is anxious that the letter has been sent</w:t>
      </w:r>
      <w:r w:rsidR="00FF5EA7" w:rsidRPr="00876DC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.</w:t>
      </w:r>
    </w:p>
    <w:p w14:paraId="42FAB5CF" w14:textId="77777777" w:rsidR="000E1278" w:rsidRPr="00876DCE" w:rsidRDefault="000E1278" w:rsidP="009C1BF2">
      <w:pPr>
        <w:pStyle w:val="NormalWeb"/>
        <w:numPr>
          <w:ilvl w:val="0"/>
          <w:numId w:val="11"/>
        </w:numPr>
        <w:spacing w:before="0" w:beforeAutospacing="0" w:after="0" w:afterAutospacing="0"/>
        <w:ind w:left="426" w:hanging="426"/>
        <w:textAlignment w:val="baseline"/>
        <w:rPr>
          <w:color w:val="000000"/>
        </w:rPr>
      </w:pPr>
      <w:r w:rsidRPr="00876DCE">
        <w:rPr>
          <w:b/>
          <w:bCs/>
          <w:color w:val="000000"/>
        </w:rPr>
        <w:t>Explain the meaning of the following words and phrases as used in excerpt</w:t>
      </w:r>
      <w:r w:rsidRPr="00876DCE">
        <w:rPr>
          <w:b/>
          <w:bCs/>
          <w:color w:val="000000"/>
        </w:rPr>
        <w:tab/>
      </w:r>
      <w:r w:rsidRPr="00876DCE">
        <w:rPr>
          <w:b/>
          <w:bCs/>
          <w:color w:val="000000"/>
        </w:rPr>
        <w:tab/>
        <w:t>(3mks</w:t>
      </w:r>
      <w:r w:rsidRPr="00876DCE">
        <w:rPr>
          <w:color w:val="000000"/>
        </w:rPr>
        <w:t>)</w:t>
      </w:r>
    </w:p>
    <w:p w14:paraId="271D9FBE" w14:textId="2176144C" w:rsidR="000E1278" w:rsidRPr="00876DCE" w:rsidRDefault="000E1278" w:rsidP="000E1278">
      <w:pPr>
        <w:pStyle w:val="NormalWeb"/>
        <w:numPr>
          <w:ilvl w:val="0"/>
          <w:numId w:val="9"/>
        </w:numPr>
        <w:spacing w:before="0" w:beforeAutospacing="0" w:after="0" w:afterAutospacing="0" w:line="360" w:lineRule="auto"/>
        <w:textAlignment w:val="baseline"/>
        <w:rPr>
          <w:color w:val="000000"/>
        </w:rPr>
      </w:pPr>
      <w:r w:rsidRPr="00876DCE">
        <w:rPr>
          <w:color w:val="000000"/>
        </w:rPr>
        <w:t>Quill- driver</w:t>
      </w:r>
      <w:r w:rsidR="004D2966" w:rsidRPr="00876DCE">
        <w:rPr>
          <w:color w:val="000000"/>
        </w:rPr>
        <w:t>’s</w:t>
      </w:r>
      <w:r w:rsidRPr="00876DCE">
        <w:rPr>
          <w:color w:val="000000"/>
        </w:rPr>
        <w:t xml:space="preserve"> Vengeance</w:t>
      </w:r>
      <w:r w:rsidR="004D2966" w:rsidRPr="00876DCE">
        <w:rPr>
          <w:color w:val="000000"/>
        </w:rPr>
        <w:t>-</w:t>
      </w:r>
      <w:r w:rsidRPr="00876DCE">
        <w:rPr>
          <w:color w:val="000000"/>
        </w:rPr>
        <w:t xml:space="preserve"> </w:t>
      </w:r>
      <w:r w:rsidR="00865430" w:rsidRPr="00876DCE">
        <w:rPr>
          <w:b/>
          <w:bCs/>
          <w:color w:val="000000"/>
        </w:rPr>
        <w:t>journalist</w:t>
      </w:r>
      <w:r w:rsidR="004D2966" w:rsidRPr="00876DCE">
        <w:rPr>
          <w:b/>
          <w:bCs/>
          <w:color w:val="000000"/>
        </w:rPr>
        <w:t>’s</w:t>
      </w:r>
      <w:r w:rsidR="00865430" w:rsidRPr="00876DCE">
        <w:rPr>
          <w:b/>
          <w:bCs/>
          <w:color w:val="000000"/>
        </w:rPr>
        <w:t xml:space="preserve"> </w:t>
      </w:r>
      <w:r w:rsidR="004D2966" w:rsidRPr="00876DCE">
        <w:rPr>
          <w:b/>
          <w:bCs/>
          <w:color w:val="000000"/>
        </w:rPr>
        <w:t>/</w:t>
      </w:r>
      <w:r w:rsidR="00865430" w:rsidRPr="00876DCE">
        <w:rPr>
          <w:b/>
          <w:bCs/>
          <w:color w:val="000000"/>
        </w:rPr>
        <w:t>write</w:t>
      </w:r>
      <w:r w:rsidR="004D2966" w:rsidRPr="00876DCE">
        <w:rPr>
          <w:b/>
          <w:bCs/>
          <w:color w:val="000000"/>
        </w:rPr>
        <w:t>’s</w:t>
      </w:r>
      <w:r w:rsidR="00865430" w:rsidRPr="00876DCE">
        <w:rPr>
          <w:b/>
          <w:bCs/>
          <w:color w:val="000000"/>
        </w:rPr>
        <w:t xml:space="preserve"> revenge or retaliation</w:t>
      </w:r>
      <w:r w:rsidR="004D2966" w:rsidRPr="00876DCE">
        <w:rPr>
          <w:b/>
          <w:bCs/>
          <w:color w:val="000000"/>
        </w:rPr>
        <w:t>/</w:t>
      </w:r>
      <w:r w:rsidR="00865430" w:rsidRPr="00876DCE">
        <w:rPr>
          <w:b/>
          <w:bCs/>
          <w:color w:val="000000"/>
        </w:rPr>
        <w:t xml:space="preserve"> playback</w:t>
      </w:r>
    </w:p>
    <w:p w14:paraId="0E343DF3" w14:textId="7CA80C39" w:rsidR="00865430" w:rsidRPr="00876DCE" w:rsidRDefault="000E1278" w:rsidP="00865430">
      <w:pPr>
        <w:pStyle w:val="NormalWeb"/>
        <w:numPr>
          <w:ilvl w:val="0"/>
          <w:numId w:val="9"/>
        </w:numPr>
        <w:spacing w:before="0" w:beforeAutospacing="0" w:after="0" w:afterAutospacing="0" w:line="360" w:lineRule="auto"/>
        <w:textAlignment w:val="baseline"/>
        <w:rPr>
          <w:color w:val="000000"/>
        </w:rPr>
      </w:pPr>
      <w:r w:rsidRPr="00876DCE">
        <w:rPr>
          <w:color w:val="000000"/>
        </w:rPr>
        <w:t xml:space="preserve">Fancy </w:t>
      </w:r>
      <w:r w:rsidR="00865430" w:rsidRPr="00876DCE">
        <w:rPr>
          <w:b/>
          <w:bCs/>
          <w:color w:val="000000"/>
        </w:rPr>
        <w:t>imagination</w:t>
      </w:r>
      <w:r w:rsidR="00DF6552" w:rsidRPr="00876DCE">
        <w:rPr>
          <w:b/>
          <w:bCs/>
          <w:color w:val="000000"/>
        </w:rPr>
        <w:t>/</w:t>
      </w:r>
      <w:r w:rsidR="00865430" w:rsidRPr="00876DCE">
        <w:rPr>
          <w:b/>
          <w:bCs/>
          <w:color w:val="000000"/>
        </w:rPr>
        <w:t xml:space="preserve"> dream</w:t>
      </w:r>
    </w:p>
    <w:p w14:paraId="628F3651" w14:textId="68FEB35F" w:rsidR="000E1278" w:rsidRPr="00876DCE" w:rsidRDefault="000E1278" w:rsidP="00865430">
      <w:pPr>
        <w:pStyle w:val="NormalWeb"/>
        <w:numPr>
          <w:ilvl w:val="0"/>
          <w:numId w:val="9"/>
        </w:numPr>
        <w:spacing w:before="0" w:beforeAutospacing="0" w:after="0" w:afterAutospacing="0" w:line="360" w:lineRule="auto"/>
        <w:textAlignment w:val="baseline"/>
        <w:rPr>
          <w:color w:val="000000"/>
        </w:rPr>
      </w:pPr>
      <w:r w:rsidRPr="00876DCE">
        <w:rPr>
          <w:color w:val="000000"/>
        </w:rPr>
        <w:t>pulls herself together</w:t>
      </w:r>
      <w:r w:rsidR="00865430" w:rsidRPr="00876DCE">
        <w:rPr>
          <w:color w:val="000000"/>
        </w:rPr>
        <w:t xml:space="preserve"> </w:t>
      </w:r>
      <w:r w:rsidR="00865430" w:rsidRPr="00876DCE">
        <w:rPr>
          <w:b/>
          <w:bCs/>
          <w:color w:val="000000"/>
        </w:rPr>
        <w:t>composes herself </w:t>
      </w:r>
    </w:p>
    <w:p w14:paraId="128F1448" w14:textId="77777777" w:rsidR="000E1278" w:rsidRPr="00876DCE" w:rsidRDefault="000E1278" w:rsidP="000E12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14:paraId="69BBB73C" w14:textId="7FE83305" w:rsidR="000E1278" w:rsidRPr="00876DCE" w:rsidRDefault="000E1278" w:rsidP="000E12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14:paraId="617170E8" w14:textId="77777777" w:rsidR="000E1278" w:rsidRPr="00876DCE" w:rsidRDefault="000E1278" w:rsidP="000E12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14:paraId="29CC3BD9" w14:textId="77777777" w:rsidR="000E1278" w:rsidRPr="00876DCE" w:rsidRDefault="000E1278" w:rsidP="000E12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14:paraId="31F926B6" w14:textId="77777777" w:rsidR="000E1278" w:rsidRPr="00876DCE" w:rsidRDefault="000E1278" w:rsidP="000E12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14:paraId="73899FD0" w14:textId="5332E499" w:rsidR="000E1278" w:rsidRPr="00876DCE" w:rsidRDefault="000E1278" w:rsidP="009C1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876DC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 </w:t>
      </w:r>
    </w:p>
    <w:p w14:paraId="01C4EAA6" w14:textId="77777777" w:rsidR="000E1278" w:rsidRPr="00876DCE" w:rsidRDefault="000E1278" w:rsidP="000E12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14:paraId="64D5F8C7" w14:textId="77777777" w:rsidR="000E1278" w:rsidRPr="00876DCE" w:rsidRDefault="000E1278" w:rsidP="000E12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14:paraId="7FB5E15A" w14:textId="42A96E1D" w:rsidR="000E1278" w:rsidRPr="00876DCE" w:rsidRDefault="000E1278" w:rsidP="000E12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876DC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 </w:t>
      </w:r>
    </w:p>
    <w:p w14:paraId="32910D43" w14:textId="32463164" w:rsidR="00CE114F" w:rsidRPr="00876DCE" w:rsidRDefault="000E1278" w:rsidP="00876D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876DC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 </w:t>
      </w:r>
    </w:p>
    <w:p w14:paraId="01B68FB2" w14:textId="77777777" w:rsidR="00CE114F" w:rsidRPr="00876DCE" w:rsidRDefault="00CE114F" w:rsidP="00CE114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3B356A9" w14:textId="77777777" w:rsidR="00CE114F" w:rsidRPr="00876DCE" w:rsidRDefault="00CE114F" w:rsidP="00B2217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76DC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ORAL </w:t>
      </w:r>
      <w:r w:rsidR="00B22176" w:rsidRPr="00876DCE">
        <w:rPr>
          <w:rFonts w:ascii="Times New Roman" w:hAnsi="Times New Roman" w:cs="Times New Roman"/>
          <w:b/>
          <w:sz w:val="24"/>
          <w:szCs w:val="24"/>
        </w:rPr>
        <w:t xml:space="preserve"> LITERATURE (20MKS)</w:t>
      </w:r>
    </w:p>
    <w:p w14:paraId="221077AD" w14:textId="77777777" w:rsidR="00B22176" w:rsidRPr="00876DCE" w:rsidRDefault="00B22176" w:rsidP="00B22176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76DCE">
        <w:rPr>
          <w:rFonts w:ascii="Times New Roman" w:hAnsi="Times New Roman" w:cs="Times New Roman"/>
          <w:sz w:val="24"/>
          <w:szCs w:val="24"/>
        </w:rPr>
        <w:t>It’s an animal story. It has a moral lesson</w:t>
      </w:r>
    </w:p>
    <w:p w14:paraId="6CCBF000" w14:textId="77777777" w:rsidR="00B22176" w:rsidRPr="00876DCE" w:rsidRDefault="00B22176" w:rsidP="00B22176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76DCE">
        <w:rPr>
          <w:rFonts w:ascii="Times New Roman" w:hAnsi="Times New Roman" w:cs="Times New Roman"/>
          <w:sz w:val="24"/>
          <w:szCs w:val="24"/>
        </w:rPr>
        <w:t>Greedy – he ate ravenously</w:t>
      </w:r>
    </w:p>
    <w:p w14:paraId="66C32D21" w14:textId="77777777" w:rsidR="00B22176" w:rsidRPr="00876DCE" w:rsidRDefault="00B22176" w:rsidP="00B22176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876DCE">
        <w:rPr>
          <w:rFonts w:ascii="Times New Roman" w:hAnsi="Times New Roman" w:cs="Times New Roman"/>
          <w:sz w:val="24"/>
          <w:szCs w:val="24"/>
        </w:rPr>
        <w:t>Mean/selfish- he did not want to share the carcass with other hyenas</w:t>
      </w:r>
    </w:p>
    <w:p w14:paraId="68A73203" w14:textId="77777777" w:rsidR="00B22176" w:rsidRPr="00876DCE" w:rsidRDefault="00B22176" w:rsidP="00B22176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76DCE">
        <w:rPr>
          <w:rFonts w:ascii="Times New Roman" w:hAnsi="Times New Roman" w:cs="Times New Roman"/>
          <w:sz w:val="24"/>
          <w:szCs w:val="24"/>
        </w:rPr>
        <w:t>Pastoralism/animal rearing- domestic animals died</w:t>
      </w:r>
    </w:p>
    <w:p w14:paraId="713693EC" w14:textId="77777777" w:rsidR="00B22176" w:rsidRPr="00876DCE" w:rsidRDefault="00B22176" w:rsidP="00B22176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76DCE">
        <w:rPr>
          <w:rFonts w:ascii="Times New Roman" w:hAnsi="Times New Roman" w:cs="Times New Roman"/>
          <w:sz w:val="24"/>
          <w:szCs w:val="24"/>
        </w:rPr>
        <w:t>Repetition- He ate and ate</w:t>
      </w:r>
    </w:p>
    <w:p w14:paraId="55D5C815" w14:textId="77777777" w:rsidR="00B22176" w:rsidRPr="00876DCE" w:rsidRDefault="00B22176" w:rsidP="009A1603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876DCE">
        <w:rPr>
          <w:rFonts w:ascii="Times New Roman" w:hAnsi="Times New Roman" w:cs="Times New Roman"/>
          <w:sz w:val="24"/>
          <w:szCs w:val="24"/>
        </w:rPr>
        <w:t>Personification- Hyena talking in the story</w:t>
      </w:r>
    </w:p>
    <w:p w14:paraId="43B19C97" w14:textId="3B119FFD" w:rsidR="009A1603" w:rsidRPr="00876DCE" w:rsidRDefault="00876DCE" w:rsidP="00876DCE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Ideophon</w:t>
      </w:r>
      <w:r w:rsidR="00B22176" w:rsidRPr="00876DCE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B22176" w:rsidRPr="00876DC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B22176" w:rsidRPr="00876DCE">
        <w:rPr>
          <w:rFonts w:ascii="Times New Roman" w:hAnsi="Times New Roman" w:cs="Times New Roman"/>
          <w:sz w:val="24"/>
          <w:szCs w:val="24"/>
        </w:rPr>
        <w:t>gugugukuruuuuuit</w:t>
      </w:r>
      <w:proofErr w:type="spellEnd"/>
      <w:r w:rsidR="00B22176" w:rsidRPr="00876DCE">
        <w:rPr>
          <w:rFonts w:ascii="Times New Roman" w:hAnsi="Times New Roman" w:cs="Times New Roman"/>
          <w:sz w:val="24"/>
          <w:szCs w:val="24"/>
        </w:rPr>
        <w:t xml:space="preserve">! </w:t>
      </w:r>
    </w:p>
    <w:p w14:paraId="0FD126B3" w14:textId="77777777" w:rsidR="009A1603" w:rsidRPr="00876DCE" w:rsidRDefault="009A1603" w:rsidP="009A1603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76DCE">
        <w:rPr>
          <w:rFonts w:ascii="Times New Roman" w:hAnsi="Times New Roman" w:cs="Times New Roman"/>
          <w:sz w:val="24"/>
          <w:szCs w:val="24"/>
        </w:rPr>
        <w:t>We should learn the art of satisfaction</w:t>
      </w:r>
    </w:p>
    <w:p w14:paraId="65C64C55" w14:textId="77777777" w:rsidR="009A1603" w:rsidRPr="00876DCE" w:rsidRDefault="009A1603" w:rsidP="009A1603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876DCE">
        <w:rPr>
          <w:rFonts w:ascii="Times New Roman" w:hAnsi="Times New Roman" w:cs="Times New Roman"/>
          <w:sz w:val="24"/>
          <w:szCs w:val="24"/>
        </w:rPr>
        <w:t>Hyena died because of discontent</w:t>
      </w:r>
    </w:p>
    <w:p w14:paraId="036B58A3" w14:textId="77777777" w:rsidR="009A1603" w:rsidRPr="00876DCE" w:rsidRDefault="009A1603" w:rsidP="009A1603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48340D14" w14:textId="77777777" w:rsidR="009A1603" w:rsidRPr="00876DCE" w:rsidRDefault="009A1603" w:rsidP="009A1603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76DCE">
        <w:rPr>
          <w:rFonts w:ascii="Times New Roman" w:hAnsi="Times New Roman" w:cs="Times New Roman"/>
          <w:sz w:val="24"/>
          <w:szCs w:val="24"/>
        </w:rPr>
        <w:t>Did he stop and look up to see the sun?</w:t>
      </w:r>
    </w:p>
    <w:p w14:paraId="0FE68405" w14:textId="77777777" w:rsidR="009A1603" w:rsidRPr="00876DCE" w:rsidRDefault="009A1603" w:rsidP="009A1603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76DC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876DC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876DCE">
        <w:rPr>
          <w:rFonts w:ascii="Times New Roman" w:hAnsi="Times New Roman" w:cs="Times New Roman"/>
          <w:sz w:val="24"/>
          <w:szCs w:val="24"/>
        </w:rPr>
        <w:t>) scavenge - searched for/looked for</w:t>
      </w:r>
    </w:p>
    <w:p w14:paraId="19637FCC" w14:textId="77777777" w:rsidR="009A1603" w:rsidRPr="00876DCE" w:rsidRDefault="009A1603" w:rsidP="009A1603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876DCE">
        <w:rPr>
          <w:rFonts w:ascii="Times New Roman" w:hAnsi="Times New Roman" w:cs="Times New Roman"/>
          <w:sz w:val="24"/>
          <w:szCs w:val="24"/>
        </w:rPr>
        <w:t xml:space="preserve">(ii) </w:t>
      </w:r>
      <w:r w:rsidR="00020262" w:rsidRPr="00876DCE">
        <w:rPr>
          <w:rFonts w:ascii="Times New Roman" w:hAnsi="Times New Roman" w:cs="Times New Roman"/>
          <w:sz w:val="24"/>
          <w:szCs w:val="24"/>
        </w:rPr>
        <w:t>Not</w:t>
      </w:r>
      <w:r w:rsidRPr="00876DCE">
        <w:rPr>
          <w:rFonts w:ascii="Times New Roman" w:hAnsi="Times New Roman" w:cs="Times New Roman"/>
          <w:sz w:val="24"/>
          <w:szCs w:val="24"/>
        </w:rPr>
        <w:t xml:space="preserve"> sleep a wink – never slept at all</w:t>
      </w:r>
    </w:p>
    <w:p w14:paraId="192A6FA2" w14:textId="77777777" w:rsidR="009A1603" w:rsidRPr="00876DCE" w:rsidRDefault="009A1603" w:rsidP="009A1603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876DCE">
        <w:rPr>
          <w:rFonts w:ascii="Times New Roman" w:hAnsi="Times New Roman" w:cs="Times New Roman"/>
          <w:sz w:val="24"/>
          <w:szCs w:val="24"/>
        </w:rPr>
        <w:t xml:space="preserve">(iii) </w:t>
      </w:r>
      <w:r w:rsidR="00020262" w:rsidRPr="00876DCE">
        <w:rPr>
          <w:rFonts w:ascii="Times New Roman" w:hAnsi="Times New Roman" w:cs="Times New Roman"/>
          <w:sz w:val="24"/>
          <w:szCs w:val="24"/>
        </w:rPr>
        <w:t>Ravenously</w:t>
      </w:r>
      <w:r w:rsidR="00C67B8F" w:rsidRPr="00876DCE">
        <w:rPr>
          <w:rFonts w:ascii="Times New Roman" w:hAnsi="Times New Roman" w:cs="Times New Roman"/>
          <w:sz w:val="24"/>
          <w:szCs w:val="24"/>
        </w:rPr>
        <w:t xml:space="preserve"> </w:t>
      </w:r>
      <w:r w:rsidR="005E3FC4" w:rsidRPr="00876DCE">
        <w:rPr>
          <w:rFonts w:ascii="Times New Roman" w:hAnsi="Times New Roman" w:cs="Times New Roman"/>
          <w:sz w:val="24"/>
          <w:szCs w:val="24"/>
        </w:rPr>
        <w:t>–</w:t>
      </w:r>
      <w:r w:rsidR="00C67B8F" w:rsidRPr="00876DCE">
        <w:rPr>
          <w:rFonts w:ascii="Times New Roman" w:hAnsi="Times New Roman" w:cs="Times New Roman"/>
          <w:sz w:val="24"/>
          <w:szCs w:val="24"/>
        </w:rPr>
        <w:t xml:space="preserve"> </w:t>
      </w:r>
      <w:r w:rsidR="00020262" w:rsidRPr="00876DCE">
        <w:rPr>
          <w:rFonts w:ascii="Times New Roman" w:hAnsi="Times New Roman" w:cs="Times New Roman"/>
          <w:sz w:val="24"/>
          <w:szCs w:val="24"/>
        </w:rPr>
        <w:t>hungrily</w:t>
      </w:r>
    </w:p>
    <w:p w14:paraId="0C094803" w14:textId="77777777" w:rsidR="00E30780" w:rsidRPr="00876DCE" w:rsidRDefault="00E30780" w:rsidP="009A1603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5B1C4A5E" w14:textId="77777777" w:rsidR="00E30780" w:rsidRPr="00876DCE" w:rsidRDefault="00E30780" w:rsidP="00E3078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76DCE">
        <w:rPr>
          <w:rFonts w:ascii="Times New Roman" w:hAnsi="Times New Roman" w:cs="Times New Roman"/>
          <w:b/>
          <w:sz w:val="24"/>
          <w:szCs w:val="24"/>
        </w:rPr>
        <w:t>GRAMMAR (15MKS)</w:t>
      </w:r>
    </w:p>
    <w:p w14:paraId="675DE996" w14:textId="77777777" w:rsidR="00E30780" w:rsidRPr="00876DCE" w:rsidRDefault="00E30780" w:rsidP="00E30780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76DC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876DC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876DCE">
        <w:rPr>
          <w:rFonts w:ascii="Times New Roman" w:hAnsi="Times New Roman" w:cs="Times New Roman"/>
          <w:sz w:val="24"/>
          <w:szCs w:val="24"/>
        </w:rPr>
        <w:t xml:space="preserve">) “ I did not rob the bank last year” </w:t>
      </w:r>
      <w:proofErr w:type="spellStart"/>
      <w:r w:rsidRPr="00876DCE">
        <w:rPr>
          <w:rFonts w:ascii="Times New Roman" w:hAnsi="Times New Roman" w:cs="Times New Roman"/>
          <w:sz w:val="24"/>
          <w:szCs w:val="24"/>
        </w:rPr>
        <w:t>Matheri</w:t>
      </w:r>
      <w:proofErr w:type="spellEnd"/>
      <w:r w:rsidRPr="00876DCE">
        <w:rPr>
          <w:rFonts w:ascii="Times New Roman" w:hAnsi="Times New Roman" w:cs="Times New Roman"/>
          <w:sz w:val="24"/>
          <w:szCs w:val="24"/>
        </w:rPr>
        <w:t xml:space="preserve"> said</w:t>
      </w:r>
    </w:p>
    <w:p w14:paraId="18D71FD9" w14:textId="77777777" w:rsidR="00E30780" w:rsidRPr="00876DCE" w:rsidRDefault="00E30780" w:rsidP="00E30780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0FED8115" w14:textId="77777777" w:rsidR="00E30780" w:rsidRPr="00876DCE" w:rsidRDefault="00E30780" w:rsidP="00E30780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876DCE">
        <w:rPr>
          <w:rFonts w:ascii="Times New Roman" w:hAnsi="Times New Roman" w:cs="Times New Roman"/>
          <w:sz w:val="24"/>
          <w:szCs w:val="24"/>
        </w:rPr>
        <w:t>(ii) The office work is manageable</w:t>
      </w:r>
    </w:p>
    <w:p w14:paraId="257DAD6A" w14:textId="77777777" w:rsidR="00E30780" w:rsidRPr="00876DCE" w:rsidRDefault="00E30780" w:rsidP="00E30780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61728A7B" w14:textId="77777777" w:rsidR="00E30780" w:rsidRPr="00876DCE" w:rsidRDefault="00E30780" w:rsidP="00E30780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876DCE">
        <w:rPr>
          <w:rFonts w:ascii="Times New Roman" w:hAnsi="Times New Roman" w:cs="Times New Roman"/>
          <w:sz w:val="24"/>
          <w:szCs w:val="24"/>
        </w:rPr>
        <w:t xml:space="preserve">(iii) </w:t>
      </w:r>
      <w:r w:rsidR="00A8650C" w:rsidRPr="00876DCE">
        <w:rPr>
          <w:rFonts w:ascii="Times New Roman" w:hAnsi="Times New Roman" w:cs="Times New Roman"/>
          <w:sz w:val="24"/>
          <w:szCs w:val="24"/>
        </w:rPr>
        <w:t>So</w:t>
      </w:r>
      <w:r w:rsidRPr="00876DCE">
        <w:rPr>
          <w:rFonts w:ascii="Times New Roman" w:hAnsi="Times New Roman" w:cs="Times New Roman"/>
          <w:sz w:val="24"/>
          <w:szCs w:val="24"/>
        </w:rPr>
        <w:t xml:space="preserve"> hungry were the students that they decided not to go to class.</w:t>
      </w:r>
    </w:p>
    <w:p w14:paraId="02377BC3" w14:textId="77777777" w:rsidR="00E30780" w:rsidRPr="00876DCE" w:rsidRDefault="00E30780" w:rsidP="00E30780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25938A9C" w14:textId="77777777" w:rsidR="00E30780" w:rsidRPr="00876DCE" w:rsidRDefault="00E30780" w:rsidP="00E30780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876DCE">
        <w:rPr>
          <w:rFonts w:ascii="Times New Roman" w:hAnsi="Times New Roman" w:cs="Times New Roman"/>
          <w:sz w:val="24"/>
          <w:szCs w:val="24"/>
        </w:rPr>
        <w:t xml:space="preserve">(iv) </w:t>
      </w:r>
      <w:proofErr w:type="gramStart"/>
      <w:r w:rsidRPr="00876DCE">
        <w:rPr>
          <w:rFonts w:ascii="Times New Roman" w:hAnsi="Times New Roman" w:cs="Times New Roman"/>
          <w:sz w:val="24"/>
          <w:szCs w:val="24"/>
        </w:rPr>
        <w:t>whom</w:t>
      </w:r>
      <w:proofErr w:type="gramEnd"/>
    </w:p>
    <w:p w14:paraId="283940F1" w14:textId="77777777" w:rsidR="00E30780" w:rsidRPr="00876DCE" w:rsidRDefault="00E30780" w:rsidP="00E30780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377D25DC" w14:textId="77777777" w:rsidR="00E30780" w:rsidRPr="00876DCE" w:rsidRDefault="00E30780" w:rsidP="00E30780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76DC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876DC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876DCE">
        <w:rPr>
          <w:rFonts w:ascii="Times New Roman" w:hAnsi="Times New Roman" w:cs="Times New Roman"/>
          <w:sz w:val="24"/>
          <w:szCs w:val="24"/>
        </w:rPr>
        <w:t xml:space="preserve">) </w:t>
      </w:r>
      <w:r w:rsidR="00A8650C" w:rsidRPr="00876DCE">
        <w:rPr>
          <w:rFonts w:ascii="Times New Roman" w:hAnsi="Times New Roman" w:cs="Times New Roman"/>
          <w:sz w:val="24"/>
          <w:szCs w:val="24"/>
        </w:rPr>
        <w:t xml:space="preserve">pick </w:t>
      </w:r>
      <w:r w:rsidRPr="00876DCE">
        <w:rPr>
          <w:rFonts w:ascii="Times New Roman" w:hAnsi="Times New Roman" w:cs="Times New Roman"/>
          <w:sz w:val="24"/>
          <w:szCs w:val="24"/>
        </w:rPr>
        <w:t>on</w:t>
      </w:r>
    </w:p>
    <w:p w14:paraId="57222743" w14:textId="77777777" w:rsidR="00E30780" w:rsidRPr="00876DCE" w:rsidRDefault="00E30780" w:rsidP="00E30780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544913F9" w14:textId="77777777" w:rsidR="00E30780" w:rsidRPr="00876DCE" w:rsidRDefault="00E30780" w:rsidP="00E30780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876DCE">
        <w:rPr>
          <w:rFonts w:ascii="Times New Roman" w:hAnsi="Times New Roman" w:cs="Times New Roman"/>
          <w:sz w:val="24"/>
          <w:szCs w:val="24"/>
        </w:rPr>
        <w:t xml:space="preserve">(ii) </w:t>
      </w:r>
      <w:proofErr w:type="gramStart"/>
      <w:r w:rsidRPr="00876DCE">
        <w:rPr>
          <w:rFonts w:ascii="Times New Roman" w:hAnsi="Times New Roman" w:cs="Times New Roman"/>
          <w:sz w:val="24"/>
          <w:szCs w:val="24"/>
        </w:rPr>
        <w:t>marked</w:t>
      </w:r>
      <w:proofErr w:type="gramEnd"/>
      <w:r w:rsidRPr="00876DCE">
        <w:rPr>
          <w:rFonts w:ascii="Times New Roman" w:hAnsi="Times New Roman" w:cs="Times New Roman"/>
          <w:sz w:val="24"/>
          <w:szCs w:val="24"/>
        </w:rPr>
        <w:t xml:space="preserve"> down</w:t>
      </w:r>
    </w:p>
    <w:p w14:paraId="1290211C" w14:textId="77777777" w:rsidR="00E30780" w:rsidRPr="00876DCE" w:rsidRDefault="00E30780" w:rsidP="00E30780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3E52E6FE" w14:textId="77777777" w:rsidR="00E30780" w:rsidRPr="00876DCE" w:rsidRDefault="00A8650C" w:rsidP="00E30780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876DCE">
        <w:rPr>
          <w:rFonts w:ascii="Times New Roman" w:hAnsi="Times New Roman" w:cs="Times New Roman"/>
          <w:sz w:val="24"/>
          <w:szCs w:val="24"/>
        </w:rPr>
        <w:t xml:space="preserve">(iii) </w:t>
      </w:r>
      <w:proofErr w:type="gramStart"/>
      <w:r w:rsidRPr="00876DCE">
        <w:rPr>
          <w:rFonts w:ascii="Times New Roman" w:hAnsi="Times New Roman" w:cs="Times New Roman"/>
          <w:sz w:val="24"/>
          <w:szCs w:val="24"/>
        </w:rPr>
        <w:t>r</w:t>
      </w:r>
      <w:r w:rsidR="00E30780" w:rsidRPr="00876DCE">
        <w:rPr>
          <w:rFonts w:ascii="Times New Roman" w:hAnsi="Times New Roman" w:cs="Times New Roman"/>
          <w:sz w:val="24"/>
          <w:szCs w:val="24"/>
        </w:rPr>
        <w:t>ip</w:t>
      </w:r>
      <w:proofErr w:type="gramEnd"/>
      <w:r w:rsidR="00E30780" w:rsidRPr="00876DCE">
        <w:rPr>
          <w:rFonts w:ascii="Times New Roman" w:hAnsi="Times New Roman" w:cs="Times New Roman"/>
          <w:sz w:val="24"/>
          <w:szCs w:val="24"/>
        </w:rPr>
        <w:t xml:space="preserve"> off</w:t>
      </w:r>
      <w:bookmarkStart w:id="0" w:name="_GoBack"/>
      <w:bookmarkEnd w:id="0"/>
    </w:p>
    <w:p w14:paraId="0D74847B" w14:textId="77777777" w:rsidR="00E30780" w:rsidRPr="00876DCE" w:rsidRDefault="00E30780" w:rsidP="00E30780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4A0B0CDE" w14:textId="77777777" w:rsidR="00E30780" w:rsidRPr="00876DCE" w:rsidRDefault="00E30780" w:rsidP="00E30780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76DC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876DC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876DCE">
        <w:rPr>
          <w:rFonts w:ascii="Times New Roman" w:hAnsi="Times New Roman" w:cs="Times New Roman"/>
          <w:sz w:val="24"/>
          <w:szCs w:val="24"/>
        </w:rPr>
        <w:t>) in</w:t>
      </w:r>
      <w:r w:rsidR="00A8650C" w:rsidRPr="00876DCE">
        <w:rPr>
          <w:rFonts w:ascii="Times New Roman" w:hAnsi="Times New Roman" w:cs="Times New Roman"/>
          <w:sz w:val="24"/>
          <w:szCs w:val="24"/>
        </w:rPr>
        <w:t>transitive</w:t>
      </w:r>
    </w:p>
    <w:p w14:paraId="24F9849B" w14:textId="77777777" w:rsidR="00E30780" w:rsidRPr="00876DCE" w:rsidRDefault="00E30780" w:rsidP="00E30780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876DCE">
        <w:rPr>
          <w:rFonts w:ascii="Times New Roman" w:hAnsi="Times New Roman" w:cs="Times New Roman"/>
          <w:sz w:val="24"/>
          <w:szCs w:val="24"/>
        </w:rPr>
        <w:t xml:space="preserve">(ii) </w:t>
      </w:r>
      <w:r w:rsidR="00A8650C" w:rsidRPr="00876DCE">
        <w:rPr>
          <w:rFonts w:ascii="Times New Roman" w:hAnsi="Times New Roman" w:cs="Times New Roman"/>
          <w:sz w:val="24"/>
          <w:szCs w:val="24"/>
        </w:rPr>
        <w:t>Transitive</w:t>
      </w:r>
    </w:p>
    <w:p w14:paraId="1360EDA0" w14:textId="77777777" w:rsidR="00E30780" w:rsidRPr="00876DCE" w:rsidRDefault="00A8650C" w:rsidP="00E30780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876DCE">
        <w:rPr>
          <w:rFonts w:ascii="Times New Roman" w:hAnsi="Times New Roman" w:cs="Times New Roman"/>
          <w:sz w:val="24"/>
          <w:szCs w:val="24"/>
        </w:rPr>
        <w:t xml:space="preserve">(iii) Transitive </w:t>
      </w:r>
    </w:p>
    <w:p w14:paraId="0888D943" w14:textId="77777777" w:rsidR="00E30780" w:rsidRPr="00876DCE" w:rsidRDefault="00E30780" w:rsidP="00E30780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proofErr w:type="gramStart"/>
      <w:r w:rsidRPr="00876DCE">
        <w:rPr>
          <w:rFonts w:ascii="Times New Roman" w:hAnsi="Times New Roman" w:cs="Times New Roman"/>
          <w:sz w:val="24"/>
          <w:szCs w:val="24"/>
        </w:rPr>
        <w:t xml:space="preserve">(iv) </w:t>
      </w:r>
      <w:r w:rsidR="00A8650C" w:rsidRPr="00876DCE">
        <w:rPr>
          <w:rFonts w:ascii="Times New Roman" w:hAnsi="Times New Roman" w:cs="Times New Roman"/>
          <w:sz w:val="24"/>
          <w:szCs w:val="24"/>
        </w:rPr>
        <w:t>Transitive</w:t>
      </w:r>
      <w:proofErr w:type="gramEnd"/>
    </w:p>
    <w:p w14:paraId="0503936B" w14:textId="77777777" w:rsidR="00E30780" w:rsidRPr="00876DCE" w:rsidRDefault="00E30780" w:rsidP="00E30780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876DCE">
        <w:rPr>
          <w:rFonts w:ascii="Times New Roman" w:hAnsi="Times New Roman" w:cs="Times New Roman"/>
          <w:sz w:val="24"/>
          <w:szCs w:val="24"/>
        </w:rPr>
        <w:lastRenderedPageBreak/>
        <w:t xml:space="preserve">(v) </w:t>
      </w:r>
      <w:r w:rsidR="00A8650C" w:rsidRPr="00876DCE">
        <w:rPr>
          <w:rFonts w:ascii="Times New Roman" w:hAnsi="Times New Roman" w:cs="Times New Roman"/>
          <w:sz w:val="24"/>
          <w:szCs w:val="24"/>
        </w:rPr>
        <w:t>Transitive</w:t>
      </w:r>
    </w:p>
    <w:p w14:paraId="753B2C8F" w14:textId="77777777" w:rsidR="00E30780" w:rsidRPr="00876DCE" w:rsidRDefault="00E30780" w:rsidP="00E30780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proofErr w:type="gramStart"/>
      <w:r w:rsidRPr="00876DCE">
        <w:rPr>
          <w:rFonts w:ascii="Times New Roman" w:hAnsi="Times New Roman" w:cs="Times New Roman"/>
          <w:sz w:val="24"/>
          <w:szCs w:val="24"/>
        </w:rPr>
        <w:t xml:space="preserve">(vi) </w:t>
      </w:r>
      <w:r w:rsidR="00A8650C" w:rsidRPr="00876DCE">
        <w:rPr>
          <w:rFonts w:ascii="Times New Roman" w:hAnsi="Times New Roman" w:cs="Times New Roman"/>
          <w:sz w:val="24"/>
          <w:szCs w:val="24"/>
        </w:rPr>
        <w:t>Intransitive</w:t>
      </w:r>
      <w:proofErr w:type="gramEnd"/>
    </w:p>
    <w:p w14:paraId="7A296F18" w14:textId="77777777" w:rsidR="00492418" w:rsidRPr="00876DCE" w:rsidRDefault="00492418" w:rsidP="00E30780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2297E362" w14:textId="77777777" w:rsidR="00492418" w:rsidRPr="00876DCE" w:rsidRDefault="00492418" w:rsidP="00492418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76DC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876DC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876DCE">
        <w:rPr>
          <w:rFonts w:ascii="Times New Roman" w:hAnsi="Times New Roman" w:cs="Times New Roman"/>
          <w:sz w:val="24"/>
          <w:szCs w:val="24"/>
        </w:rPr>
        <w:t>) Jane asked Ken whether he was not being too harsh by punishing the children that long</w:t>
      </w:r>
    </w:p>
    <w:p w14:paraId="37FADD3A" w14:textId="77777777" w:rsidR="00492418" w:rsidRPr="00876DCE" w:rsidRDefault="00492418" w:rsidP="00492418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876DCE">
        <w:rPr>
          <w:rFonts w:ascii="Times New Roman" w:hAnsi="Times New Roman" w:cs="Times New Roman"/>
          <w:sz w:val="24"/>
          <w:szCs w:val="24"/>
        </w:rPr>
        <w:t>(ii) Esther exclaimed that she had greeted the president that morning.</w:t>
      </w:r>
    </w:p>
    <w:p w14:paraId="2E05BD82" w14:textId="77777777" w:rsidR="00492418" w:rsidRPr="00876DCE" w:rsidRDefault="00492418" w:rsidP="00492418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2D43E9FC" w14:textId="77777777" w:rsidR="00492418" w:rsidRPr="00876DCE" w:rsidRDefault="00492418" w:rsidP="00492418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76DC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876DC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876DCE">
        <w:rPr>
          <w:rFonts w:ascii="Times New Roman" w:hAnsi="Times New Roman" w:cs="Times New Roman"/>
          <w:sz w:val="24"/>
          <w:szCs w:val="24"/>
        </w:rPr>
        <w:t>) strictness</w:t>
      </w:r>
    </w:p>
    <w:p w14:paraId="21744682" w14:textId="77777777" w:rsidR="00492418" w:rsidRPr="00876DCE" w:rsidRDefault="00492418" w:rsidP="00D81B3B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876DCE">
        <w:rPr>
          <w:rFonts w:ascii="Times New Roman" w:hAnsi="Times New Roman" w:cs="Times New Roman"/>
          <w:sz w:val="24"/>
          <w:szCs w:val="24"/>
        </w:rPr>
        <w:t xml:space="preserve">(ii) </w:t>
      </w:r>
      <w:proofErr w:type="gramStart"/>
      <w:r w:rsidR="00A8650C" w:rsidRPr="00876DCE">
        <w:rPr>
          <w:rFonts w:ascii="Times New Roman" w:hAnsi="Times New Roman" w:cs="Times New Roman"/>
          <w:sz w:val="24"/>
          <w:szCs w:val="24"/>
        </w:rPr>
        <w:t>a</w:t>
      </w:r>
      <w:r w:rsidRPr="00876DCE">
        <w:rPr>
          <w:rFonts w:ascii="Times New Roman" w:hAnsi="Times New Roman" w:cs="Times New Roman"/>
          <w:sz w:val="24"/>
          <w:szCs w:val="24"/>
        </w:rPr>
        <w:t>ccompaniment</w:t>
      </w:r>
      <w:proofErr w:type="gramEnd"/>
      <w:r w:rsidR="00D81B3B" w:rsidRPr="00876DCE">
        <w:rPr>
          <w:rFonts w:ascii="Times New Roman" w:hAnsi="Times New Roman" w:cs="Times New Roman"/>
          <w:sz w:val="24"/>
          <w:szCs w:val="24"/>
        </w:rPr>
        <w:t>, a</w:t>
      </w:r>
      <w:r w:rsidRPr="00876DCE">
        <w:rPr>
          <w:rFonts w:ascii="Times New Roman" w:hAnsi="Times New Roman" w:cs="Times New Roman"/>
          <w:sz w:val="24"/>
          <w:szCs w:val="24"/>
        </w:rPr>
        <w:t>dvantage</w:t>
      </w:r>
      <w:r w:rsidR="00A8650C" w:rsidRPr="00876DCE">
        <w:rPr>
          <w:rFonts w:ascii="Times New Roman" w:hAnsi="Times New Roman" w:cs="Times New Roman"/>
          <w:sz w:val="24"/>
          <w:szCs w:val="24"/>
        </w:rPr>
        <w:t>ou</w:t>
      </w:r>
      <w:r w:rsidRPr="00876DCE">
        <w:rPr>
          <w:rFonts w:ascii="Times New Roman" w:hAnsi="Times New Roman" w:cs="Times New Roman"/>
          <w:sz w:val="24"/>
          <w:szCs w:val="24"/>
        </w:rPr>
        <w:t>s</w:t>
      </w:r>
    </w:p>
    <w:p w14:paraId="04C1BA87" w14:textId="77777777" w:rsidR="005E3FC4" w:rsidRPr="00876DCE" w:rsidRDefault="005E3FC4" w:rsidP="009A1603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sectPr w:rsidR="005E3FC4" w:rsidRPr="00876DCE" w:rsidSect="00F17F76">
      <w:pgSz w:w="12240" w:h="15840"/>
      <w:pgMar w:top="720" w:right="720" w:bottom="72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B4441"/>
    <w:multiLevelType w:val="hybridMultilevel"/>
    <w:tmpl w:val="492EEAD0"/>
    <w:lvl w:ilvl="0" w:tplc="77CEB7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D293D"/>
    <w:multiLevelType w:val="hybridMultilevel"/>
    <w:tmpl w:val="8E549D2C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F4132"/>
    <w:multiLevelType w:val="hybridMultilevel"/>
    <w:tmpl w:val="66B6BB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F0542"/>
    <w:multiLevelType w:val="hybridMultilevel"/>
    <w:tmpl w:val="61DCC620"/>
    <w:lvl w:ilvl="0" w:tplc="AC70E68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6EE69F9"/>
    <w:multiLevelType w:val="hybridMultilevel"/>
    <w:tmpl w:val="93466144"/>
    <w:lvl w:ilvl="0" w:tplc="A6523A86">
      <w:start w:val="6"/>
      <w:numFmt w:val="bullet"/>
      <w:lvlText w:val="-"/>
      <w:lvlJc w:val="left"/>
      <w:pPr>
        <w:ind w:left="1080" w:hanging="360"/>
      </w:pPr>
      <w:rPr>
        <w:rFonts w:ascii="Book Antiqua" w:eastAsiaTheme="minorHAnsi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2B06B56"/>
    <w:multiLevelType w:val="hybridMultilevel"/>
    <w:tmpl w:val="26B68E3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F90DB5"/>
    <w:multiLevelType w:val="hybridMultilevel"/>
    <w:tmpl w:val="1FB0FAD0"/>
    <w:lvl w:ilvl="0" w:tplc="0C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F834D9B"/>
    <w:multiLevelType w:val="hybridMultilevel"/>
    <w:tmpl w:val="E7FE9B7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BB2334"/>
    <w:multiLevelType w:val="hybridMultilevel"/>
    <w:tmpl w:val="FC0AA612"/>
    <w:lvl w:ilvl="0" w:tplc="1A90622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7D0759"/>
    <w:multiLevelType w:val="hybridMultilevel"/>
    <w:tmpl w:val="80BAEF0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803FB4"/>
    <w:multiLevelType w:val="hybridMultilevel"/>
    <w:tmpl w:val="2BAA66DC"/>
    <w:lvl w:ilvl="0" w:tplc="0C00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C0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59863D5D"/>
    <w:multiLevelType w:val="hybridMultilevel"/>
    <w:tmpl w:val="564AAF2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7C7DE8"/>
    <w:multiLevelType w:val="hybridMultilevel"/>
    <w:tmpl w:val="4A68F054"/>
    <w:lvl w:ilvl="0" w:tplc="520883A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DEA25CC"/>
    <w:multiLevelType w:val="hybridMultilevel"/>
    <w:tmpl w:val="CE702800"/>
    <w:lvl w:ilvl="0" w:tplc="7FA68828">
      <w:start w:val="1"/>
      <w:numFmt w:val="lowerLetter"/>
      <w:lvlText w:val="(%1)"/>
      <w:lvlJc w:val="left"/>
      <w:pPr>
        <w:ind w:left="720" w:hanging="360"/>
      </w:pPr>
      <w:rPr>
        <w:rFonts w:eastAsia="Times New Roman" w:hint="default"/>
        <w:b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B254CE"/>
    <w:multiLevelType w:val="hybridMultilevel"/>
    <w:tmpl w:val="CE702800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eastAsia="Times New Roman" w:hint="default"/>
        <w:b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210108"/>
    <w:multiLevelType w:val="hybridMultilevel"/>
    <w:tmpl w:val="6C4059C4"/>
    <w:lvl w:ilvl="0" w:tplc="080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6" w15:restartNumberingAfterBreak="0">
    <w:nsid w:val="63CC483B"/>
    <w:multiLevelType w:val="hybridMultilevel"/>
    <w:tmpl w:val="D13EC8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D14AB5"/>
    <w:multiLevelType w:val="hybridMultilevel"/>
    <w:tmpl w:val="932A200C"/>
    <w:lvl w:ilvl="0" w:tplc="0C0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361399"/>
    <w:multiLevelType w:val="hybridMultilevel"/>
    <w:tmpl w:val="735046A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A016E4"/>
    <w:multiLevelType w:val="hybridMultilevel"/>
    <w:tmpl w:val="DF72CF26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166380E"/>
    <w:multiLevelType w:val="hybridMultilevel"/>
    <w:tmpl w:val="6CA6A5D2"/>
    <w:lvl w:ilvl="0" w:tplc="0C00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797C5F83"/>
    <w:multiLevelType w:val="hybridMultilevel"/>
    <w:tmpl w:val="DE4471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C07CE4"/>
    <w:multiLevelType w:val="hybridMultilevel"/>
    <w:tmpl w:val="CEAC1C6E"/>
    <w:lvl w:ilvl="0" w:tplc="30B87278">
      <w:start w:val="6"/>
      <w:numFmt w:val="bullet"/>
      <w:lvlText w:val="-"/>
      <w:lvlJc w:val="left"/>
      <w:pPr>
        <w:ind w:left="1080" w:hanging="360"/>
      </w:pPr>
      <w:rPr>
        <w:rFonts w:ascii="Book Antiqua" w:eastAsiaTheme="minorHAnsi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22"/>
  </w:num>
  <w:num w:numId="5">
    <w:abstractNumId w:val="3"/>
  </w:num>
  <w:num w:numId="6">
    <w:abstractNumId w:val="12"/>
  </w:num>
  <w:num w:numId="7">
    <w:abstractNumId w:val="5"/>
  </w:num>
  <w:num w:numId="8">
    <w:abstractNumId w:val="8"/>
  </w:num>
  <w:num w:numId="9">
    <w:abstractNumId w:val="1"/>
  </w:num>
  <w:num w:numId="10">
    <w:abstractNumId w:val="11"/>
  </w:num>
  <w:num w:numId="11">
    <w:abstractNumId w:val="13"/>
  </w:num>
  <w:num w:numId="12">
    <w:abstractNumId w:val="14"/>
  </w:num>
  <w:num w:numId="13">
    <w:abstractNumId w:val="19"/>
  </w:num>
  <w:num w:numId="14">
    <w:abstractNumId w:val="7"/>
  </w:num>
  <w:num w:numId="15">
    <w:abstractNumId w:val="21"/>
  </w:num>
  <w:num w:numId="16">
    <w:abstractNumId w:val="16"/>
  </w:num>
  <w:num w:numId="17">
    <w:abstractNumId w:val="9"/>
  </w:num>
  <w:num w:numId="18">
    <w:abstractNumId w:val="18"/>
  </w:num>
  <w:num w:numId="19">
    <w:abstractNumId w:val="15"/>
  </w:num>
  <w:num w:numId="20">
    <w:abstractNumId w:val="6"/>
  </w:num>
  <w:num w:numId="21">
    <w:abstractNumId w:val="20"/>
  </w:num>
  <w:num w:numId="22">
    <w:abstractNumId w:val="10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9EA"/>
    <w:rsid w:val="00020262"/>
    <w:rsid w:val="000911A0"/>
    <w:rsid w:val="000E1278"/>
    <w:rsid w:val="001B0F90"/>
    <w:rsid w:val="00240B0B"/>
    <w:rsid w:val="003A70D9"/>
    <w:rsid w:val="00413FFE"/>
    <w:rsid w:val="00492418"/>
    <w:rsid w:val="004A0E87"/>
    <w:rsid w:val="004D2966"/>
    <w:rsid w:val="004D63DC"/>
    <w:rsid w:val="005E3FC4"/>
    <w:rsid w:val="00681F6A"/>
    <w:rsid w:val="00775053"/>
    <w:rsid w:val="00784DDE"/>
    <w:rsid w:val="007F714A"/>
    <w:rsid w:val="00865430"/>
    <w:rsid w:val="00876DCE"/>
    <w:rsid w:val="00910592"/>
    <w:rsid w:val="009A1603"/>
    <w:rsid w:val="009C1BF2"/>
    <w:rsid w:val="00A14045"/>
    <w:rsid w:val="00A8650C"/>
    <w:rsid w:val="00A912B0"/>
    <w:rsid w:val="00AA3DBC"/>
    <w:rsid w:val="00AC19EA"/>
    <w:rsid w:val="00B22176"/>
    <w:rsid w:val="00BB777A"/>
    <w:rsid w:val="00C67B8F"/>
    <w:rsid w:val="00CE114F"/>
    <w:rsid w:val="00D0148B"/>
    <w:rsid w:val="00D37C92"/>
    <w:rsid w:val="00D37E36"/>
    <w:rsid w:val="00D56404"/>
    <w:rsid w:val="00D81B3B"/>
    <w:rsid w:val="00DF6552"/>
    <w:rsid w:val="00E30780"/>
    <w:rsid w:val="00F17F76"/>
    <w:rsid w:val="00FA727D"/>
    <w:rsid w:val="00FF5EA7"/>
    <w:rsid w:val="00FF6B41"/>
    <w:rsid w:val="00FF7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E1AAF"/>
  <w15:docId w15:val="{1FBD7A9B-9E70-461B-B5D8-08153203A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7F7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E12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15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e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AAEAAAD/////AQAAAAAAAAAMAgAAAEVDaGVtNFdvcmQuQ29yZSwgVmVyc2lvbj0xLjUuMC4wLCBDdWx0dXJlPW5ldXRyYWwsIFB1YmxpY0tleVRva2VuPW51bGwHAQAAAAABAAAAAAAAAAQgQ2hlbTRXb3JkLkNvcmUuQ29udHJvbFByb3BlcnRpZXMCAAAACw==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84B36B7D-7296-4486-8A57-64B9D7AE31DA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82</TotalTime>
  <Pages>4</Pages>
  <Words>887</Words>
  <Characters>5060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5936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ADMIN</cp:lastModifiedBy>
  <cp:revision>16</cp:revision>
  <dcterms:created xsi:type="dcterms:W3CDTF">2021-11-10T15:51:00Z</dcterms:created>
  <dcterms:modified xsi:type="dcterms:W3CDTF">2021-11-11T07:46:00Z</dcterms:modified>
</cp:coreProperties>
</file>